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8436" w14:textId="5A180F78"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7804E6">
        <w:rPr>
          <w:rFonts w:ascii="Arial Narrow" w:hAnsi="Arial Narrow"/>
          <w:b/>
          <w:bCs/>
          <w:sz w:val="28"/>
          <w:szCs w:val="28"/>
        </w:rPr>
        <w:t>2</w:t>
      </w:r>
      <w:r w:rsidR="00CA7E85">
        <w:rPr>
          <w:rFonts w:ascii="Arial Narrow" w:hAnsi="Arial Narrow"/>
          <w:b/>
          <w:bCs/>
          <w:sz w:val="28"/>
          <w:szCs w:val="28"/>
        </w:rPr>
        <w:t>4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14:paraId="483DCFCB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6597492" w14:textId="4E9CE02C"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D617C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BD617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</w:t>
      </w:r>
    </w:p>
    <w:p w14:paraId="30D9BF1C" w14:textId="77777777"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14:paraId="2C85663F" w14:textId="77777777"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8"/>
        <w:gridCol w:w="2799"/>
        <w:gridCol w:w="2977"/>
        <w:gridCol w:w="316"/>
        <w:gridCol w:w="1871"/>
      </w:tblGrid>
      <w:tr w:rsidR="006E35D0" w:rsidRPr="003F67FA" w14:paraId="4B4BB6F9" w14:textId="77777777" w:rsidTr="00DB088E">
        <w:trPr>
          <w:trHeight w:val="509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14B046E5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499C8805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1B16F0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A67BE8">
              <w:rPr>
                <w:rFonts w:ascii="Arial Narrow" w:hAnsi="Arial Narrow"/>
                <w:lang w:val="es-ES"/>
              </w:rPr>
              <w:t xml:space="preserve"> 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7BE8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A67BE8" w:rsidRPr="003F67FA">
              <w:rPr>
                <w:rFonts w:ascii="Arial Narrow" w:hAnsi="Arial Narrow" w:cs="Tahoma"/>
                <w:color w:val="000000"/>
              </w:rPr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5C7A2DA6" w14:textId="77777777" w:rsidTr="00177E93">
        <w:tc>
          <w:tcPr>
            <w:tcW w:w="1987" w:type="dxa"/>
            <w:gridSpan w:val="2"/>
            <w:shd w:val="clear" w:color="auto" w:fill="D9D9D9"/>
            <w:vAlign w:val="center"/>
          </w:tcPr>
          <w:p w14:paraId="32B75ABB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14:paraId="3F207D78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741BDD84" w14:textId="77777777" w:rsidTr="00177E93">
        <w:tc>
          <w:tcPr>
            <w:tcW w:w="9950" w:type="dxa"/>
            <w:gridSpan w:val="6"/>
            <w:shd w:val="clear" w:color="auto" w:fill="D9D9D9"/>
            <w:vAlign w:val="center"/>
          </w:tcPr>
          <w:p w14:paraId="563616F7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14:paraId="38030E6F" w14:textId="77777777" w:rsidTr="00D1005E">
        <w:trPr>
          <w:trHeight w:val="2689"/>
        </w:trPr>
        <w:tc>
          <w:tcPr>
            <w:tcW w:w="1987" w:type="dxa"/>
            <w:gridSpan w:val="2"/>
            <w:shd w:val="clear" w:color="auto" w:fill="D9D9D9"/>
          </w:tcPr>
          <w:p w14:paraId="6C0DFE59" w14:textId="77777777"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14:paraId="6FE37DA9" w14:textId="77777777" w:rsidR="00C26E47" w:rsidRPr="003F67FA" w:rsidRDefault="006E35D0" w:rsidP="00D1005E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58BACD" w14:textId="77777777" w:rsidR="00C26E47" w:rsidRPr="00177E93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1005E" w:rsidRPr="003F67FA" w14:paraId="6F2BA19A" w14:textId="77777777" w:rsidTr="00D1005E">
        <w:trPr>
          <w:trHeight w:val="129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684D887F" w14:textId="77777777" w:rsidR="00D1005E" w:rsidRDefault="00D1005E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14:paraId="017A579E" w14:textId="77777777" w:rsidR="00BD2C94" w:rsidRDefault="00BD2C94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799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FF5F4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410B7C44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14:paraId="70AB0DD9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14:paraId="6D3F332B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14:paraId="2C9AE3D8" w14:textId="77777777" w:rsidR="00D1005E" w:rsidRP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4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D23AC9C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6CA1C006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1450A0D7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43718EA" w14:textId="2ED3489D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</w:t>
            </w:r>
            <w:r w:rsidR="004564B2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TG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14:paraId="00C3CDC9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72BA4666" w14:textId="77777777" w:rsidR="00D1005E" w:rsidRPr="003F67FA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14:paraId="69D16865" w14:textId="77777777" w:rsidTr="00177E93">
        <w:trPr>
          <w:trHeight w:val="84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77E3818F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6DEE4B73" w14:textId="77777777" w:rsidR="003C4DFF" w:rsidRPr="00D1005E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14:paraId="6C92721B" w14:textId="77777777" w:rsidTr="00177E93">
        <w:trPr>
          <w:trHeight w:val="126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219EE101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672AB5EF" w14:textId="77777777" w:rsidR="003C4DFF" w:rsidRPr="00D1005E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14:paraId="29E7175C" w14:textId="77777777" w:rsidTr="00177E93">
        <w:trPr>
          <w:trHeight w:val="1390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49305F4F" w14:textId="77777777"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Informe 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detallad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</w:t>
            </w:r>
            <w:r w:rsidR="00372F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5FC529F2" w14:textId="77777777"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14:paraId="5886C58A" w14:textId="77777777" w:rsidTr="00177E93">
        <w:trPr>
          <w:trHeight w:val="2068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2177F439" w14:textId="77777777"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1E0F358" w14:textId="77777777" w:rsidR="00BD2C94" w:rsidDel="0020020F" w:rsidRDefault="00BD2C94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7DE43921" w14:textId="77777777" w:rsidR="0020020F" w:rsidRPr="001262AC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 w:rsidR="00372F9A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14:paraId="37708FBD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 w:rsidR="00372F9A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4471D19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6734474F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Valoración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5BA08C05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3928925B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64836E2B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212661E8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14:paraId="4F7C2E18" w14:textId="77777777" w:rsidTr="00177E93">
        <w:tc>
          <w:tcPr>
            <w:tcW w:w="1987" w:type="dxa"/>
            <w:gridSpan w:val="2"/>
            <w:shd w:val="clear" w:color="auto" w:fill="D9D9D9"/>
          </w:tcPr>
          <w:p w14:paraId="45552B2E" w14:textId="77777777"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14:paraId="6F665AB3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14:paraId="44B280CF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14:paraId="0F0461BD" w14:textId="77777777"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35B49">
              <w:rPr>
                <w:rFonts w:ascii="Arial Narrow" w:eastAsia="Calibri" w:hAnsi="Arial Narrow" w:cs="Arial"/>
                <w:sz w:val="20"/>
                <w:szCs w:val="20"/>
              </w:rPr>
              <w:t xml:space="preserve">para </w:t>
            </w:r>
            <w:r w:rsidR="00BB24D3">
              <w:rPr>
                <w:rFonts w:ascii="Arial Narrow" w:eastAsia="Calibri" w:hAnsi="Arial Narrow" w:cs="Arial"/>
                <w:sz w:val="20"/>
                <w:szCs w:val="20"/>
              </w:rPr>
              <w:t xml:space="preserve">la </w:t>
            </w:r>
            <w:r w:rsidR="00BB24D3" w:rsidRPr="003F67FA">
              <w:rPr>
                <w:rFonts w:ascii="Arial Narrow" w:eastAsia="Calibri" w:hAnsi="Arial Narrow" w:cs="Arial"/>
                <w:sz w:val="20"/>
                <w:szCs w:val="20"/>
              </w:rPr>
              <w:t>Igualdad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14:paraId="36264FA6" w14:textId="77777777"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76CA71C9" w14:textId="77777777"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14:paraId="579575C8" w14:textId="77777777" w:rsidTr="00177E93">
        <w:trPr>
          <w:trHeight w:val="1974"/>
        </w:trPr>
        <w:tc>
          <w:tcPr>
            <w:tcW w:w="1987" w:type="dxa"/>
            <w:gridSpan w:val="2"/>
            <w:shd w:val="clear" w:color="auto" w:fill="D9D9D9"/>
          </w:tcPr>
          <w:p w14:paraId="6A013525" w14:textId="77777777"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4B60B1E5" w14:textId="77777777"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402A5A" w:rsidRPr="003F67FA" w14:paraId="68227675" w14:textId="77777777" w:rsidTr="00177E93">
        <w:trPr>
          <w:trHeight w:val="3128"/>
        </w:trPr>
        <w:tc>
          <w:tcPr>
            <w:tcW w:w="1987" w:type="dxa"/>
            <w:gridSpan w:val="2"/>
            <w:shd w:val="clear" w:color="auto" w:fill="D9D9D9"/>
          </w:tcPr>
          <w:p w14:paraId="1BD46076" w14:textId="77777777" w:rsidR="00402A5A" w:rsidRPr="003F67FA" w:rsidRDefault="00402A5A" w:rsidP="00177E93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="00C06DC6" w:rsidRPr="00D100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 w:rsidR="001A519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C06DC6"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 w:rsid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</w:t>
            </w:r>
            <w:r w:rsidR="00D46D7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3D854A70" w14:textId="58E5CD6B" w:rsidR="00402A5A" w:rsidRDefault="00CB10C4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B10C4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(desglose económico solo de la </w:t>
            </w:r>
            <w:r w:rsidR="008E544B">
              <w:rPr>
                <w:rFonts w:ascii="Arial Narrow" w:hAnsi="Arial Narrow" w:cs="Tahoma"/>
                <w:color w:val="000000"/>
                <w:sz w:val="20"/>
                <w:szCs w:val="20"/>
                <w:lang w:val="es-ES"/>
              </w:rPr>
              <w:t>cuantía</w:t>
            </w:r>
            <w:r w:rsidRPr="00CB10C4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concedida)</w:t>
            </w:r>
          </w:p>
          <w:tbl>
            <w:tblPr>
              <w:tblpPr w:leftFromText="141" w:rightFromText="141" w:vertAnchor="text" w:horzAnchor="margin" w:tblpY="89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CB10C4" w:rsidRPr="00DC7ED4" w14:paraId="58561D37" w14:textId="77777777" w:rsidTr="00D1005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3D856DAD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42CD4829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CB10C4" w:rsidRPr="00DC7ED4" w14:paraId="783713AB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AABBC64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B76BF3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 (Quedan e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</w:rPr>
                    <w:t>xcluidas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14:paraId="29673A5F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32B49D36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3FA7A0F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6B2983DD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3536573D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5FFF80F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7DC3050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5B026251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00BD8167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0119EF6A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4D31BC55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0582943B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7D7D5BA5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2401A742" w14:textId="77777777" w:rsidTr="00D1005E">
              <w:trPr>
                <w:trHeight w:val="255"/>
              </w:trPr>
              <w:tc>
                <w:tcPr>
                  <w:tcW w:w="6270" w:type="dxa"/>
                </w:tcPr>
                <w:p w14:paraId="0812D83B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55FE109F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14:paraId="0ED07EA7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6F978CCE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6E7A6285" w14:textId="77777777" w:rsidR="00916069" w:rsidRPr="00D46D72" w:rsidRDefault="00916069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14:paraId="3BB2FE64" w14:textId="77777777" w:rsidTr="00177E93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14:paraId="0D27674F" w14:textId="77777777" w:rsidR="0020020F" w:rsidRPr="003F67FA" w:rsidRDefault="0020020F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D1005E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 w:rsidR="00CB10C4"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="00CB10C4" w:rsidRPr="00177E93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0F5B06" w:rsidRPr="003F67FA" w14:paraId="017B0DD4" w14:textId="77777777" w:rsidTr="00BE7751">
        <w:trPr>
          <w:trHeight w:val="435"/>
        </w:trPr>
        <w:tc>
          <w:tcPr>
            <w:tcW w:w="453" w:type="dxa"/>
            <w:shd w:val="clear" w:color="auto" w:fill="auto"/>
            <w:vAlign w:val="center"/>
          </w:tcPr>
          <w:p w14:paraId="5CD6211C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1DC126C3" w14:textId="09B57954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</w:t>
            </w:r>
            <w:r w:rsidR="00D6343A">
              <w:rPr>
                <w:rFonts w:ascii="Arial Narrow" w:eastAsia="Calibri" w:hAnsi="Arial Narrow" w:cs="Arial"/>
                <w:sz w:val="20"/>
                <w:szCs w:val="20"/>
              </w:rPr>
              <w:t xml:space="preserve">resumen </w:t>
            </w:r>
            <w:r w:rsidR="00BE7751">
              <w:rPr>
                <w:rFonts w:ascii="Arial Narrow" w:eastAsia="Calibri" w:hAnsi="Arial Narrow" w:cs="Arial"/>
                <w:sz w:val="20"/>
                <w:szCs w:val="20"/>
              </w:rPr>
              <w:t>de los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gastos vinculados a la</w:t>
            </w:r>
            <w:r w:rsidR="00BE7751">
              <w:rPr>
                <w:rFonts w:ascii="Arial Narrow" w:eastAsia="Calibri" w:hAnsi="Arial Narrow" w:cs="Arial"/>
                <w:sz w:val="20"/>
                <w:szCs w:val="20"/>
              </w:rPr>
              <w:t xml:space="preserve"> iniciativa.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5F8B66C" w14:textId="0A62DBF1" w:rsidR="000F5B06" w:rsidRPr="003F67FA" w:rsidRDefault="00BE7751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PDF.</w:t>
            </w:r>
          </w:p>
        </w:tc>
      </w:tr>
      <w:tr w:rsidR="000F5B06" w:rsidRPr="003F67FA" w14:paraId="5E742312" w14:textId="77777777" w:rsidTr="003502CD">
        <w:tc>
          <w:tcPr>
            <w:tcW w:w="453" w:type="dxa"/>
            <w:shd w:val="clear" w:color="auto" w:fill="auto"/>
            <w:vAlign w:val="center"/>
          </w:tcPr>
          <w:p w14:paraId="68CE2128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6DADCA4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aborada, material audiovisual, </w:t>
            </w: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554F4E1A" w14:textId="77777777" w:rsidR="000F5B06" w:rsidRPr="003F67FA" w:rsidRDefault="000F5B06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</w:t>
            </w:r>
            <w:r w:rsidR="003502CD">
              <w:rPr>
                <w:rFonts w:ascii="Arial Narrow" w:eastAsia="Calibri" w:hAnsi="Arial Narrow" w:cs="Arial"/>
                <w:sz w:val="20"/>
                <w:szCs w:val="20"/>
              </w:rPr>
              <w:t xml:space="preserve"> PDF/JPG/…</w:t>
            </w:r>
          </w:p>
        </w:tc>
      </w:tr>
      <w:tr w:rsidR="003502CD" w:rsidRPr="003F67FA" w14:paraId="5AE4DA30" w14:textId="77777777" w:rsidTr="003502CD">
        <w:tc>
          <w:tcPr>
            <w:tcW w:w="453" w:type="dxa"/>
            <w:shd w:val="clear" w:color="auto" w:fill="auto"/>
            <w:vAlign w:val="center"/>
          </w:tcPr>
          <w:p w14:paraId="28724B66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3C34413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l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5175356" w14:textId="77777777"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3502CD" w:rsidRPr="003F67FA" w14:paraId="0727EA24" w14:textId="77777777" w:rsidTr="003502CD">
        <w:tc>
          <w:tcPr>
            <w:tcW w:w="453" w:type="dxa"/>
            <w:shd w:val="clear" w:color="auto" w:fill="auto"/>
            <w:vAlign w:val="center"/>
          </w:tcPr>
          <w:p w14:paraId="18935C60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684B88CB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copia 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4CBBD3F" w14:textId="77777777"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3502CD" w:rsidRPr="003F67FA" w14:paraId="7ED67050" w14:textId="77777777" w:rsidTr="003502CD">
        <w:trPr>
          <w:trHeight w:val="582"/>
        </w:trPr>
        <w:tc>
          <w:tcPr>
            <w:tcW w:w="453" w:type="dxa"/>
            <w:shd w:val="clear" w:color="auto" w:fill="auto"/>
            <w:vAlign w:val="center"/>
          </w:tcPr>
          <w:p w14:paraId="214E08CC" w14:textId="77777777" w:rsidR="003502CD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9B449E8" w14:textId="77777777" w:rsidR="003502CD" w:rsidRPr="00904DBB" w:rsidRDefault="003502CD" w:rsidP="003502CD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4843448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39FBC2E" w14:textId="77777777"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p w14:paraId="7ED5F713" w14:textId="77777777" w:rsidR="00D3223A" w:rsidRPr="00A46FB0" w:rsidRDefault="00D3223A" w:rsidP="00D3223A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>PROTECCIÓN DE DATOS DE CARÁCTER PERSONAL</w:t>
      </w:r>
    </w:p>
    <w:p w14:paraId="717481F8" w14:textId="77777777" w:rsidR="00D3223A" w:rsidRPr="00A46FB0" w:rsidRDefault="00D3223A" w:rsidP="00D3223A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 xml:space="preserve">La Universidad de Sevilla es responsable del presente tratamiento, “Prestaciones Asistenciales y Programas Sociales de la US”  que tiene como finalidad: “Dar respuesta a las necesidades de información, orientación, asesoramiento y promoción de acciones de carácter social y/o asistencial a la Comunidad Universitaria y otros colectivos relacionados”. </w:t>
      </w:r>
    </w:p>
    <w:p w14:paraId="1DAB00DB" w14:textId="77777777" w:rsidR="00D3223A" w:rsidRPr="00A46FB0" w:rsidRDefault="00D3223A" w:rsidP="00D3223A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>El tratamiento es necesario para la ejecución de un contrato en el que la persona interesada es parte, para el cumplimiento de una obligación legal aplicable al/a la responsable del tratamiento, el cumplimiento de una misión realizada en interés público, y, en su caso se legitima con el consentimiento expreso.</w:t>
      </w:r>
    </w:p>
    <w:p w14:paraId="444C8B7A" w14:textId="77777777" w:rsidR="00D3223A" w:rsidRPr="00A46FB0" w:rsidRDefault="00D3223A" w:rsidP="00D3223A">
      <w:pPr>
        <w:ind w:right="7"/>
        <w:jc w:val="both"/>
        <w:rPr>
          <w:rFonts w:ascii="Arial Narrow" w:hAnsi="Arial Narrow"/>
          <w:sz w:val="16"/>
          <w:szCs w:val="16"/>
        </w:rPr>
      </w:pPr>
    </w:p>
    <w:p w14:paraId="478FB0D2" w14:textId="10DD4C9D" w:rsidR="00D3223A" w:rsidRPr="00A46FB0" w:rsidRDefault="00D3223A" w:rsidP="00D3223A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 xml:space="preserve">Tiene derecho a acceder, rectificar y suprimir sus datos personales, así como a otros derechos que puede consultar, junto a una información adicional más detallada, en el enlace: </w:t>
      </w:r>
      <w:hyperlink r:id="rId10" w:history="1">
        <w:r w:rsidRPr="00DC21D6">
          <w:rPr>
            <w:rStyle w:val="Hipervnculo"/>
            <w:rFonts w:ascii="Arial Narrow" w:hAnsi="Arial Narrow"/>
            <w:sz w:val="16"/>
            <w:szCs w:val="16"/>
            <w:u w:val="none"/>
          </w:rPr>
          <w:t>https://osi.us.es/sites/osi/files/doc/cisacu_0.pdf</w:t>
        </w:r>
      </w:hyperlink>
    </w:p>
    <w:sectPr w:rsidR="00D3223A" w:rsidRPr="00A46FB0" w:rsidSect="00E50058">
      <w:headerReference w:type="default" r:id="rId11"/>
      <w:footerReference w:type="default" r:id="rId12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ABB5" w14:textId="77777777" w:rsidR="00E50058" w:rsidRDefault="00E50058">
      <w:r>
        <w:separator/>
      </w:r>
    </w:p>
  </w:endnote>
  <w:endnote w:type="continuationSeparator" w:id="0">
    <w:p w14:paraId="5145CA2A" w14:textId="77777777" w:rsidR="00E50058" w:rsidRDefault="00E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2A0D" w14:textId="77777777"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>ANEXO 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  <w:r>
      <w:rPr>
        <w:rFonts w:ascii="Arial Narrow" w:hAnsi="Arial Narrow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4392" w14:textId="77777777" w:rsidR="00E50058" w:rsidRDefault="00E50058">
      <w:r>
        <w:separator/>
      </w:r>
    </w:p>
  </w:footnote>
  <w:footnote w:type="continuationSeparator" w:id="0">
    <w:p w14:paraId="4F90C3D1" w14:textId="77777777" w:rsidR="00E50058" w:rsidRDefault="00E5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DB3F" w14:textId="77777777" w:rsidR="00CE0ECA" w:rsidRDefault="007755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E6634A8" wp14:editId="61FF0B76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529"/>
    <w:multiLevelType w:val="hybridMultilevel"/>
    <w:tmpl w:val="B292F8B6"/>
    <w:lvl w:ilvl="0" w:tplc="CF0A448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6BCA"/>
    <w:multiLevelType w:val="hybridMultilevel"/>
    <w:tmpl w:val="33C0CDC4"/>
    <w:lvl w:ilvl="0" w:tplc="E32826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5D7"/>
    <w:multiLevelType w:val="hybridMultilevel"/>
    <w:tmpl w:val="EEBC409A"/>
    <w:lvl w:ilvl="0" w:tplc="8612097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4869">
    <w:abstractNumId w:val="3"/>
  </w:num>
  <w:num w:numId="2" w16cid:durableId="1318344593">
    <w:abstractNumId w:val="0"/>
  </w:num>
  <w:num w:numId="3" w16cid:durableId="1460342810">
    <w:abstractNumId w:val="1"/>
  </w:num>
  <w:num w:numId="4" w16cid:durableId="1611548886">
    <w:abstractNumId w:val="5"/>
  </w:num>
  <w:num w:numId="5" w16cid:durableId="2087190689">
    <w:abstractNumId w:val="4"/>
  </w:num>
  <w:num w:numId="6" w16cid:durableId="766926939">
    <w:abstractNumId w:val="6"/>
  </w:num>
  <w:num w:numId="7" w16cid:durableId="1506742983">
    <w:abstractNumId w:val="2"/>
  </w:num>
  <w:num w:numId="8" w16cid:durableId="182473478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3F8C"/>
    <w:rsid w:val="00077054"/>
    <w:rsid w:val="00082C7C"/>
    <w:rsid w:val="00085F70"/>
    <w:rsid w:val="00087F59"/>
    <w:rsid w:val="00091973"/>
    <w:rsid w:val="00095AAC"/>
    <w:rsid w:val="000A227A"/>
    <w:rsid w:val="000A4196"/>
    <w:rsid w:val="000A70CE"/>
    <w:rsid w:val="000B3554"/>
    <w:rsid w:val="000B5D99"/>
    <w:rsid w:val="000C4148"/>
    <w:rsid w:val="000D048E"/>
    <w:rsid w:val="000E7C01"/>
    <w:rsid w:val="000F1CB4"/>
    <w:rsid w:val="000F5B06"/>
    <w:rsid w:val="000F6971"/>
    <w:rsid w:val="00103321"/>
    <w:rsid w:val="00115B79"/>
    <w:rsid w:val="00116340"/>
    <w:rsid w:val="00117EDC"/>
    <w:rsid w:val="001215D0"/>
    <w:rsid w:val="0013739E"/>
    <w:rsid w:val="00143F7A"/>
    <w:rsid w:val="001479A2"/>
    <w:rsid w:val="00147A8D"/>
    <w:rsid w:val="00152D40"/>
    <w:rsid w:val="001651CD"/>
    <w:rsid w:val="00171899"/>
    <w:rsid w:val="00173FCA"/>
    <w:rsid w:val="00177E93"/>
    <w:rsid w:val="0019275D"/>
    <w:rsid w:val="00196100"/>
    <w:rsid w:val="0019781F"/>
    <w:rsid w:val="001A268B"/>
    <w:rsid w:val="001A5192"/>
    <w:rsid w:val="001A6048"/>
    <w:rsid w:val="001A673D"/>
    <w:rsid w:val="001B1F1E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1C2A"/>
    <w:rsid w:val="00245ECF"/>
    <w:rsid w:val="00246167"/>
    <w:rsid w:val="002601BF"/>
    <w:rsid w:val="00260271"/>
    <w:rsid w:val="002716F0"/>
    <w:rsid w:val="00272A34"/>
    <w:rsid w:val="00292588"/>
    <w:rsid w:val="00292AE4"/>
    <w:rsid w:val="00295DCF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02CD"/>
    <w:rsid w:val="00353594"/>
    <w:rsid w:val="00357039"/>
    <w:rsid w:val="003619B8"/>
    <w:rsid w:val="00364773"/>
    <w:rsid w:val="00372F9A"/>
    <w:rsid w:val="003734C1"/>
    <w:rsid w:val="003800D9"/>
    <w:rsid w:val="00385857"/>
    <w:rsid w:val="00386D11"/>
    <w:rsid w:val="003A10D3"/>
    <w:rsid w:val="003B436F"/>
    <w:rsid w:val="003B54FA"/>
    <w:rsid w:val="003B55FE"/>
    <w:rsid w:val="003B6577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402A5A"/>
    <w:rsid w:val="004120F2"/>
    <w:rsid w:val="00423F82"/>
    <w:rsid w:val="0042578E"/>
    <w:rsid w:val="00437060"/>
    <w:rsid w:val="0045430E"/>
    <w:rsid w:val="004564B2"/>
    <w:rsid w:val="004608B0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184"/>
    <w:rsid w:val="00542F0E"/>
    <w:rsid w:val="00567076"/>
    <w:rsid w:val="005704A8"/>
    <w:rsid w:val="00577ECC"/>
    <w:rsid w:val="0058380B"/>
    <w:rsid w:val="005851EB"/>
    <w:rsid w:val="005973D3"/>
    <w:rsid w:val="005A3B2F"/>
    <w:rsid w:val="005B085B"/>
    <w:rsid w:val="005C6AE8"/>
    <w:rsid w:val="005C7356"/>
    <w:rsid w:val="005D23A5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75A50"/>
    <w:rsid w:val="006834BB"/>
    <w:rsid w:val="00685416"/>
    <w:rsid w:val="00693D4A"/>
    <w:rsid w:val="006A258D"/>
    <w:rsid w:val="006A2E3F"/>
    <w:rsid w:val="006A3D40"/>
    <w:rsid w:val="006A6956"/>
    <w:rsid w:val="006C4882"/>
    <w:rsid w:val="006D4D54"/>
    <w:rsid w:val="006E35D0"/>
    <w:rsid w:val="006F1BB3"/>
    <w:rsid w:val="0070445C"/>
    <w:rsid w:val="00704AF0"/>
    <w:rsid w:val="00710297"/>
    <w:rsid w:val="00711688"/>
    <w:rsid w:val="00725A12"/>
    <w:rsid w:val="00725B6A"/>
    <w:rsid w:val="00726DC9"/>
    <w:rsid w:val="00727172"/>
    <w:rsid w:val="00744D28"/>
    <w:rsid w:val="00750AD3"/>
    <w:rsid w:val="0077279A"/>
    <w:rsid w:val="00774C04"/>
    <w:rsid w:val="0077556B"/>
    <w:rsid w:val="0077714F"/>
    <w:rsid w:val="007804E6"/>
    <w:rsid w:val="00786E7E"/>
    <w:rsid w:val="00790BDE"/>
    <w:rsid w:val="007A251D"/>
    <w:rsid w:val="007A52F3"/>
    <w:rsid w:val="007A70CE"/>
    <w:rsid w:val="007C5324"/>
    <w:rsid w:val="007D49E4"/>
    <w:rsid w:val="007E2B9A"/>
    <w:rsid w:val="007F1316"/>
    <w:rsid w:val="00805151"/>
    <w:rsid w:val="00813BC5"/>
    <w:rsid w:val="008165C3"/>
    <w:rsid w:val="00816C86"/>
    <w:rsid w:val="0082606A"/>
    <w:rsid w:val="00827216"/>
    <w:rsid w:val="0083693E"/>
    <w:rsid w:val="008433C0"/>
    <w:rsid w:val="00843945"/>
    <w:rsid w:val="00856F71"/>
    <w:rsid w:val="00857B1D"/>
    <w:rsid w:val="00883A7F"/>
    <w:rsid w:val="00886D0C"/>
    <w:rsid w:val="008A06FE"/>
    <w:rsid w:val="008B0D6C"/>
    <w:rsid w:val="008B3AC7"/>
    <w:rsid w:val="008C1724"/>
    <w:rsid w:val="008C26AD"/>
    <w:rsid w:val="008C3828"/>
    <w:rsid w:val="008D480A"/>
    <w:rsid w:val="008E2809"/>
    <w:rsid w:val="008E544B"/>
    <w:rsid w:val="008E6C5A"/>
    <w:rsid w:val="008F0218"/>
    <w:rsid w:val="008F0FA4"/>
    <w:rsid w:val="00904165"/>
    <w:rsid w:val="00904DBB"/>
    <w:rsid w:val="00916069"/>
    <w:rsid w:val="00931933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FD8"/>
    <w:rsid w:val="00994C15"/>
    <w:rsid w:val="009978FF"/>
    <w:rsid w:val="009A01D9"/>
    <w:rsid w:val="009B533A"/>
    <w:rsid w:val="009D0320"/>
    <w:rsid w:val="009D1562"/>
    <w:rsid w:val="009D234C"/>
    <w:rsid w:val="009D4745"/>
    <w:rsid w:val="00A10672"/>
    <w:rsid w:val="00A279C4"/>
    <w:rsid w:val="00A33DA5"/>
    <w:rsid w:val="00A36496"/>
    <w:rsid w:val="00A44995"/>
    <w:rsid w:val="00A506BE"/>
    <w:rsid w:val="00A55C3C"/>
    <w:rsid w:val="00A60648"/>
    <w:rsid w:val="00A61C44"/>
    <w:rsid w:val="00A67BE8"/>
    <w:rsid w:val="00A73DA9"/>
    <w:rsid w:val="00AC27D6"/>
    <w:rsid w:val="00AC462E"/>
    <w:rsid w:val="00AC667E"/>
    <w:rsid w:val="00AD706D"/>
    <w:rsid w:val="00AE4066"/>
    <w:rsid w:val="00AF415A"/>
    <w:rsid w:val="00AF50C8"/>
    <w:rsid w:val="00B0016C"/>
    <w:rsid w:val="00B02BE2"/>
    <w:rsid w:val="00B05444"/>
    <w:rsid w:val="00B06101"/>
    <w:rsid w:val="00B31C23"/>
    <w:rsid w:val="00B326AA"/>
    <w:rsid w:val="00B408A6"/>
    <w:rsid w:val="00B45692"/>
    <w:rsid w:val="00B50128"/>
    <w:rsid w:val="00B627A4"/>
    <w:rsid w:val="00B63F76"/>
    <w:rsid w:val="00B65C97"/>
    <w:rsid w:val="00B71163"/>
    <w:rsid w:val="00B77D28"/>
    <w:rsid w:val="00B81FC2"/>
    <w:rsid w:val="00B83001"/>
    <w:rsid w:val="00B9263D"/>
    <w:rsid w:val="00B9718A"/>
    <w:rsid w:val="00BA0C7F"/>
    <w:rsid w:val="00BA73E6"/>
    <w:rsid w:val="00BB24D3"/>
    <w:rsid w:val="00BB491B"/>
    <w:rsid w:val="00BC16C4"/>
    <w:rsid w:val="00BD1F31"/>
    <w:rsid w:val="00BD2359"/>
    <w:rsid w:val="00BD2C94"/>
    <w:rsid w:val="00BD5BB0"/>
    <w:rsid w:val="00BD617C"/>
    <w:rsid w:val="00BE7751"/>
    <w:rsid w:val="00C06DC6"/>
    <w:rsid w:val="00C160FA"/>
    <w:rsid w:val="00C1753C"/>
    <w:rsid w:val="00C26E47"/>
    <w:rsid w:val="00C31908"/>
    <w:rsid w:val="00C35B3A"/>
    <w:rsid w:val="00C35B49"/>
    <w:rsid w:val="00C36BDC"/>
    <w:rsid w:val="00C36E6A"/>
    <w:rsid w:val="00C42D80"/>
    <w:rsid w:val="00C47AAB"/>
    <w:rsid w:val="00C51181"/>
    <w:rsid w:val="00C5144C"/>
    <w:rsid w:val="00C53B5E"/>
    <w:rsid w:val="00C67F5D"/>
    <w:rsid w:val="00C80261"/>
    <w:rsid w:val="00C82870"/>
    <w:rsid w:val="00C83E9B"/>
    <w:rsid w:val="00C87739"/>
    <w:rsid w:val="00C90158"/>
    <w:rsid w:val="00C970C0"/>
    <w:rsid w:val="00CA2DA0"/>
    <w:rsid w:val="00CA5414"/>
    <w:rsid w:val="00CA7C7D"/>
    <w:rsid w:val="00CA7E85"/>
    <w:rsid w:val="00CB10C4"/>
    <w:rsid w:val="00CC5E7A"/>
    <w:rsid w:val="00CD014A"/>
    <w:rsid w:val="00CD05F2"/>
    <w:rsid w:val="00CD2A8C"/>
    <w:rsid w:val="00CE0870"/>
    <w:rsid w:val="00CE0ECA"/>
    <w:rsid w:val="00CE2614"/>
    <w:rsid w:val="00CE5A02"/>
    <w:rsid w:val="00D0473C"/>
    <w:rsid w:val="00D1005E"/>
    <w:rsid w:val="00D1088A"/>
    <w:rsid w:val="00D3223A"/>
    <w:rsid w:val="00D34BD9"/>
    <w:rsid w:val="00D403D4"/>
    <w:rsid w:val="00D42E70"/>
    <w:rsid w:val="00D46D72"/>
    <w:rsid w:val="00D53D71"/>
    <w:rsid w:val="00D54496"/>
    <w:rsid w:val="00D62499"/>
    <w:rsid w:val="00D6343A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088E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058"/>
    <w:rsid w:val="00E50C15"/>
    <w:rsid w:val="00E531D9"/>
    <w:rsid w:val="00E5523C"/>
    <w:rsid w:val="00E56C9B"/>
    <w:rsid w:val="00E61AAD"/>
    <w:rsid w:val="00E7044B"/>
    <w:rsid w:val="00E77B44"/>
    <w:rsid w:val="00EA3AA9"/>
    <w:rsid w:val="00EC6C02"/>
    <w:rsid w:val="00EE1B68"/>
    <w:rsid w:val="00EE7173"/>
    <w:rsid w:val="00EE7645"/>
    <w:rsid w:val="00EE7C9A"/>
    <w:rsid w:val="00EF11C0"/>
    <w:rsid w:val="00EF3D77"/>
    <w:rsid w:val="00EF44BB"/>
    <w:rsid w:val="00EF47D5"/>
    <w:rsid w:val="00F02628"/>
    <w:rsid w:val="00F04F02"/>
    <w:rsid w:val="00F06AB9"/>
    <w:rsid w:val="00F14061"/>
    <w:rsid w:val="00F22C11"/>
    <w:rsid w:val="00F23680"/>
    <w:rsid w:val="00F23736"/>
    <w:rsid w:val="00F2477E"/>
    <w:rsid w:val="00F269E1"/>
    <w:rsid w:val="00F2788B"/>
    <w:rsid w:val="00F27FE4"/>
    <w:rsid w:val="00F50CA5"/>
    <w:rsid w:val="00F51295"/>
    <w:rsid w:val="00F55718"/>
    <w:rsid w:val="00F649B9"/>
    <w:rsid w:val="00F64E11"/>
    <w:rsid w:val="00F904B6"/>
    <w:rsid w:val="00F95EA8"/>
    <w:rsid w:val="00FB18E0"/>
    <w:rsid w:val="00FB3706"/>
    <w:rsid w:val="00FB7BD6"/>
    <w:rsid w:val="00FC3D79"/>
    <w:rsid w:val="00FD37FD"/>
    <w:rsid w:val="00FE4055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3C644"/>
  <w15:chartTrackingRefBased/>
  <w15:docId w15:val="{1687AC41-8317-4ECC-9C1F-43BE23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i.us.es/sites/osi/files/doc/cisacu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5" ma:contentTypeDescription="Crear nuevo documento." ma:contentTypeScope="" ma:versionID="4bf856137d186c7a56f4f0f55fe1d085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f70a6ded4407231b6be18e7d237f041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F1D40-F214-4338-8504-77D16AC63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4C973-4E02-48E0-8431-58E1A7B5E312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B821C171-6AFC-4FC5-85BB-66434BCA0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7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18</cp:revision>
  <cp:lastPrinted>2015-01-19T07:17:00Z</cp:lastPrinted>
  <dcterms:created xsi:type="dcterms:W3CDTF">2020-12-19T20:59:00Z</dcterms:created>
  <dcterms:modified xsi:type="dcterms:W3CDTF">2024-02-20T07:02:00Z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163600</vt:r8>
  </property>
  <property fmtid="{D5CDD505-2E9C-101B-9397-08002B2CF9AE}" pid="3" name="ContentTypeId">
    <vt:lpwstr>0x0101001402C4E1EA3F014BA34BC83409B1DB54</vt:lpwstr>
  </property>
  <property fmtid="{D5CDD505-2E9C-101B-9397-08002B2CF9AE}" pid="4" name="MediaServiceImageTags">
    <vt:lpwstr/>
  </property>
</Properties>
</file>