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627C" w14:textId="1B3102FD"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C42418">
        <w:rPr>
          <w:rFonts w:ascii="Arial Narrow" w:hAnsi="Arial Narrow"/>
          <w:b/>
          <w:bCs/>
          <w:sz w:val="28"/>
          <w:szCs w:val="28"/>
        </w:rPr>
        <w:t>2</w:t>
      </w:r>
      <w:r w:rsidR="00D1780A">
        <w:rPr>
          <w:rFonts w:ascii="Arial Narrow" w:hAnsi="Arial Narrow"/>
          <w:b/>
          <w:bCs/>
          <w:sz w:val="28"/>
          <w:szCs w:val="28"/>
        </w:rPr>
        <w:t>4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14:paraId="7FDE15C5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5F627E6" w14:textId="5BFFC63D" w:rsidR="00EE7173" w:rsidRDefault="00EE7173" w:rsidP="00EE7173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 xml:space="preserve">ANEXO </w:t>
      </w:r>
      <w:r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="002C5AF7">
        <w:rPr>
          <w:rFonts w:ascii="Arial Narrow" w:hAnsi="Arial Narrow" w:cs="Tahoma"/>
          <w:b/>
          <w:color w:val="000000"/>
          <w:sz w:val="28"/>
          <w:szCs w:val="28"/>
        </w:rPr>
        <w:t>. SOLICITUD</w:t>
      </w:r>
      <w:r w:rsidR="003F512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CC1C18">
        <w:rPr>
          <w:rFonts w:ascii="Arial Narrow" w:hAnsi="Arial Narrow" w:cs="Tahoma"/>
          <w:b/>
          <w:color w:val="000000"/>
          <w:sz w:val="28"/>
          <w:szCs w:val="28"/>
        </w:rPr>
        <w:t>PARA</w:t>
      </w:r>
      <w:r w:rsidR="003F512B" w:rsidRPr="003F512B">
        <w:rPr>
          <w:rFonts w:ascii="Arial Narrow" w:hAnsi="Arial Narrow" w:cs="Tahoma"/>
          <w:b/>
          <w:color w:val="000000"/>
          <w:sz w:val="28"/>
          <w:szCs w:val="28"/>
        </w:rPr>
        <w:t xml:space="preserve"> INICIATIVA</w:t>
      </w:r>
    </w:p>
    <w:p w14:paraId="4F654373" w14:textId="77777777" w:rsidR="00EE7173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14:paraId="7AD962A6" w14:textId="77777777"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1761E" w:rsidRPr="00F02628" w14:paraId="2508778C" w14:textId="77777777" w:rsidTr="00FC6284">
        <w:tc>
          <w:tcPr>
            <w:tcW w:w="9874" w:type="dxa"/>
            <w:shd w:val="clear" w:color="auto" w:fill="D9D9D9"/>
            <w:vAlign w:val="center"/>
          </w:tcPr>
          <w:p w14:paraId="00AA6C46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14:paraId="16001F02" w14:textId="77777777" w:rsidTr="00FC6284">
        <w:trPr>
          <w:trHeight w:val="703"/>
        </w:trPr>
        <w:tc>
          <w:tcPr>
            <w:tcW w:w="9874" w:type="dxa"/>
            <w:shd w:val="clear" w:color="auto" w:fill="auto"/>
          </w:tcPr>
          <w:p w14:paraId="50DEFF97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5D77F4A7" w14:textId="77777777" w:rsidTr="00FC6284">
        <w:trPr>
          <w:trHeight w:val="685"/>
        </w:trPr>
        <w:tc>
          <w:tcPr>
            <w:tcW w:w="9874" w:type="dxa"/>
            <w:shd w:val="clear" w:color="auto" w:fill="auto"/>
          </w:tcPr>
          <w:p w14:paraId="1DB2551D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5DF19092" w14:textId="77777777"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01761E" w:rsidRPr="00F02628" w14:paraId="28902958" w14:textId="77777777" w:rsidTr="00FC6284">
        <w:tc>
          <w:tcPr>
            <w:tcW w:w="9874" w:type="dxa"/>
            <w:gridSpan w:val="3"/>
            <w:shd w:val="clear" w:color="auto" w:fill="D9D9D9"/>
            <w:vAlign w:val="center"/>
          </w:tcPr>
          <w:p w14:paraId="17440C14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14:paraId="5409A322" w14:textId="77777777" w:rsidTr="00FC6284">
        <w:trPr>
          <w:trHeight w:val="922"/>
        </w:trPr>
        <w:tc>
          <w:tcPr>
            <w:tcW w:w="3652" w:type="dxa"/>
            <w:shd w:val="clear" w:color="auto" w:fill="auto"/>
          </w:tcPr>
          <w:p w14:paraId="3D8ED2C9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14:paraId="2B393D3E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14:paraId="4DEF2D4B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14:paraId="6BA971CE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14:paraId="5E7FEAB0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14:paraId="6C5B4FB4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060DB091" w14:textId="77777777" w:rsidR="0001761E" w:rsidRPr="00392C1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14:paraId="563B6E09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14:paraId="40F9346C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14:paraId="335CF551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14:paraId="103BF55A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14:paraId="674037C3" w14:textId="77777777" w:rsidR="0001761E" w:rsidRPr="00D313D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25A82B47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14:paraId="3F910ACD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14:paraId="3A58234E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14:paraId="624F3017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2F4CA82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10C43B40" w14:textId="77777777" w:rsidR="0001761E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12"/>
        <w:gridCol w:w="988"/>
        <w:gridCol w:w="557"/>
        <w:gridCol w:w="678"/>
        <w:gridCol w:w="602"/>
        <w:gridCol w:w="839"/>
        <w:gridCol w:w="1070"/>
      </w:tblGrid>
      <w:tr w:rsidR="00EE7173" w:rsidRPr="0003430D" w14:paraId="531AC0FF" w14:textId="77777777" w:rsidTr="002C5AF7">
        <w:trPr>
          <w:trHeight w:val="394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5321CF4E" w14:textId="77777777" w:rsidR="00EE7173" w:rsidRPr="00E531D9" w:rsidRDefault="00EE7173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 PERSONA RESPONSABLE DE</w:t>
            </w:r>
            <w:r w:rsidR="002C5AF7">
              <w:rPr>
                <w:rFonts w:ascii="Arial Narrow" w:hAnsi="Arial Narrow" w:cs="Tahoma"/>
                <w:b/>
                <w:color w:val="000000"/>
              </w:rPr>
              <w:t xml:space="preserve"> LA INICIATIVA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D72202" w:rsidRPr="0003430D" w14:paraId="5DFF77E4" w14:textId="77777777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14:paraId="446AD26D" w14:textId="77777777" w:rsidR="00D72202" w:rsidRPr="00A33DA5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3757" w:type="dxa"/>
            <w:gridSpan w:val="3"/>
            <w:vAlign w:val="center"/>
          </w:tcPr>
          <w:p w14:paraId="511766A1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119" w:type="dxa"/>
            <w:gridSpan w:val="3"/>
            <w:shd w:val="clear" w:color="auto" w:fill="D9D9D9"/>
            <w:vAlign w:val="center"/>
          </w:tcPr>
          <w:p w14:paraId="09C90FD3" w14:textId="77777777" w:rsidR="00D72202" w:rsidRPr="00BC12C7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070" w:type="dxa"/>
            <w:vAlign w:val="center"/>
          </w:tcPr>
          <w:p w14:paraId="0170C342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14:paraId="555849A0" w14:textId="77777777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14:paraId="2CA75985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6946" w:type="dxa"/>
            <w:gridSpan w:val="7"/>
            <w:vAlign w:val="center"/>
          </w:tcPr>
          <w:p w14:paraId="2B2213A4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EE7173" w:rsidRPr="0003430D" w14:paraId="10550D8A" w14:textId="77777777" w:rsidTr="002C5AF7">
        <w:trPr>
          <w:trHeight w:val="528"/>
        </w:trPr>
        <w:tc>
          <w:tcPr>
            <w:tcW w:w="2943" w:type="dxa"/>
            <w:shd w:val="clear" w:color="auto" w:fill="D9D9D9"/>
            <w:vAlign w:val="center"/>
          </w:tcPr>
          <w:p w14:paraId="370D712B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433C0">
              <w:rPr>
                <w:rFonts w:ascii="Arial Narrow" w:hAnsi="Arial Narrow" w:cs="Tahoma"/>
                <w:b/>
                <w:color w:val="000000"/>
              </w:rPr>
              <w:t>Pertenece a la comunidad universitaria en calidad de: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9BB43A2" w14:textId="77777777"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  <w:spacing w:val="-2"/>
              </w:rPr>
              <w:t>D</w:t>
            </w:r>
            <w:r w:rsidRPr="006E3D34">
              <w:rPr>
                <w:rFonts w:ascii="Arial Narrow" w:hAnsi="Arial Narrow"/>
                <w:spacing w:val="-3"/>
              </w:rPr>
              <w:t>o</w:t>
            </w:r>
            <w:r w:rsidRPr="006E3D34">
              <w:rPr>
                <w:rFonts w:ascii="Arial Narrow" w:hAnsi="Arial Narrow"/>
              </w:rPr>
              <w:t>ce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 xml:space="preserve">e e 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</w:rPr>
              <w:t>es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  <w:spacing w:val="-2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g</w:t>
            </w:r>
            <w:r w:rsidRPr="006E3D34">
              <w:rPr>
                <w:rFonts w:ascii="Arial Narrow" w:hAnsi="Arial Narrow"/>
              </w:rPr>
              <w:t>ador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PD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).</w:t>
            </w:r>
          </w:p>
          <w:p w14:paraId="401E5C7E" w14:textId="53DB72F2"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="00907F79" w:rsidRPr="00907F79">
              <w:rPr>
                <w:rFonts w:ascii="Arial Narrow" w:hAnsi="Arial Narrow"/>
              </w:rPr>
              <w:t>Personal Técnico, de Gestión y de Administración y Servicios (PTGAS)</w:t>
            </w:r>
          </w:p>
          <w:p w14:paraId="67CF21EA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E57D3B">
              <w:rPr>
                <w:rFonts w:ascii="Arial Narrow" w:hAnsi="Arial Narrow" w:cs="Tahoma"/>
                <w:color w:val="000000"/>
              </w:rPr>
            </w:r>
            <w:r w:rsidR="00E57D3B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color w:val="000000"/>
              </w:rPr>
              <w:t>Estudiante</w:t>
            </w:r>
          </w:p>
        </w:tc>
      </w:tr>
      <w:tr w:rsidR="00EE7173" w:rsidRPr="0003430D" w14:paraId="3BC3E0D5" w14:textId="77777777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14:paraId="29F52074" w14:textId="77777777" w:rsidR="00EE7173" w:rsidRPr="00A33DA5" w:rsidRDefault="00D72202" w:rsidP="00EE7173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Centro/Servicio universitario al que p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ertenece</w:t>
            </w:r>
            <w:r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BEADA42" w14:textId="77777777" w:rsidR="00EE7173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E5047" w:rsidRPr="0003430D" w14:paraId="76008A20" w14:textId="77777777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14:paraId="64951076" w14:textId="77777777" w:rsidR="002E5047" w:rsidRPr="002C5AF7" w:rsidRDefault="002C5AF7" w:rsidP="006A6B60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En caso de representar a un 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grupo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de investigación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/departamento/ centro</w:t>
            </w:r>
            <w:r w:rsidR="00DA1C55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o 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servicio</w:t>
            </w:r>
            <w:r w:rsidR="006A6B6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, (en adelante equipo)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indique su nombre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5A56AD7" w14:textId="77777777" w:rsidR="002E5047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638BA9D2" w14:textId="77777777" w:rsidTr="002C5AF7">
        <w:trPr>
          <w:trHeight w:val="48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0DBFED88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notificación:</w:t>
            </w:r>
          </w:p>
        </w:tc>
        <w:tc>
          <w:tcPr>
            <w:tcW w:w="2212" w:type="dxa"/>
            <w:shd w:val="clear" w:color="auto" w:fill="D9D9D9"/>
            <w:vAlign w:val="center"/>
          </w:tcPr>
          <w:p w14:paraId="17083048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Dirección:</w:t>
            </w:r>
          </w:p>
        </w:tc>
        <w:tc>
          <w:tcPr>
            <w:tcW w:w="4734" w:type="dxa"/>
            <w:gridSpan w:val="6"/>
            <w:vAlign w:val="center"/>
          </w:tcPr>
          <w:p w14:paraId="303104A3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61EC0821" w14:textId="77777777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14:paraId="7FFEB78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14:paraId="69D29E03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4734" w:type="dxa"/>
            <w:gridSpan w:val="6"/>
            <w:vAlign w:val="center"/>
          </w:tcPr>
          <w:p w14:paraId="5004C450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78C4C2D4" w14:textId="77777777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14:paraId="3700B66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14:paraId="3161594B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988" w:type="dxa"/>
            <w:vAlign w:val="center"/>
          </w:tcPr>
          <w:p w14:paraId="7EAB529B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235" w:type="dxa"/>
            <w:gridSpan w:val="2"/>
            <w:shd w:val="clear" w:color="auto" w:fill="D9D9D9"/>
            <w:vAlign w:val="center"/>
          </w:tcPr>
          <w:p w14:paraId="0D8D05A3" w14:textId="77777777" w:rsidR="00EE7173" w:rsidRPr="00886D0C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2511" w:type="dxa"/>
            <w:gridSpan w:val="3"/>
            <w:vAlign w:val="center"/>
          </w:tcPr>
          <w:p w14:paraId="761E0578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240E5A11" w14:textId="77777777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14:paraId="2F733122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3200" w:type="dxa"/>
            <w:gridSpan w:val="2"/>
            <w:vAlign w:val="center"/>
          </w:tcPr>
          <w:p w14:paraId="7130B167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37" w:type="dxa"/>
            <w:gridSpan w:val="3"/>
            <w:shd w:val="clear" w:color="auto" w:fill="D9D9D9"/>
            <w:vAlign w:val="center"/>
          </w:tcPr>
          <w:p w14:paraId="7412A444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1909" w:type="dxa"/>
            <w:gridSpan w:val="2"/>
            <w:vAlign w:val="center"/>
          </w:tcPr>
          <w:p w14:paraId="0A34BB9E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14:paraId="4F06668D" w14:textId="77777777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14:paraId="55A20475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6946" w:type="dxa"/>
            <w:gridSpan w:val="7"/>
            <w:vAlign w:val="center"/>
          </w:tcPr>
          <w:p w14:paraId="4391E4E1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43990EC2" w14:textId="77777777" w:rsidR="0001761E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61D7F2A7" w14:textId="77777777" w:rsidR="00EE7173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C5AF7" w:rsidRPr="00F02628" w14:paraId="6A16B852" w14:textId="77777777" w:rsidTr="008723BF">
        <w:tc>
          <w:tcPr>
            <w:tcW w:w="9874" w:type="dxa"/>
            <w:shd w:val="clear" w:color="auto" w:fill="D9D9D9"/>
            <w:vAlign w:val="center"/>
          </w:tcPr>
          <w:p w14:paraId="3484EA21" w14:textId="77777777" w:rsidR="002C5AF7" w:rsidRPr="00F02628" w:rsidRDefault="002C5AF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lastRenderedPageBreak/>
              <w:t>C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 xml:space="preserve">URRÍCULUM VITAE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DE LA 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PERSONA RESPONSABLE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RELACIONADO CON 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C5AF7" w:rsidRPr="00F02628" w14:paraId="0BECF5B6" w14:textId="77777777" w:rsidTr="0001761E">
        <w:trPr>
          <w:trHeight w:val="2552"/>
        </w:trPr>
        <w:tc>
          <w:tcPr>
            <w:tcW w:w="9874" w:type="dxa"/>
            <w:shd w:val="clear" w:color="auto" w:fill="auto"/>
          </w:tcPr>
          <w:p w14:paraId="04AA14CF" w14:textId="77777777" w:rsidR="002C5AF7" w:rsidRPr="00F02628" w:rsidRDefault="002C5AF7" w:rsidP="008723B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1C9AF68D" w14:textId="77777777"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E5047" w:rsidRPr="00F02628" w14:paraId="6313301F" w14:textId="77777777" w:rsidTr="008D480A">
        <w:tc>
          <w:tcPr>
            <w:tcW w:w="9874" w:type="dxa"/>
            <w:shd w:val="clear" w:color="auto" w:fill="D9D9D9"/>
            <w:vAlign w:val="center"/>
          </w:tcPr>
          <w:p w14:paraId="7FF131DF" w14:textId="77777777" w:rsidR="002E5047" w:rsidRPr="00F02628" w:rsidRDefault="00B9263D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Pr="002E5047">
              <w:rPr>
                <w:rFonts w:ascii="Arial Narrow" w:hAnsi="Arial Narrow" w:cs="Tahoma"/>
                <w:b/>
                <w:color w:val="000000"/>
              </w:rPr>
              <w:t>NOMBRE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, APELLIDOS Y CORREO ELECTRÓNICO DEL RESTO DEL EQUIPO</w:t>
            </w:r>
            <w:r w:rsidR="002E5047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E5047" w:rsidRPr="00F02628" w14:paraId="4EC37EBC" w14:textId="77777777" w:rsidTr="0001761E">
        <w:trPr>
          <w:trHeight w:val="2539"/>
        </w:trPr>
        <w:tc>
          <w:tcPr>
            <w:tcW w:w="9874" w:type="dxa"/>
            <w:shd w:val="clear" w:color="auto" w:fill="auto"/>
          </w:tcPr>
          <w:p w14:paraId="7229F5B1" w14:textId="77777777" w:rsidR="002E5047" w:rsidRPr="00F02628" w:rsidRDefault="002E5047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CE1E0D1" w14:textId="77777777" w:rsidR="002E5047" w:rsidRDefault="002E504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14:paraId="37DAD52E" w14:textId="77777777" w:rsidTr="008D480A">
        <w:tc>
          <w:tcPr>
            <w:tcW w:w="9874" w:type="dxa"/>
            <w:shd w:val="clear" w:color="auto" w:fill="D9D9D9"/>
            <w:vAlign w:val="center"/>
          </w:tcPr>
          <w:p w14:paraId="407A88B1" w14:textId="77777777" w:rsidR="00EE7173" w:rsidRPr="00F02628" w:rsidRDefault="006A6B60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TRAYECTORIA DEL EQUIPO RELACIONADA CON LA IGUALDAD DE GÉNERO</w:t>
            </w:r>
            <w:r w:rsidR="00EE7173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EE7173" w:rsidRPr="00F02628" w14:paraId="31163E1E" w14:textId="77777777" w:rsidTr="0001761E">
        <w:trPr>
          <w:trHeight w:val="4525"/>
        </w:trPr>
        <w:tc>
          <w:tcPr>
            <w:tcW w:w="9874" w:type="dxa"/>
            <w:shd w:val="clear" w:color="auto" w:fill="auto"/>
          </w:tcPr>
          <w:p w14:paraId="6131083F" w14:textId="77777777" w:rsidR="00EE7173" w:rsidRPr="00F02628" w:rsidRDefault="00EE7173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D59C796" w14:textId="77777777"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384A924B" w14:textId="77777777" w:rsidR="0001761E" w:rsidRPr="00E81DD4" w:rsidRDefault="00392C15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  <w:r w:rsidR="0001761E"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14:paraId="359C6EA3" w14:textId="77777777" w:rsidTr="008D480A">
        <w:tc>
          <w:tcPr>
            <w:tcW w:w="9874" w:type="dxa"/>
            <w:shd w:val="clear" w:color="auto" w:fill="D9D9D9"/>
            <w:vAlign w:val="center"/>
          </w:tcPr>
          <w:p w14:paraId="1FDB280E" w14:textId="77777777" w:rsidR="00EE7173" w:rsidRPr="00F02628" w:rsidRDefault="00572C5E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EE7173" w:rsidRPr="00F02628" w14:paraId="272933E4" w14:textId="77777777" w:rsidTr="00F164F5">
        <w:trPr>
          <w:trHeight w:val="3104"/>
        </w:trPr>
        <w:tc>
          <w:tcPr>
            <w:tcW w:w="9874" w:type="dxa"/>
            <w:shd w:val="clear" w:color="auto" w:fill="auto"/>
          </w:tcPr>
          <w:p w14:paraId="4D4D3CFA" w14:textId="77777777" w:rsidR="00EE7173" w:rsidRPr="00F02628" w:rsidRDefault="00572C5E" w:rsidP="00572C5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0"/>
          </w:p>
        </w:tc>
      </w:tr>
    </w:tbl>
    <w:p w14:paraId="72B868F9" w14:textId="77777777" w:rsidR="00EE7173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01761E" w:rsidRPr="00F02628" w14:paraId="4212F1D5" w14:textId="77777777" w:rsidTr="00BA2B6F">
        <w:tc>
          <w:tcPr>
            <w:tcW w:w="97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A00CAC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01761E" w:rsidRPr="00F02628" w14:paraId="4D710859" w14:textId="77777777" w:rsidTr="00BA2B6F">
        <w:trPr>
          <w:trHeight w:val="8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D45FED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01761E" w:rsidRPr="00F02628" w14:paraId="1146CBAD" w14:textId="77777777" w:rsidTr="00BA2B6F">
        <w:trPr>
          <w:trHeight w:val="184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45A24EA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7BC356ED" w14:textId="77777777" w:rsidTr="00BA2B6F">
        <w:trPr>
          <w:trHeight w:val="193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0054D5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01761E" w:rsidRPr="00F02628" w14:paraId="3C5513E9" w14:textId="77777777" w:rsidTr="00BA2B6F">
        <w:trPr>
          <w:trHeight w:val="2110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FEAC35A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6B78FBD5" w14:textId="77777777" w:rsidTr="00BA2B6F">
        <w:trPr>
          <w:trHeight w:val="20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E99EAC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01761E" w:rsidRPr="00F02628" w14:paraId="19F0E280" w14:textId="77777777" w:rsidTr="00BA2B6F">
        <w:trPr>
          <w:trHeight w:val="183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B6201EF" w14:textId="77777777"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0824E996" w14:textId="77777777" w:rsidTr="00BA2B6F">
        <w:trPr>
          <w:trHeight w:val="270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2E1693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01761E" w:rsidRPr="00F02628" w14:paraId="7C8EF317" w14:textId="77777777" w:rsidTr="00BA2B6F">
        <w:trPr>
          <w:trHeight w:val="1834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5B49B3E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</w:p>
          <w:p w14:paraId="7CB43A90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937AA7D" w14:textId="77777777"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79440C5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9663BD1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94B58CA" w14:textId="77777777" w:rsidR="0095526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23AD140" w14:textId="77777777" w:rsidR="0095526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BF336ED" w14:textId="7A9A083C" w:rsidR="0095526E" w:rsidRPr="00572C5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01761E" w:rsidRPr="00F02628" w14:paraId="5B6EAF5C" w14:textId="77777777" w:rsidTr="00BA2B6F">
        <w:trPr>
          <w:trHeight w:val="552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0C71F" w14:textId="77777777" w:rsidR="0001761E" w:rsidRDefault="0001761E" w:rsidP="00FC628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participantes: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14:paraId="05B3BD38" w14:textId="77777777" w:rsidR="0001761E" w:rsidRPr="00B35A32" w:rsidRDefault="0001761E" w:rsidP="00FC6284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01761E" w:rsidRPr="00F02628" w14:paraId="5079A161" w14:textId="77777777" w:rsidTr="00BA2B6F">
        <w:trPr>
          <w:trHeight w:val="412"/>
        </w:trPr>
        <w:tc>
          <w:tcPr>
            <w:tcW w:w="454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04A4818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lectivas: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7CBC9B3B" w14:textId="77777777"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9C1074" w14:textId="77777777" w:rsidR="0001761E" w:rsidRPr="00B35A32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14:paraId="0030333F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14:paraId="542AAA16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14:paraId="03CC02A9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8EC823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34A0D024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185DBE5C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5F5C9B9F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7ECB188C" w14:textId="77777777"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01761E" w:rsidRPr="00F02628" w14:paraId="1E9E361D" w14:textId="77777777" w:rsidTr="00BA2B6F">
        <w:trPr>
          <w:trHeight w:val="268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530DD14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01761E" w:rsidRPr="00F02628" w14:paraId="1BC0B3E2" w14:textId="77777777" w:rsidTr="00BA2B6F">
        <w:trPr>
          <w:trHeight w:val="158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68EB4F4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01C7A344" w14:textId="77777777" w:rsidTr="00BA2B6F">
        <w:trPr>
          <w:trHeight w:val="261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AC1A444" w14:textId="77777777" w:rsidR="0001761E" w:rsidRPr="00503D27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01761E" w:rsidRPr="00F02628" w14:paraId="69F8EBCC" w14:textId="77777777" w:rsidTr="00BA2B6F">
        <w:trPr>
          <w:trHeight w:val="389"/>
          <w:tblHeader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F2405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A5B620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14:paraId="5348C017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FE23B9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14:paraId="38AD433A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01761E" w:rsidRPr="00F02628" w14:paraId="3BF889A1" w14:textId="77777777" w:rsidTr="00BA2B6F">
        <w:trPr>
          <w:trHeight w:val="69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7AE840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2C8B62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C07EB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6314ED45" w14:textId="77777777" w:rsidTr="00BA2B6F">
        <w:trPr>
          <w:trHeight w:val="702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C4B55D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6E7C63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A6C65E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27F9F487" w14:textId="77777777" w:rsidTr="00BA2B6F">
        <w:trPr>
          <w:trHeight w:val="70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DF6A33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FA0336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A22E9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1373F74C" w14:textId="77777777" w:rsidTr="00BA2B6F">
        <w:trPr>
          <w:trHeight w:val="699"/>
        </w:trPr>
        <w:tc>
          <w:tcPr>
            <w:tcW w:w="678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269524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346576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54279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350C6BDC" w14:textId="77777777" w:rsidTr="00BA2B6F">
        <w:trPr>
          <w:trHeight w:val="173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2E2E231" w14:textId="77777777"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proofErr w:type="gramStart"/>
            <w:r>
              <w:rPr>
                <w:rFonts w:ascii="Arial Narrow" w:hAnsi="Arial Narrow" w:cs="Tahoma"/>
                <w:b/>
                <w:color w:val="000000"/>
              </w:rPr>
              <w:t>Método a utilizar</w:t>
            </w:r>
            <w:proofErr w:type="gramEnd"/>
            <w:r>
              <w:rPr>
                <w:rFonts w:ascii="Arial Narrow" w:hAnsi="Arial Narrow" w:cs="Tahoma"/>
                <w:b/>
                <w:color w:val="000000"/>
              </w:rPr>
              <w:t xml:space="preserve">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01761E" w:rsidRPr="00F02628" w14:paraId="6DF5E19F" w14:textId="77777777" w:rsidTr="00BA2B6F">
        <w:trPr>
          <w:trHeight w:val="163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2ACA4" w14:textId="77777777"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2A76CC68" w14:textId="77777777" w:rsidTr="00BA2B6F">
        <w:trPr>
          <w:trHeight w:val="105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CDD8CFF" w14:textId="77777777" w:rsidR="0001761E" w:rsidRPr="00FC2C24" w:rsidRDefault="0001761E" w:rsidP="0008785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>Indique las medidas del I</w:t>
            </w:r>
            <w:r w:rsidR="0008785B">
              <w:rPr>
                <w:rFonts w:ascii="Arial Narrow" w:hAnsi="Arial Narrow" w:cs="Tahoma"/>
                <w:b/>
              </w:rPr>
              <w:t>I</w:t>
            </w:r>
            <w:r w:rsidRPr="00365B04">
              <w:rPr>
                <w:rFonts w:ascii="Arial Narrow" w:hAnsi="Arial Narrow" w:cs="Tahoma"/>
                <w:b/>
              </w:rPr>
              <w:t xml:space="preserve">I Plan de Igualdad de la Universidad de Sevilla con las que se alinea la iniciativa </w:t>
            </w:r>
            <w:r w:rsidRPr="00E03400">
              <w:rPr>
                <w:rFonts w:ascii="Arial Narrow" w:hAnsi="Arial Narrow" w:cs="Tahoma"/>
              </w:rPr>
              <w:t>(Podrá consultar</w:t>
            </w:r>
            <w:r w:rsidR="0008785B">
              <w:rPr>
                <w:rFonts w:ascii="Arial Narrow" w:hAnsi="Arial Narrow" w:cs="Tahoma"/>
              </w:rPr>
              <w:t xml:space="preserve">lo en </w:t>
            </w:r>
            <w:hyperlink r:id="rId10" w:history="1">
              <w:r w:rsidR="0008785B" w:rsidRPr="0008785B">
                <w:rPr>
                  <w:rStyle w:val="Hipervnculo"/>
                  <w:rFonts w:ascii="Arial Narrow" w:hAnsi="Arial Narrow" w:cs="Tahoma"/>
                  <w:u w:val="none"/>
                </w:rPr>
                <w:t>https://igualdad.us.es/wpblog/wp-content/uploads/2021/12/III-Plan-de-Igualdad-US_2022-2024.pdf</w:t>
              </w:r>
            </w:hyperlink>
            <w:r w:rsidR="0008785B">
              <w:rPr>
                <w:rFonts w:ascii="Arial Narrow" w:hAnsi="Arial Narrow" w:cs="Tahoma"/>
              </w:rPr>
              <w:t>)</w:t>
            </w:r>
          </w:p>
        </w:tc>
      </w:tr>
      <w:tr w:rsidR="0001761E" w:rsidRPr="00F02628" w14:paraId="6D174175" w14:textId="77777777" w:rsidTr="0008785B">
        <w:trPr>
          <w:trHeight w:val="127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A8C8D58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0371333" w14:textId="77777777" w:rsidR="00392C15" w:rsidRDefault="0001761E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14:paraId="2D129DFF" w14:textId="77777777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8625E" w14:textId="77777777" w:rsidR="00392C15" w:rsidRPr="00F02628" w:rsidRDefault="00392C15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PRESUPUESTO DE LA ACTIVIDAD. </w:t>
            </w:r>
          </w:p>
        </w:tc>
      </w:tr>
      <w:tr w:rsidR="00392C15" w:rsidRPr="00F02628" w14:paraId="51761E53" w14:textId="77777777" w:rsidTr="004F39FF">
        <w:trPr>
          <w:trHeight w:val="89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43FE0D" w14:textId="77777777" w:rsidR="00392C15" w:rsidRPr="00F02628" w:rsidRDefault="00392C15" w:rsidP="000176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01761E">
              <w:rPr>
                <w:rFonts w:ascii="Arial Narrow" w:hAnsi="Arial Narrow" w:cs="Tahoma"/>
                <w:b/>
                <w:color w:val="000000"/>
              </w:rPr>
              <w:t>9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92C15" w:rsidRPr="00F02628" w14:paraId="494FDE37" w14:textId="77777777" w:rsidTr="00455D75">
        <w:trPr>
          <w:trHeight w:val="2396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B763BAE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92C15" w:rsidRPr="0003430D" w14:paraId="4DD57B31" w14:textId="77777777" w:rsidTr="004F39FF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14:paraId="41DC60C5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14:paraId="3E79483F" w14:textId="77777777" w:rsidR="00392C15" w:rsidRPr="0003430D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92C15" w:rsidRPr="0003430D" w14:paraId="55CA2B7F" w14:textId="77777777" w:rsidTr="004F39FF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14:paraId="11E3ECA2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FF9B08E" w14:textId="1DF14CE1" w:rsidR="00392C15" w:rsidRPr="0013739E" w:rsidRDefault="005D14BD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lang w:eastAsia="en-US"/>
                    </w:rPr>
                    <w:t>Cuantía</w:t>
                  </w:r>
                  <w:r w:rsidR="00392C15" w:rsidRPr="0003430D">
                    <w:rPr>
                      <w:rFonts w:ascii="Arial Narrow" w:eastAsia="Calibri" w:hAnsi="Arial Narrow"/>
                      <w:lang w:eastAsia="en-US"/>
                    </w:rPr>
                    <w:t xml:space="preserve"> solicitada en esta convocatoria</w:t>
                  </w:r>
                  <w:r w:rsidR="00392C15"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  <w:r w:rsidR="005C4EA2" w:rsidRPr="00953A9B">
                    <w:rPr>
                      <w:rFonts w:ascii="Arial Narrow" w:eastAsia="Calibri" w:hAnsi="Arial Narrow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14:paraId="58F73025" w14:textId="77777777"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1DFEDF53" w14:textId="77777777"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14:paraId="4244F0F9" w14:textId="77777777" w:rsidTr="004F39FF">
              <w:trPr>
                <w:trHeight w:val="530"/>
              </w:trPr>
              <w:tc>
                <w:tcPr>
                  <w:tcW w:w="6265" w:type="dxa"/>
                  <w:tcBorders>
                    <w:top w:val="nil"/>
                  </w:tcBorders>
                </w:tcPr>
                <w:p w14:paraId="47F397C1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711A12D" w14:textId="77777777" w:rsidR="00392C15" w:rsidRPr="0003430D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lang w:eastAsia="en-US"/>
                    </w:rPr>
                    <w:t>O</w:t>
                  </w: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tras fuentes de financiación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14:paraId="2A6121ED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B5F4E1F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14:paraId="31890478" w14:textId="77777777" w:rsidTr="00455D75">
              <w:trPr>
                <w:trHeight w:val="456"/>
              </w:trPr>
              <w:tc>
                <w:tcPr>
                  <w:tcW w:w="6265" w:type="dxa"/>
                  <w:vAlign w:val="bottom"/>
                </w:tcPr>
                <w:p w14:paraId="69DD6815" w14:textId="77777777" w:rsidR="00392C15" w:rsidRPr="0003430D" w:rsidRDefault="00392C15" w:rsidP="00455D75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14:paraId="6DEECF7C" w14:textId="77777777"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7D9AAA6D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</w:tbl>
          <w:p w14:paraId="707D4695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109BDEA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DC7702E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7277B11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0A8F34C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C8A8652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392C15" w:rsidRPr="00F02628" w14:paraId="3D987EEA" w14:textId="77777777" w:rsidTr="0001761E">
        <w:trPr>
          <w:trHeight w:val="436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0CC970" w14:textId="111623A8" w:rsidR="00392C15" w:rsidRPr="00572C5E" w:rsidRDefault="00392C15" w:rsidP="004160F2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</w:t>
            </w:r>
            <w:r w:rsidR="004160F2">
              <w:rPr>
                <w:rFonts w:ascii="Arial Narrow" w:hAnsi="Arial Narrow" w:cs="Tahoma"/>
                <w:b/>
                <w:color w:val="000000"/>
              </w:rPr>
              <w:t>9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>.2. Gastos corrientes</w:t>
            </w:r>
            <w:r w:rsidR="00572C5E" w:rsidRPr="00572C5E">
              <w:rPr>
                <w:rFonts w:ascii="Arial Narrow" w:hAnsi="Arial Narrow" w:cs="Tahoma"/>
                <w:b/>
                <w:color w:val="000000"/>
              </w:rPr>
              <w:t xml:space="preserve">. 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D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esglose económico solo de la </w:t>
            </w:r>
            <w:r w:rsidR="005D14BD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cuantía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.</w:t>
            </w:r>
          </w:p>
        </w:tc>
      </w:tr>
      <w:tr w:rsidR="00392C15" w:rsidRPr="00F02628" w14:paraId="56849B1A" w14:textId="77777777" w:rsidTr="004F39FF">
        <w:trPr>
          <w:trHeight w:val="922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E49BDD0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92C15" w:rsidRPr="00DC7ED4" w14:paraId="29346AEB" w14:textId="77777777" w:rsidTr="004F39FF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0E039022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39BD2B57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92C15" w:rsidRPr="00DC7ED4" w14:paraId="7A787828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AF689B1" w14:textId="77777777" w:rsidR="00392C15" w:rsidRPr="00DC7ED4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857B1D">
                    <w:rPr>
                      <w:rFonts w:ascii="Arial Narrow" w:eastAsia="Calibri" w:hAnsi="Arial Narrow"/>
                      <w:lang w:eastAsia="en-US"/>
                    </w:rPr>
                    <w:t>Pago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 xml:space="preserve"> de pone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n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c</w:t>
                  </w:r>
                  <w:r w:rsidRPr="00DC7ED4">
                    <w:rPr>
                      <w:rFonts w:ascii="Arial Narrow" w:hAnsi="Arial Narrow"/>
                      <w:spacing w:val="1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s</w:t>
                  </w:r>
                  <w:r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 xml:space="preserve">Quedan 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e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</w:rPr>
                    <w:t>xcluidos los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pagos a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</w:rPr>
                    <w:t>ponentes que sean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6081E">
                    <w:rPr>
                      <w:rFonts w:ascii="Arial Narrow" w:hAnsi="Arial Narrow"/>
                      <w:sz w:val="18"/>
                      <w:szCs w:val="18"/>
                    </w:rPr>
                    <w:t>miembros de la comunidad universitar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14:paraId="3F0D40B7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01B994D4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AA681E6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60D25FFF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5AF027A2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78F3EAA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D63DBB2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11214031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A2D683D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4B04C5B3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70609738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3A85B50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857B1D">
                    <w:rPr>
                      <w:rFonts w:ascii="Arial Narrow" w:hAnsi="Arial Narrow"/>
                      <w:lang w:eastAsia="en-US"/>
                    </w:rPr>
                    <w:t>Ot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ros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(no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v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ta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ab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l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2CC3D8CA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1E2C712F" w14:textId="77777777" w:rsidTr="004F39FF">
              <w:trPr>
                <w:trHeight w:val="255"/>
              </w:trPr>
              <w:tc>
                <w:tcPr>
                  <w:tcW w:w="6270" w:type="dxa"/>
                </w:tcPr>
                <w:p w14:paraId="44963761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  <w:p w14:paraId="51D75DC7" w14:textId="77777777" w:rsidR="00392C15" w:rsidRPr="005C4EA2" w:rsidRDefault="00392C15" w:rsidP="005C4EA2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01761E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9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</w:t>
                  </w:r>
                  <w:r w:rsidR="00C26F15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1</w:t>
                  </w:r>
                  <w:r w:rsidR="005C4EA2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, con un máximo de 2000€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)</w:t>
                  </w:r>
                  <w:r w:rsidRPr="005C4EA2">
                    <w:rPr>
                      <w:rFonts w:ascii="Arial Narrow" w:eastAsia="Calibri" w:hAnsi="Arial Narrow"/>
                      <w:b/>
                      <w:sz w:val="18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14:paraId="4E357774" w14:textId="77777777"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74348703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</w:tbl>
          <w:p w14:paraId="29FECB8D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ED3B1E5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A5C7796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8645D5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D5E37CF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28FF28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67587903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82762F9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A0CD71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9A4E8D2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14:paraId="383F13FB" w14:textId="77777777" w:rsidR="00392C15" w:rsidRDefault="00392C15" w:rsidP="00392C1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14:paraId="5F4118E1" w14:textId="77777777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E4E5C" w14:textId="77777777" w:rsidR="00392C15" w:rsidRPr="00F02628" w:rsidRDefault="0001761E" w:rsidP="00455D75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="00392C15" w:rsidRPr="00F02628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455D75" w:rsidRPr="00F02628">
              <w:rPr>
                <w:rFonts w:ascii="Arial Narrow" w:hAnsi="Arial Narrow" w:cs="Tahoma"/>
                <w:b/>
                <w:color w:val="000000"/>
              </w:rPr>
              <w:t>Incluya aquí otros aspectos que considere relevantes</w:t>
            </w:r>
            <w:r w:rsidR="00455D75"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92C15" w:rsidRPr="00F02628" w14:paraId="27EE4757" w14:textId="77777777" w:rsidTr="00455D75">
        <w:trPr>
          <w:trHeight w:val="758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5A6F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7B33A779" w14:textId="77777777" w:rsidR="00392C15" w:rsidRDefault="00392C15" w:rsidP="00392C15">
      <w:pPr>
        <w:ind w:right="7"/>
        <w:rPr>
          <w:rFonts w:ascii="Arial Narrow" w:hAnsi="Arial Narrow"/>
        </w:rPr>
      </w:pPr>
    </w:p>
    <w:p w14:paraId="07ACC91E" w14:textId="77777777" w:rsidR="00EE7173" w:rsidRDefault="00EE7173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 w:rsidRPr="004E5AAF">
        <w:rPr>
          <w:rFonts w:ascii="Arial Narrow" w:hAnsi="Arial Narrow" w:cs="Tahoma"/>
          <w:b/>
          <w:color w:val="000000"/>
        </w:rPr>
        <w:t>Acepto el compromiso de someterme a las normas de la convocatoria, facilitar la información y documentación que se solicite, en su caso, y facilitar la labor de la comisión evaluadora.</w:t>
      </w:r>
    </w:p>
    <w:p w14:paraId="0AAC36A1" w14:textId="77777777" w:rsidR="00B568F5" w:rsidRPr="004E5AAF" w:rsidRDefault="00B568F5" w:rsidP="00B568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14:paraId="0BB870D8" w14:textId="77777777" w:rsidR="00EE7173" w:rsidRDefault="00B568F5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D</w:t>
      </w:r>
      <w:r w:rsidR="00EE7173" w:rsidRPr="004E5AAF">
        <w:rPr>
          <w:rFonts w:ascii="Arial Narrow" w:hAnsi="Arial Narrow" w:cs="Tahoma"/>
          <w:b/>
          <w:color w:val="000000"/>
        </w:rPr>
        <w:t xml:space="preserve">ocumentación </w:t>
      </w:r>
      <w:r>
        <w:rPr>
          <w:rFonts w:ascii="Arial Narrow" w:hAnsi="Arial Narrow" w:cs="Tahoma"/>
          <w:b/>
          <w:color w:val="000000"/>
        </w:rPr>
        <w:t>que se adjunta</w:t>
      </w:r>
      <w:r w:rsidR="00EE7173" w:rsidRPr="004E5AAF">
        <w:rPr>
          <w:rFonts w:ascii="Arial Narrow" w:hAnsi="Arial Narrow" w:cs="Tahoma"/>
          <w:b/>
          <w:color w:val="000000"/>
        </w:rPr>
        <w:t>.</w:t>
      </w:r>
    </w:p>
    <w:p w14:paraId="3DCDC458" w14:textId="77777777" w:rsidR="00F164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F22E73" w14:textId="77777777" w:rsidR="00F164F5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2"/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AECBA61" w14:textId="77777777"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6B71BD0" w14:textId="77777777"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B2EF14" w14:textId="77777777" w:rsidR="00B568F5" w:rsidRPr="004E5AAF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08A970E" w14:textId="77777777" w:rsidR="00F164F5" w:rsidRPr="004E5AAF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14:paraId="5FD19DD2" w14:textId="77777777" w:rsidR="00EE7173" w:rsidRDefault="00EE7173" w:rsidP="00EE7173">
      <w:pPr>
        <w:ind w:left="5760"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Firma</w:t>
      </w:r>
    </w:p>
    <w:p w14:paraId="07A061CD" w14:textId="584D5569"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  <w:r w:rsidRPr="0003430D">
        <w:rPr>
          <w:rFonts w:ascii="Arial Narrow" w:hAnsi="Arial Narrow" w:cs="Tahoma"/>
          <w:color w:val="000000"/>
        </w:rPr>
        <w:t xml:space="preserve">En Sevilla, a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 de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FORMDROPDOWN </w:instrText>
      </w:r>
      <w:r w:rsidR="00E57D3B">
        <w:rPr>
          <w:rFonts w:ascii="Arial Narrow" w:hAnsi="Arial Narrow" w:cs="Tahoma"/>
          <w:color w:val="000000"/>
          <w:u w:val="single"/>
        </w:rPr>
      </w:r>
      <w:r w:rsidR="00E57D3B"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</w:t>
      </w:r>
      <w:r w:rsidR="00F164F5">
        <w:rPr>
          <w:rFonts w:ascii="Arial Narrow" w:hAnsi="Arial Narrow" w:cs="Tahoma"/>
          <w:color w:val="000000"/>
        </w:rPr>
        <w:t xml:space="preserve">   </w:t>
      </w:r>
      <w:r w:rsidRPr="00D7598A">
        <w:rPr>
          <w:rFonts w:ascii="Arial Narrow" w:hAnsi="Arial Narrow" w:cs="Tahoma"/>
          <w:color w:val="000000"/>
        </w:rPr>
        <w:t xml:space="preserve">de </w:t>
      </w:r>
      <w:r w:rsidRPr="0003430D">
        <w:rPr>
          <w:rFonts w:ascii="Arial Narrow" w:hAnsi="Arial Narrow" w:cs="Tahoma"/>
          <w:color w:val="000000"/>
        </w:rPr>
        <w:t>20</w:t>
      </w:r>
      <w:r w:rsidR="0076259E">
        <w:rPr>
          <w:rFonts w:ascii="Arial Narrow" w:hAnsi="Arial Narrow" w:cs="Tahoma"/>
          <w:color w:val="000000"/>
        </w:rPr>
        <w:t>2</w:t>
      </w:r>
      <w:r w:rsidR="00D1780A">
        <w:rPr>
          <w:rFonts w:ascii="Arial Narrow" w:hAnsi="Arial Narrow" w:cs="Tahoma"/>
          <w:color w:val="000000"/>
        </w:rPr>
        <w:t>4</w:t>
      </w:r>
      <w:r>
        <w:rPr>
          <w:rFonts w:ascii="Arial Narrow" w:hAnsi="Arial Narrow" w:cs="Tahoma"/>
          <w:color w:val="000000"/>
        </w:rPr>
        <w:t xml:space="preserve">                  </w:t>
      </w:r>
      <w:r>
        <w:rPr>
          <w:rFonts w:ascii="Arial Narrow" w:hAnsi="Arial Narrow" w:cs="Tahoma"/>
          <w:color w:val="000000"/>
        </w:rPr>
        <w:tab/>
      </w:r>
    </w:p>
    <w:p w14:paraId="2ED4B29E" w14:textId="77777777"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</w:p>
    <w:p w14:paraId="30D51344" w14:textId="77777777" w:rsidR="00EE7173" w:rsidRDefault="00EE7173" w:rsidP="00EE7173">
      <w:pPr>
        <w:ind w:left="5040" w:right="7" w:firstLine="720"/>
        <w:jc w:val="both"/>
        <w:rPr>
          <w:rFonts w:ascii="Arial Narrow" w:hAnsi="Arial Narrow" w:cs="Tahoma"/>
          <w:b/>
          <w:color w:val="000000"/>
          <w:u w:val="single"/>
        </w:rPr>
      </w:pPr>
      <w:r w:rsidRPr="0003430D">
        <w:rPr>
          <w:rFonts w:ascii="Arial Narrow" w:hAnsi="Arial Narrow" w:cs="Tahoma"/>
          <w:color w:val="000000"/>
        </w:rPr>
        <w:t xml:space="preserve">Fdo.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     </w:t>
      </w:r>
      <w:r>
        <w:rPr>
          <w:rFonts w:ascii="Arial Narrow" w:hAnsi="Arial Narrow" w:cs="Tahoma"/>
          <w:b/>
          <w:color w:val="000000"/>
          <w:u w:val="single"/>
        </w:rPr>
        <w:t xml:space="preserve">                                    </w:t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</w:t>
      </w:r>
      <w:r>
        <w:rPr>
          <w:rFonts w:ascii="Arial Narrow" w:hAnsi="Arial Narrow" w:cs="Tahoma"/>
          <w:b/>
          <w:color w:val="000000"/>
          <w:u w:val="single"/>
        </w:rPr>
        <w:t xml:space="preserve"> </w:t>
      </w:r>
    </w:p>
    <w:p w14:paraId="66801696" w14:textId="77777777" w:rsid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</w:p>
    <w:p w14:paraId="224B9084" w14:textId="3AD05CAC" w:rsidR="00A46FB0" w:rsidRP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>PROTECCIÓN DE DATOS DE CARÁCTER PERSONAL</w:t>
      </w:r>
    </w:p>
    <w:p w14:paraId="7211A720" w14:textId="77777777" w:rsidR="00A46FB0" w:rsidRP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 xml:space="preserve">La Universidad de Sevilla es responsable del presente tratamiento, “Prestaciones Asistenciales y Programas Sociales de la US”  que tiene como finalidad: “Dar respuesta a las necesidades de información, orientación, asesoramiento y promoción de acciones de carácter social y/o asistencial a la Comunidad Universitaria y otros colectivos relacionados”. </w:t>
      </w:r>
    </w:p>
    <w:p w14:paraId="2A457089" w14:textId="77777777" w:rsidR="00A46FB0" w:rsidRP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>El tratamiento es necesario para la ejecución de un contrato en el que la persona interesada es parte, para el cumplimiento de una obligación legal aplicable al/a la responsable del tratamiento, el cumplimiento de una misión realizada en interés público, y, en su caso se legitima con el consentimiento expreso.</w:t>
      </w:r>
    </w:p>
    <w:p w14:paraId="44FAFFA0" w14:textId="77777777" w:rsidR="00A46FB0" w:rsidRP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</w:p>
    <w:p w14:paraId="7950F68F" w14:textId="445B2C5B" w:rsidR="005E28CE" w:rsidRPr="00A46FB0" w:rsidRDefault="00A46FB0" w:rsidP="00A46FB0">
      <w:pPr>
        <w:ind w:right="7"/>
        <w:jc w:val="both"/>
        <w:rPr>
          <w:rFonts w:ascii="Arial Narrow" w:hAnsi="Arial Narrow"/>
          <w:sz w:val="16"/>
          <w:szCs w:val="16"/>
        </w:rPr>
      </w:pPr>
      <w:r w:rsidRPr="00A46FB0">
        <w:rPr>
          <w:rFonts w:ascii="Arial Narrow" w:hAnsi="Arial Narrow"/>
          <w:sz w:val="16"/>
          <w:szCs w:val="16"/>
        </w:rPr>
        <w:t xml:space="preserve">Tiene derecho a acceder, rectificar y suprimir sus datos personales, así como a otros derechos que puede consultar, junto a una información adicional más detallada, en el enlace: </w:t>
      </w:r>
      <w:hyperlink r:id="rId11" w:history="1">
        <w:r w:rsidR="00DC21D6" w:rsidRPr="00DC21D6">
          <w:rPr>
            <w:rStyle w:val="Hipervnculo"/>
            <w:rFonts w:ascii="Arial Narrow" w:hAnsi="Arial Narrow"/>
            <w:sz w:val="16"/>
            <w:szCs w:val="16"/>
            <w:u w:val="none"/>
          </w:rPr>
          <w:t>https://osi.us.es/sites/osi/files/doc/cisacu_0.pdf</w:t>
        </w:r>
      </w:hyperlink>
      <w:r w:rsidR="00DC21D6">
        <w:rPr>
          <w:rFonts w:ascii="Arial Narrow" w:hAnsi="Arial Narrow"/>
          <w:sz w:val="16"/>
          <w:szCs w:val="16"/>
        </w:rPr>
        <w:t xml:space="preserve"> </w:t>
      </w:r>
    </w:p>
    <w:sectPr w:rsidR="005E28CE" w:rsidRPr="00A46FB0" w:rsidSect="00DF461D">
      <w:headerReference w:type="default" r:id="rId12"/>
      <w:footerReference w:type="default" r:id="rId13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0243" w14:textId="77777777" w:rsidR="00DF461D" w:rsidRDefault="00DF461D">
      <w:r>
        <w:separator/>
      </w:r>
    </w:p>
  </w:endnote>
  <w:endnote w:type="continuationSeparator" w:id="0">
    <w:p w14:paraId="4822AE7D" w14:textId="77777777" w:rsidR="00DF461D" w:rsidRDefault="00DF461D">
      <w:r>
        <w:continuationSeparator/>
      </w:r>
    </w:p>
  </w:endnote>
  <w:endnote w:type="continuationNotice" w:id="1">
    <w:p w14:paraId="3586661D" w14:textId="77777777" w:rsidR="00DF461D" w:rsidRDefault="00DF4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5CA" w14:textId="5FD3EC3A" w:rsidR="005E0ACA" w:rsidRPr="00B72F6E" w:rsidRDefault="009C1951" w:rsidP="009C1951">
    <w:pPr>
      <w:pStyle w:val="Piedepgina"/>
      <w:rPr>
        <w:rFonts w:ascii="Arial Narrow" w:hAnsi="Arial Narrow"/>
        <w:sz w:val="16"/>
        <w:szCs w:val="16"/>
        <w:lang w:val="es-ES"/>
      </w:rPr>
    </w:pPr>
    <w:r w:rsidRPr="009C1951">
      <w:rPr>
        <w:rFonts w:ascii="Arial Narrow" w:hAnsi="Arial Narrow"/>
        <w:sz w:val="16"/>
        <w:szCs w:val="16"/>
        <w:lang w:val="es-ES"/>
      </w:rPr>
      <w:t xml:space="preserve">ANEXO I. SOLICITUD DE </w:t>
    </w:r>
    <w:r w:rsidR="001D639A">
      <w:rPr>
        <w:rFonts w:ascii="Arial Narrow" w:hAnsi="Arial Narrow"/>
        <w:sz w:val="16"/>
        <w:szCs w:val="16"/>
        <w:lang w:val="es-ES"/>
      </w:rPr>
      <w:t>INICIATIVA</w:t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 w:rsidRPr="00B72F6E">
      <w:rPr>
        <w:rFonts w:ascii="Arial Narrow" w:hAnsi="Arial Narrow"/>
        <w:sz w:val="16"/>
        <w:szCs w:val="16"/>
        <w:lang w:val="es-ES"/>
      </w:rPr>
      <w:t xml:space="preserve">Página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  <w:r w:rsidR="00B72F6E" w:rsidRPr="00B72F6E">
      <w:rPr>
        <w:rFonts w:ascii="Arial Narrow" w:hAnsi="Arial Narrow"/>
        <w:sz w:val="16"/>
        <w:szCs w:val="16"/>
        <w:lang w:val="es-ES"/>
      </w:rPr>
      <w:t xml:space="preserve"> de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AC19" w14:textId="77777777" w:rsidR="00DF461D" w:rsidRDefault="00DF461D">
      <w:r>
        <w:separator/>
      </w:r>
    </w:p>
  </w:footnote>
  <w:footnote w:type="continuationSeparator" w:id="0">
    <w:p w14:paraId="66162BBC" w14:textId="77777777" w:rsidR="00DF461D" w:rsidRDefault="00DF461D">
      <w:r>
        <w:continuationSeparator/>
      </w:r>
    </w:p>
  </w:footnote>
  <w:footnote w:type="continuationNotice" w:id="1">
    <w:p w14:paraId="2C1209B9" w14:textId="77777777" w:rsidR="00DF461D" w:rsidRDefault="00DF4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88C3" w14:textId="77777777" w:rsidR="00CE0ECA" w:rsidRDefault="008E41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9BA4B8" wp14:editId="280AC9B0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8DA21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186E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984077">
    <w:abstractNumId w:val="2"/>
  </w:num>
  <w:num w:numId="2" w16cid:durableId="192501443">
    <w:abstractNumId w:val="0"/>
  </w:num>
  <w:num w:numId="3" w16cid:durableId="974138361">
    <w:abstractNumId w:val="1"/>
  </w:num>
  <w:num w:numId="4" w16cid:durableId="1809472579">
    <w:abstractNumId w:val="4"/>
  </w:num>
  <w:num w:numId="5" w16cid:durableId="1043541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11AA1"/>
    <w:rsid w:val="0001629C"/>
    <w:rsid w:val="0001761E"/>
    <w:rsid w:val="0003199F"/>
    <w:rsid w:val="000338BB"/>
    <w:rsid w:val="0003430D"/>
    <w:rsid w:val="00057242"/>
    <w:rsid w:val="000579AE"/>
    <w:rsid w:val="000602A6"/>
    <w:rsid w:val="0006393B"/>
    <w:rsid w:val="00063B65"/>
    <w:rsid w:val="00066184"/>
    <w:rsid w:val="00066D42"/>
    <w:rsid w:val="00082C7C"/>
    <w:rsid w:val="00084EE1"/>
    <w:rsid w:val="00085F70"/>
    <w:rsid w:val="0008785B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207A"/>
    <w:rsid w:val="0013739E"/>
    <w:rsid w:val="00143F7A"/>
    <w:rsid w:val="001479A2"/>
    <w:rsid w:val="00147B19"/>
    <w:rsid w:val="001651CD"/>
    <w:rsid w:val="00171899"/>
    <w:rsid w:val="00173FC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ABE"/>
    <w:rsid w:val="001F610F"/>
    <w:rsid w:val="002018DB"/>
    <w:rsid w:val="002035B8"/>
    <w:rsid w:val="002066D5"/>
    <w:rsid w:val="0021006D"/>
    <w:rsid w:val="002130C1"/>
    <w:rsid w:val="00215952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B2D9F"/>
    <w:rsid w:val="002C5AF7"/>
    <w:rsid w:val="002C798D"/>
    <w:rsid w:val="002E3266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76050"/>
    <w:rsid w:val="003800D9"/>
    <w:rsid w:val="00385857"/>
    <w:rsid w:val="00386D11"/>
    <w:rsid w:val="00392C15"/>
    <w:rsid w:val="0039521C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160F2"/>
    <w:rsid w:val="00423F82"/>
    <w:rsid w:val="0042578E"/>
    <w:rsid w:val="0045430E"/>
    <w:rsid w:val="00455D75"/>
    <w:rsid w:val="0048123C"/>
    <w:rsid w:val="004861C2"/>
    <w:rsid w:val="00491D2D"/>
    <w:rsid w:val="004A2F82"/>
    <w:rsid w:val="004B28B2"/>
    <w:rsid w:val="004B42A7"/>
    <w:rsid w:val="004B4CB2"/>
    <w:rsid w:val="004C68DE"/>
    <w:rsid w:val="004E5AAF"/>
    <w:rsid w:val="004F39FF"/>
    <w:rsid w:val="00500859"/>
    <w:rsid w:val="00500F5E"/>
    <w:rsid w:val="00504F92"/>
    <w:rsid w:val="005068E7"/>
    <w:rsid w:val="00542F0E"/>
    <w:rsid w:val="005648B6"/>
    <w:rsid w:val="00567076"/>
    <w:rsid w:val="005704A8"/>
    <w:rsid w:val="00572C5E"/>
    <w:rsid w:val="00577ECC"/>
    <w:rsid w:val="0058380B"/>
    <w:rsid w:val="005851EB"/>
    <w:rsid w:val="00590CA0"/>
    <w:rsid w:val="005973D3"/>
    <w:rsid w:val="005B085B"/>
    <w:rsid w:val="005C4EA2"/>
    <w:rsid w:val="005C6AE8"/>
    <w:rsid w:val="005C7356"/>
    <w:rsid w:val="005D14BD"/>
    <w:rsid w:val="005E0ACA"/>
    <w:rsid w:val="005E28CE"/>
    <w:rsid w:val="005F4049"/>
    <w:rsid w:val="00604307"/>
    <w:rsid w:val="00617886"/>
    <w:rsid w:val="0062027F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5D7D"/>
    <w:rsid w:val="00693D4A"/>
    <w:rsid w:val="006A258D"/>
    <w:rsid w:val="006A2E3F"/>
    <w:rsid w:val="006A3D40"/>
    <w:rsid w:val="006A6956"/>
    <w:rsid w:val="006A6B60"/>
    <w:rsid w:val="006B638A"/>
    <w:rsid w:val="006C4882"/>
    <w:rsid w:val="006C5856"/>
    <w:rsid w:val="006D4D54"/>
    <w:rsid w:val="0070445C"/>
    <w:rsid w:val="00704AF0"/>
    <w:rsid w:val="00710297"/>
    <w:rsid w:val="00711688"/>
    <w:rsid w:val="00726DC9"/>
    <w:rsid w:val="00744D28"/>
    <w:rsid w:val="00750AD3"/>
    <w:rsid w:val="0076259E"/>
    <w:rsid w:val="00774C04"/>
    <w:rsid w:val="0077714F"/>
    <w:rsid w:val="00786E7E"/>
    <w:rsid w:val="00787A45"/>
    <w:rsid w:val="00790BDE"/>
    <w:rsid w:val="007A251D"/>
    <w:rsid w:val="007A52F3"/>
    <w:rsid w:val="007B0100"/>
    <w:rsid w:val="007C532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2809"/>
    <w:rsid w:val="008E419E"/>
    <w:rsid w:val="008E6C5A"/>
    <w:rsid w:val="008F0218"/>
    <w:rsid w:val="008F0453"/>
    <w:rsid w:val="008F0FA4"/>
    <w:rsid w:val="00907F79"/>
    <w:rsid w:val="0092206E"/>
    <w:rsid w:val="00922F98"/>
    <w:rsid w:val="00931933"/>
    <w:rsid w:val="0093344D"/>
    <w:rsid w:val="009428ED"/>
    <w:rsid w:val="00943663"/>
    <w:rsid w:val="00943A9C"/>
    <w:rsid w:val="00944C89"/>
    <w:rsid w:val="00950C6A"/>
    <w:rsid w:val="00951211"/>
    <w:rsid w:val="00953A9B"/>
    <w:rsid w:val="0095520A"/>
    <w:rsid w:val="0095526E"/>
    <w:rsid w:val="00957C3F"/>
    <w:rsid w:val="00971BF3"/>
    <w:rsid w:val="00972FEE"/>
    <w:rsid w:val="00973B3A"/>
    <w:rsid w:val="00990479"/>
    <w:rsid w:val="00994C15"/>
    <w:rsid w:val="00995E42"/>
    <w:rsid w:val="009B533A"/>
    <w:rsid w:val="009C1951"/>
    <w:rsid w:val="009C69C2"/>
    <w:rsid w:val="009D1562"/>
    <w:rsid w:val="009D234C"/>
    <w:rsid w:val="009D344A"/>
    <w:rsid w:val="009D4745"/>
    <w:rsid w:val="009F4AE6"/>
    <w:rsid w:val="00A10672"/>
    <w:rsid w:val="00A279C4"/>
    <w:rsid w:val="00A33DA5"/>
    <w:rsid w:val="00A36496"/>
    <w:rsid w:val="00A44995"/>
    <w:rsid w:val="00A46FB0"/>
    <w:rsid w:val="00A506BE"/>
    <w:rsid w:val="00A54328"/>
    <w:rsid w:val="00A55C3C"/>
    <w:rsid w:val="00A61C44"/>
    <w:rsid w:val="00A86318"/>
    <w:rsid w:val="00AA7807"/>
    <w:rsid w:val="00AB6297"/>
    <w:rsid w:val="00AB6366"/>
    <w:rsid w:val="00AC462E"/>
    <w:rsid w:val="00AC667E"/>
    <w:rsid w:val="00AF415A"/>
    <w:rsid w:val="00AF50C8"/>
    <w:rsid w:val="00B02BE2"/>
    <w:rsid w:val="00B05444"/>
    <w:rsid w:val="00B260F8"/>
    <w:rsid w:val="00B31C23"/>
    <w:rsid w:val="00B326AA"/>
    <w:rsid w:val="00B408A6"/>
    <w:rsid w:val="00B45692"/>
    <w:rsid w:val="00B50128"/>
    <w:rsid w:val="00B568F5"/>
    <w:rsid w:val="00B62172"/>
    <w:rsid w:val="00B627A4"/>
    <w:rsid w:val="00B63F76"/>
    <w:rsid w:val="00B71163"/>
    <w:rsid w:val="00B72F6E"/>
    <w:rsid w:val="00B77D28"/>
    <w:rsid w:val="00B83001"/>
    <w:rsid w:val="00B9263D"/>
    <w:rsid w:val="00BA0C7F"/>
    <w:rsid w:val="00BA2B6F"/>
    <w:rsid w:val="00BA761E"/>
    <w:rsid w:val="00BB085C"/>
    <w:rsid w:val="00BB491B"/>
    <w:rsid w:val="00BC16C4"/>
    <w:rsid w:val="00BC28D6"/>
    <w:rsid w:val="00BD1F31"/>
    <w:rsid w:val="00BD2359"/>
    <w:rsid w:val="00BD5BB0"/>
    <w:rsid w:val="00C160FA"/>
    <w:rsid w:val="00C1753C"/>
    <w:rsid w:val="00C26F15"/>
    <w:rsid w:val="00C31908"/>
    <w:rsid w:val="00C35B3A"/>
    <w:rsid w:val="00C36E6A"/>
    <w:rsid w:val="00C42418"/>
    <w:rsid w:val="00C42D80"/>
    <w:rsid w:val="00C47AAB"/>
    <w:rsid w:val="00C51181"/>
    <w:rsid w:val="00C53B5E"/>
    <w:rsid w:val="00C61045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01B1"/>
    <w:rsid w:val="00CC1C18"/>
    <w:rsid w:val="00CD014A"/>
    <w:rsid w:val="00CD05F2"/>
    <w:rsid w:val="00CE0870"/>
    <w:rsid w:val="00CE0ECA"/>
    <w:rsid w:val="00CE2614"/>
    <w:rsid w:val="00CE5A02"/>
    <w:rsid w:val="00D0473C"/>
    <w:rsid w:val="00D1088A"/>
    <w:rsid w:val="00D1780A"/>
    <w:rsid w:val="00D313D5"/>
    <w:rsid w:val="00D34BD9"/>
    <w:rsid w:val="00D403D4"/>
    <w:rsid w:val="00D42E70"/>
    <w:rsid w:val="00D53D71"/>
    <w:rsid w:val="00D54496"/>
    <w:rsid w:val="00D62499"/>
    <w:rsid w:val="00D654FD"/>
    <w:rsid w:val="00D704C4"/>
    <w:rsid w:val="00D70555"/>
    <w:rsid w:val="00D705A9"/>
    <w:rsid w:val="00D72202"/>
    <w:rsid w:val="00D72227"/>
    <w:rsid w:val="00D742D4"/>
    <w:rsid w:val="00D7598A"/>
    <w:rsid w:val="00D76124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21D6"/>
    <w:rsid w:val="00DC7ED4"/>
    <w:rsid w:val="00DE267F"/>
    <w:rsid w:val="00DE3C93"/>
    <w:rsid w:val="00DE6C9D"/>
    <w:rsid w:val="00DF461D"/>
    <w:rsid w:val="00E210D5"/>
    <w:rsid w:val="00E30BA3"/>
    <w:rsid w:val="00E3207C"/>
    <w:rsid w:val="00E32FEE"/>
    <w:rsid w:val="00E3533B"/>
    <w:rsid w:val="00E364CC"/>
    <w:rsid w:val="00E43465"/>
    <w:rsid w:val="00E43A19"/>
    <w:rsid w:val="00E47C01"/>
    <w:rsid w:val="00E50C15"/>
    <w:rsid w:val="00E50C6F"/>
    <w:rsid w:val="00E531D9"/>
    <w:rsid w:val="00E5523C"/>
    <w:rsid w:val="00E57D3B"/>
    <w:rsid w:val="00E6029A"/>
    <w:rsid w:val="00E61AAD"/>
    <w:rsid w:val="00E7044B"/>
    <w:rsid w:val="00E748D3"/>
    <w:rsid w:val="00E77B44"/>
    <w:rsid w:val="00E77F26"/>
    <w:rsid w:val="00E875BC"/>
    <w:rsid w:val="00E96C22"/>
    <w:rsid w:val="00EA3AA9"/>
    <w:rsid w:val="00EC6C02"/>
    <w:rsid w:val="00ED166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42097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C6284"/>
    <w:rsid w:val="00FD17DA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9A5B0"/>
  <w15:chartTrackingRefBased/>
  <w15:docId w15:val="{1518C4E9-656E-45B6-835F-B571DD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C2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i.us.es/sites/osi/files/doc/cisacu_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gualdad.us.es/wpblog/wp-content/uploads/2021/12/III-Plan-de-Igualdad-US_2022-20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5" ma:contentTypeDescription="Crear nuevo documento." ma:contentTypeScope="" ma:versionID="4bf856137d186c7a56f4f0f55fe1d085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f70a6ded4407231b6be18e7d237f041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A696-806D-46D3-A8EB-E6AD8CE9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15304-C1CD-4682-8C37-9EB5E30EE7AC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3.xml><?xml version="1.0" encoding="utf-8"?>
<ds:datastoreItem xmlns:ds="http://schemas.openxmlformats.org/officeDocument/2006/customXml" ds:itemID="{4EAED1C4-1E5B-4BBA-81DB-9341E714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37</TotalTime>
  <Pages>5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6712</CharactersWithSpaces>
  <SharedDoc>false</SharedDoc>
  <HLinks>
    <vt:vector size="6" baseType="variant">
      <vt:variant>
        <vt:i4>983047</vt:i4>
      </vt:variant>
      <vt:variant>
        <vt:i4>163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32</cp:revision>
  <cp:lastPrinted>2015-01-22T15:49:00Z</cp:lastPrinted>
  <dcterms:created xsi:type="dcterms:W3CDTF">2020-12-19T20:57:00Z</dcterms:created>
  <dcterms:modified xsi:type="dcterms:W3CDTF">2024-02-20T07:07:00Z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163400</vt:r8>
  </property>
  <property fmtid="{D5CDD505-2E9C-101B-9397-08002B2CF9AE}" pid="3" name="ContentTypeId">
    <vt:lpwstr>0x0101001402C4E1EA3F014BA34BC83409B1DB54</vt:lpwstr>
  </property>
  <property fmtid="{D5CDD505-2E9C-101B-9397-08002B2CF9AE}" pid="4" name="MediaServiceImageTags">
    <vt:lpwstr/>
  </property>
</Properties>
</file>