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EC4B" w14:textId="283C2C78" w:rsidR="00EE7173" w:rsidRPr="00103321" w:rsidRDefault="006906F9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>
        <w:rPr>
          <w:rFonts w:ascii="Arial Narrow" w:hAnsi="Arial Narrow" w:cs="Tahoma"/>
          <w:i/>
          <w:color w:val="000000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4"/>
        <w:gridCol w:w="1748"/>
        <w:gridCol w:w="1909"/>
      </w:tblGrid>
      <w:tr w:rsidR="00EE7173" w:rsidRPr="0003430D" w14:paraId="75C2B86F" w14:textId="77777777" w:rsidTr="00E62768">
        <w:trPr>
          <w:trHeight w:val="170"/>
        </w:trPr>
        <w:tc>
          <w:tcPr>
            <w:tcW w:w="9889" w:type="dxa"/>
            <w:gridSpan w:val="4"/>
            <w:shd w:val="clear" w:color="auto" w:fill="D9D9D9"/>
            <w:vAlign w:val="center"/>
          </w:tcPr>
          <w:p w14:paraId="5704FF4B" w14:textId="6EF2A1A0" w:rsidR="00EE7173" w:rsidRPr="00E531D9" w:rsidRDefault="00EE7173" w:rsidP="00D35ACD">
            <w:pPr>
              <w:numPr>
                <w:ilvl w:val="0"/>
                <w:numId w:val="5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>DATOS DE LA</w:t>
            </w:r>
            <w:r w:rsidR="00FD1162">
              <w:rPr>
                <w:rFonts w:ascii="Arial Narrow" w:hAnsi="Arial Narrow" w:cs="Tahoma"/>
                <w:b/>
                <w:color w:val="000000"/>
              </w:rPr>
              <w:t>/S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>PERSONA</w:t>
            </w:r>
            <w:r w:rsidR="00C54F94">
              <w:rPr>
                <w:rFonts w:ascii="Arial Narrow" w:hAnsi="Arial Narrow" w:cs="Tahoma"/>
                <w:b/>
                <w:color w:val="000000"/>
              </w:rPr>
              <w:t>/S</w:t>
            </w:r>
            <w:r w:rsidR="00D35ACD" w:rsidRPr="00EE7173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B0471C">
              <w:rPr>
                <w:rFonts w:ascii="Arial Narrow" w:hAnsi="Arial Narrow" w:cs="Tahoma"/>
                <w:b/>
                <w:color w:val="000000"/>
              </w:rPr>
              <w:t>QUE PRESENTA</w:t>
            </w:r>
            <w:r w:rsidR="00FD1162">
              <w:rPr>
                <w:rFonts w:ascii="Arial Narrow" w:hAnsi="Arial Narrow" w:cs="Tahoma"/>
                <w:b/>
                <w:color w:val="000000"/>
              </w:rPr>
              <w:t>/N</w:t>
            </w:r>
            <w:r w:rsidR="00B0471C">
              <w:rPr>
                <w:rFonts w:ascii="Arial Narrow" w:hAnsi="Arial Narrow" w:cs="Tahoma"/>
                <w:b/>
                <w:color w:val="000000"/>
              </w:rPr>
              <w:t xml:space="preserve"> LA PROPUESTA</w:t>
            </w:r>
            <w:r w:rsidR="00C54F94">
              <w:rPr>
                <w:rFonts w:ascii="Arial Narrow" w:hAnsi="Arial Narrow" w:cs="Tahoma"/>
                <w:b/>
                <w:color w:val="000000"/>
              </w:rPr>
              <w:t xml:space="preserve"> DE CANDIDATURA</w:t>
            </w:r>
          </w:p>
        </w:tc>
      </w:tr>
      <w:tr w:rsidR="00DE3BB7" w:rsidRPr="0003430D" w14:paraId="750D7FFC" w14:textId="77777777" w:rsidTr="00032DC6">
        <w:trPr>
          <w:trHeight w:val="180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3199D1AC" w14:textId="2948BAA4" w:rsidR="00DE3BB7" w:rsidRPr="00DE3BB7" w:rsidRDefault="00032DC6" w:rsidP="00032DC6">
            <w:pPr>
              <w:ind w:right="7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Datos de la</w:t>
            </w:r>
            <w:r w:rsidR="00676F2E">
              <w:rPr>
                <w:rFonts w:ascii="Arial Narrow" w:hAnsi="Arial Narrow" w:cs="Tahoma"/>
                <w:b/>
                <w:bCs/>
                <w:color w:val="000000"/>
                <w:sz w:val="20"/>
              </w:rPr>
              <w:t xml:space="preserve"> persona principal que propone la candidatura</w:t>
            </w:r>
          </w:p>
        </w:tc>
      </w:tr>
      <w:tr w:rsidR="00D72202" w:rsidRPr="0003430D" w14:paraId="3B74A36E" w14:textId="77777777" w:rsidTr="007D21DF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A2A7282" w14:textId="66442991" w:rsidR="00D72202" w:rsidRPr="005C171A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Nombre y apellidos:</w:t>
            </w:r>
          </w:p>
        </w:tc>
        <w:tc>
          <w:tcPr>
            <w:tcW w:w="4394" w:type="dxa"/>
            <w:vAlign w:val="center"/>
          </w:tcPr>
          <w:p w14:paraId="5977CC8D" w14:textId="77777777" w:rsidR="00D72202" w:rsidRPr="00E62768" w:rsidRDefault="00E62768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NombreApellidos"/>
                  <w:enabled/>
                  <w:calcOnExit w:val="0"/>
                  <w:textInput/>
                </w:ffData>
              </w:fldChar>
            </w:r>
            <w:bookmarkStart w:id="0" w:name="NombreApellidos"/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63EF2991" w14:textId="5311ADD5" w:rsidR="00D72202" w:rsidRPr="00E62768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DNI/NIE/Pasaporte:</w:t>
            </w:r>
          </w:p>
        </w:tc>
        <w:tc>
          <w:tcPr>
            <w:tcW w:w="1909" w:type="dxa"/>
            <w:vAlign w:val="center"/>
          </w:tcPr>
          <w:p w14:paraId="691A928A" w14:textId="77777777" w:rsidR="00D72202" w:rsidRPr="00E62768" w:rsidRDefault="00D72202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9263D" w:rsidRPr="0003430D" w14:paraId="2427C803" w14:textId="77777777" w:rsidTr="007D21DF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0CBCF20" w14:textId="32415456" w:rsidR="00EE7173" w:rsidRPr="005C171A" w:rsidRDefault="00294C88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Correo electrónico:</w:t>
            </w:r>
          </w:p>
        </w:tc>
        <w:tc>
          <w:tcPr>
            <w:tcW w:w="4394" w:type="dxa"/>
            <w:vAlign w:val="center"/>
          </w:tcPr>
          <w:p w14:paraId="05D5DC24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786AF890" w14:textId="792AB0C3" w:rsidR="00EE7173" w:rsidRPr="00294C88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 w:rsidRPr="00294C88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Teléfono:</w:t>
            </w:r>
          </w:p>
        </w:tc>
        <w:tc>
          <w:tcPr>
            <w:tcW w:w="1909" w:type="dxa"/>
            <w:vAlign w:val="center"/>
          </w:tcPr>
          <w:p w14:paraId="3ACEA1F3" w14:textId="0BF8EC3D" w:rsidR="00EE7173" w:rsidRPr="00E62768" w:rsidRDefault="000049DF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EE7173" w:rsidRPr="0003430D" w14:paraId="5CFA43D7" w14:textId="77777777" w:rsidTr="007D21DF">
        <w:trPr>
          <w:trHeight w:val="28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530E1AD" w14:textId="32E34147" w:rsidR="00032DC6" w:rsidRPr="005C171A" w:rsidRDefault="00DC50D4" w:rsidP="00032DC6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Si procede, e</w:t>
            </w:r>
            <w:r w:rsidR="00032DC6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n representación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 xml:space="preserve"> del C</w:t>
            </w:r>
            <w:r w:rsidRPr="00DC50D4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entro / Departamento / Servicio / Entidad</w:t>
            </w:r>
            <w:r w:rsidR="00032DC6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5F4E615E" w14:textId="77777777" w:rsidR="00EE7173" w:rsidRPr="00E62768" w:rsidRDefault="00EE7173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7D21DF" w:rsidRPr="0003430D" w14:paraId="6190BC4B" w14:textId="77777777" w:rsidTr="001D69B8">
        <w:trPr>
          <w:trHeight w:val="283"/>
        </w:trPr>
        <w:tc>
          <w:tcPr>
            <w:tcW w:w="9889" w:type="dxa"/>
            <w:gridSpan w:val="4"/>
            <w:shd w:val="clear" w:color="auto" w:fill="F2F2F2" w:themeFill="background1" w:themeFillShade="F2"/>
            <w:vAlign w:val="center"/>
          </w:tcPr>
          <w:p w14:paraId="35538E8E" w14:textId="2A9DAC82" w:rsidR="007D21DF" w:rsidRPr="0086144A" w:rsidRDefault="00445498" w:rsidP="002424B6">
            <w:pPr>
              <w:ind w:right="7"/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</w:pP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En su caso, otr</w:t>
            </w:r>
            <w:r w:rsidR="007D21DF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as personas que proponen la candidatura</w:t>
            </w:r>
            <w:r w:rsidR="003A4DE1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 xml:space="preserve"> (Indicar Nombre, Apellidos y correo electrónico)</w:t>
            </w:r>
          </w:p>
        </w:tc>
      </w:tr>
      <w:tr w:rsidR="00904D4E" w:rsidRPr="0003430D" w14:paraId="0717DA32" w14:textId="77777777" w:rsidTr="000656D1">
        <w:trPr>
          <w:trHeight w:val="1178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31D5377" w14:textId="67120575" w:rsidR="00904D4E" w:rsidRPr="00E62768" w:rsidRDefault="00CE7F5F" w:rsidP="002424B6">
            <w:pPr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</w:tbl>
    <w:p w14:paraId="08097024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379"/>
        <w:gridCol w:w="1701"/>
        <w:gridCol w:w="1985"/>
      </w:tblGrid>
      <w:tr w:rsidR="002C5AF7" w:rsidRPr="00F02628" w14:paraId="78A85262" w14:textId="77777777" w:rsidTr="00907165">
        <w:trPr>
          <w:trHeight w:val="170"/>
        </w:trPr>
        <w:tc>
          <w:tcPr>
            <w:tcW w:w="9918" w:type="dxa"/>
            <w:gridSpan w:val="4"/>
            <w:shd w:val="clear" w:color="auto" w:fill="D9D9D9"/>
            <w:vAlign w:val="center"/>
          </w:tcPr>
          <w:p w14:paraId="6D1FD12B" w14:textId="424C5523" w:rsidR="002C5AF7" w:rsidRPr="00F02628" w:rsidRDefault="0030009F" w:rsidP="00783AE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DATOS DE</w:t>
            </w:r>
            <w:r w:rsidR="00DE6083">
              <w:rPr>
                <w:rFonts w:ascii="Arial Narrow" w:hAnsi="Arial Narrow" w:cs="Tahoma"/>
                <w:b/>
                <w:color w:val="000000"/>
              </w:rPr>
              <w:t xml:space="preserve"> LA CANDIDATURA QUE </w:t>
            </w:r>
            <w:r w:rsidR="00C54F94">
              <w:rPr>
                <w:rFonts w:ascii="Arial Narrow" w:hAnsi="Arial Narrow" w:cs="Tahoma"/>
                <w:b/>
                <w:color w:val="000000"/>
              </w:rPr>
              <w:t xml:space="preserve">SE </w:t>
            </w:r>
            <w:r w:rsidR="00DE6083">
              <w:rPr>
                <w:rFonts w:ascii="Arial Narrow" w:hAnsi="Arial Narrow" w:cs="Tahoma"/>
                <w:b/>
                <w:color w:val="000000"/>
              </w:rPr>
              <w:t>PROPONE</w:t>
            </w:r>
          </w:p>
        </w:tc>
      </w:tr>
      <w:tr w:rsidR="003F6928" w:rsidRPr="00F02628" w14:paraId="432CE156" w14:textId="77777777" w:rsidTr="003F6928">
        <w:trPr>
          <w:trHeight w:val="245"/>
        </w:trPr>
        <w:tc>
          <w:tcPr>
            <w:tcW w:w="7933" w:type="dxa"/>
            <w:gridSpan w:val="3"/>
            <w:shd w:val="clear" w:color="auto" w:fill="F2F2F2" w:themeFill="background1" w:themeFillShade="F2"/>
            <w:vAlign w:val="center"/>
          </w:tcPr>
          <w:p w14:paraId="65A5103C" w14:textId="77777777" w:rsidR="003F6928" w:rsidRPr="00F0262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Nombre y Apellidos / Centro / Departamento / Servicio / Entidad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11A90AC" w14:textId="415C7B88" w:rsidR="003F6928" w:rsidRPr="00F0262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DNI/NIE/Pasaporte</w:t>
            </w:r>
            <w:r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/CIF</w:t>
            </w:r>
          </w:p>
        </w:tc>
      </w:tr>
      <w:tr w:rsidR="003F6928" w:rsidRPr="00F02628" w14:paraId="5F1A403D" w14:textId="77777777" w:rsidTr="00032DC6">
        <w:trPr>
          <w:trHeight w:val="419"/>
        </w:trPr>
        <w:tc>
          <w:tcPr>
            <w:tcW w:w="7933" w:type="dxa"/>
            <w:gridSpan w:val="3"/>
            <w:shd w:val="clear" w:color="auto" w:fill="auto"/>
            <w:vAlign w:val="center"/>
          </w:tcPr>
          <w:p w14:paraId="7E915BDE" w14:textId="600F336B" w:rsidR="003F6928" w:rsidRPr="00E6276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98A45" w14:textId="42348429" w:rsidR="003F6928" w:rsidRPr="00E62768" w:rsidRDefault="003F6928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0049DF" w:rsidRPr="00F02628" w14:paraId="67F38F5D" w14:textId="77777777" w:rsidTr="00B74FB8">
        <w:trPr>
          <w:trHeight w:val="283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2E07D721" w14:textId="707AD286" w:rsidR="000049DF" w:rsidRDefault="000049DF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5C171A">
              <w:rPr>
                <w:rFonts w:ascii="Arial Narrow" w:hAnsi="Arial Narrow" w:cs="Tahoma"/>
                <w:b/>
                <w:color w:val="000000"/>
                <w:sz w:val="18"/>
                <w:szCs w:val="22"/>
              </w:rPr>
              <w:t>Correo electrónico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4379" w:type="dxa"/>
            <w:shd w:val="clear" w:color="auto" w:fill="auto"/>
            <w:vAlign w:val="center"/>
          </w:tcPr>
          <w:p w14:paraId="0087E7FD" w14:textId="77777777" w:rsidR="000049DF" w:rsidRPr="00E62768" w:rsidRDefault="000049DF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DB83AA" w14:textId="73EA36F8" w:rsidR="000049DF" w:rsidRPr="000049DF" w:rsidRDefault="000049DF" w:rsidP="000049DF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0049DF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Teléfono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4CE19" w14:textId="678BA5EB" w:rsidR="000049DF" w:rsidRPr="00E62768" w:rsidRDefault="000049DF" w:rsidP="0014152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</w:tc>
      </w:tr>
      <w:tr w:rsidR="00BD6592" w:rsidRPr="00F02628" w14:paraId="0361571C" w14:textId="77777777" w:rsidTr="005942EF">
        <w:trPr>
          <w:trHeight w:val="1519"/>
        </w:trPr>
        <w:tc>
          <w:tcPr>
            <w:tcW w:w="1853" w:type="dxa"/>
            <w:shd w:val="clear" w:color="auto" w:fill="F2F2F2" w:themeFill="background1" w:themeFillShade="F2"/>
            <w:vAlign w:val="center"/>
          </w:tcPr>
          <w:p w14:paraId="624D3E5F" w14:textId="77777777" w:rsidR="0014152E" w:rsidRDefault="0014152E" w:rsidP="0014152E">
            <w:pPr>
              <w:ind w:right="7"/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</w:rPr>
            </w:pPr>
            <w:r w:rsidRPr="0014152E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Modalidad</w:t>
            </w:r>
            <w:r w:rsidR="00921AFD">
              <w:rPr>
                <w:rFonts w:ascii="Arial Narrow" w:hAnsi="Arial Narrow" w:cs="Tahoma"/>
                <w:b/>
                <w:bCs/>
                <w:color w:val="000000"/>
                <w:sz w:val="20"/>
              </w:rPr>
              <w:t xml:space="preserve"> a la que se </w:t>
            </w:r>
            <w:r w:rsidR="00A20687">
              <w:rPr>
                <w:rFonts w:ascii="Arial Narrow" w:hAnsi="Arial Narrow" w:cs="Tahoma"/>
                <w:b/>
                <w:bCs/>
                <w:color w:val="000000"/>
                <w:sz w:val="20"/>
              </w:rPr>
              <w:t>propone</w:t>
            </w:r>
            <w:r>
              <w:rPr>
                <w:rFonts w:ascii="Arial Narrow" w:hAnsi="Arial Narrow" w:cs="Tahoma"/>
                <w:b/>
                <w:bCs/>
                <w:color w:val="000000"/>
                <w:sz w:val="20"/>
              </w:rPr>
              <w:t>:</w:t>
            </w:r>
          </w:p>
          <w:p w14:paraId="463EAE29" w14:textId="4274176B" w:rsidR="005942EF" w:rsidRPr="005942EF" w:rsidRDefault="005942EF" w:rsidP="0014152E">
            <w:pPr>
              <w:ind w:right="7"/>
              <w:jc w:val="right"/>
              <w:rPr>
                <w:rFonts w:ascii="Arial Narrow" w:hAnsi="Arial Narrow" w:cs="Tahoma"/>
                <w:color w:val="000000"/>
                <w:sz w:val="20"/>
              </w:rPr>
            </w:pPr>
            <w:r w:rsidRPr="005942EF">
              <w:rPr>
                <w:rFonts w:ascii="Arial Narrow" w:hAnsi="Arial Narrow" w:cs="Tahoma"/>
                <w:color w:val="000000"/>
                <w:sz w:val="20"/>
              </w:rPr>
              <w:t>(Marque una sola)</w:t>
            </w:r>
          </w:p>
        </w:tc>
        <w:tc>
          <w:tcPr>
            <w:tcW w:w="8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66385" w14:textId="77D465B0" w:rsidR="00A20687" w:rsidRPr="00A20687" w:rsidRDefault="0014152E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D70D9">
              <w:rPr>
                <w:rFonts w:ascii="Arial Narrow" w:hAnsi="Arial Narrow" w:cs="Tahoma"/>
                <w:color w:val="000000"/>
                <w:sz w:val="20"/>
              </w:rPr>
              <w:t xml:space="preserve">a) </w:t>
            </w:r>
            <w:r w:rsidR="00A20687" w:rsidRPr="00A20687">
              <w:rPr>
                <w:rFonts w:ascii="Arial Narrow" w:hAnsi="Arial Narrow" w:cs="Tahoma"/>
                <w:color w:val="000000"/>
                <w:sz w:val="20"/>
              </w:rPr>
              <w:t xml:space="preserve">A la trayectoria en igualdad. </w:t>
            </w:r>
          </w:p>
          <w:p w14:paraId="0C24B053" w14:textId="68E53BD9" w:rsidR="00A20687" w:rsidRPr="00A20687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D70D9">
              <w:rPr>
                <w:rFonts w:ascii="Arial Narrow" w:hAnsi="Arial Narrow" w:cs="Tahoma"/>
                <w:color w:val="000000"/>
                <w:sz w:val="20"/>
              </w:rPr>
              <w:t xml:space="preserve">b)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 xml:space="preserve">Al desarrollo de la formación en materia de igualdad. </w:t>
            </w:r>
          </w:p>
          <w:p w14:paraId="768D0CCE" w14:textId="5733A66F" w:rsidR="00A20687" w:rsidRPr="00A20687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D70D9">
              <w:rPr>
                <w:rFonts w:ascii="Arial Narrow" w:hAnsi="Arial Narrow" w:cs="Tahoma"/>
                <w:color w:val="000000"/>
                <w:sz w:val="20"/>
              </w:rPr>
              <w:t xml:space="preserve">c)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 xml:space="preserve">A la investigación en materia de igualdad. </w:t>
            </w:r>
          </w:p>
          <w:p w14:paraId="1C3144EE" w14:textId="714FCEDB" w:rsidR="00A20687" w:rsidRPr="00A20687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B10321">
              <w:rPr>
                <w:rFonts w:ascii="Arial Narrow" w:hAnsi="Arial Narrow" w:cs="Tahoma"/>
                <w:color w:val="000000"/>
                <w:sz w:val="20"/>
              </w:rPr>
              <w:t xml:space="preserve">d)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 xml:space="preserve">A la labor favorecedora de la conciliación y corresponsabilidad. </w:t>
            </w:r>
          </w:p>
          <w:p w14:paraId="6DAC3B06" w14:textId="3183E652" w:rsidR="0014152E" w:rsidRPr="00E62768" w:rsidRDefault="00A20687" w:rsidP="00A20687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B10321">
              <w:rPr>
                <w:rFonts w:ascii="Arial Narrow" w:hAnsi="Arial Narrow" w:cs="Tahoma"/>
                <w:color w:val="000000"/>
                <w:sz w:val="20"/>
              </w:rPr>
              <w:t xml:space="preserve">e) </w:t>
            </w:r>
            <w:r w:rsidRPr="00A20687">
              <w:rPr>
                <w:rFonts w:ascii="Arial Narrow" w:hAnsi="Arial Narrow" w:cs="Tahoma"/>
                <w:color w:val="000000"/>
                <w:sz w:val="20"/>
              </w:rPr>
              <w:t>Al desarrollo de la cultura buentrato, convivencia e igualdad en la comunidad universitaria y prevención de la violencia machista.</w:t>
            </w:r>
          </w:p>
        </w:tc>
      </w:tr>
    </w:tbl>
    <w:p w14:paraId="2BCD8BB1" w14:textId="77777777" w:rsidR="002C5AF7" w:rsidRPr="00E62768" w:rsidRDefault="002C5AF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E7173" w:rsidRPr="00F02628" w14:paraId="03E77AB7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7F553BE3" w14:textId="77777777" w:rsidR="00EE7173" w:rsidRPr="00F02628" w:rsidRDefault="00233FAE" w:rsidP="003D12E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 xml:space="preserve">DOCUMENTACIÓN QUE SE ADJUNTA </w:t>
            </w:r>
          </w:p>
        </w:tc>
      </w:tr>
      <w:tr w:rsidR="00EE7173" w:rsidRPr="00F02628" w14:paraId="0AE1F1EC" w14:textId="77777777" w:rsidTr="00907165">
        <w:trPr>
          <w:trHeight w:val="1395"/>
        </w:trPr>
        <w:tc>
          <w:tcPr>
            <w:tcW w:w="9918" w:type="dxa"/>
            <w:shd w:val="clear" w:color="auto" w:fill="auto"/>
          </w:tcPr>
          <w:p w14:paraId="5DFEF37E" w14:textId="77777777" w:rsidR="002B62A6" w:rsidRDefault="002B62A6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</w:p>
          <w:p w14:paraId="68665EBA" w14:textId="4B765026" w:rsidR="00A078DB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CC320A" w:rsidRPr="00CC320A">
              <w:rPr>
                <w:rFonts w:ascii="Arial Narrow" w:hAnsi="Arial Narrow" w:cs="Tahoma"/>
                <w:color w:val="000000"/>
                <w:sz w:val="20"/>
              </w:rPr>
              <w:t xml:space="preserve">Memoria justificativa de los méritos y razones que han motivado la presentación de la propuesta (máximo </w: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t>10</w:t>
            </w:r>
            <w:r w:rsidR="00696AD0">
              <w:rPr>
                <w:rFonts w:ascii="Arial Narrow" w:hAnsi="Arial Narrow" w:cs="Tahoma"/>
                <w:color w:val="000000"/>
                <w:sz w:val="20"/>
              </w:rPr>
              <w:t>00 palabras</w:t>
            </w:r>
            <w:r w:rsidR="00CC320A" w:rsidRPr="00CC320A">
              <w:rPr>
                <w:rFonts w:ascii="Arial Narrow" w:hAnsi="Arial Narrow" w:cs="Tahoma"/>
                <w:color w:val="000000"/>
                <w:sz w:val="20"/>
              </w:rPr>
              <w:t>)</w:t>
            </w:r>
            <w:r w:rsidR="00A078DB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3A4CF2E4" w14:textId="3BD0FD55" w:rsidR="00B26E68" w:rsidRDefault="00B26E68" w:rsidP="00B26E68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FD4E79" w:rsidRPr="00FD4E79">
              <w:rPr>
                <w:rFonts w:ascii="Arial Narrow" w:hAnsi="Arial Narrow" w:cs="Tahoma"/>
                <w:color w:val="000000"/>
                <w:sz w:val="20"/>
              </w:rPr>
              <w:t>Currículum vitae, en caso de candidatura de personas físicas</w:t>
            </w:r>
            <w:r w:rsidR="00696AD0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350EEF31" w14:textId="52144BDA" w:rsidR="00B26E68" w:rsidRDefault="00233FAE" w:rsidP="00233FA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A00EB8" w:rsidRPr="00A00EB8">
              <w:rPr>
                <w:rFonts w:ascii="Arial Narrow" w:hAnsi="Arial Narrow" w:cs="Tahoma"/>
                <w:color w:val="000000"/>
                <w:sz w:val="20"/>
              </w:rPr>
              <w:t>Memoria del proyecto o actividad desarrollada por la persona o entidad propuesta</w:t>
            </w:r>
            <w:r w:rsidR="00696AD0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696AD0" w:rsidRPr="00CC320A">
              <w:rPr>
                <w:rFonts w:ascii="Arial Narrow" w:hAnsi="Arial Narrow" w:cs="Tahoma"/>
                <w:color w:val="000000"/>
                <w:sz w:val="20"/>
              </w:rPr>
              <w:t xml:space="preserve">(máximo </w: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t>10</w:t>
            </w:r>
            <w:r w:rsidR="00696AD0">
              <w:rPr>
                <w:rFonts w:ascii="Arial Narrow" w:hAnsi="Arial Narrow" w:cs="Tahoma"/>
                <w:color w:val="000000"/>
                <w:sz w:val="20"/>
              </w:rPr>
              <w:t>00 palabras</w:t>
            </w:r>
            <w:r w:rsidR="00696AD0" w:rsidRPr="00CC320A">
              <w:rPr>
                <w:rFonts w:ascii="Arial Narrow" w:hAnsi="Arial Narrow" w:cs="Tahoma"/>
                <w:color w:val="000000"/>
                <w:sz w:val="20"/>
              </w:rPr>
              <w:t>)</w:t>
            </w:r>
            <w:r w:rsidR="00696AD0">
              <w:rPr>
                <w:rFonts w:ascii="Arial Narrow" w:hAnsi="Arial Narrow" w:cs="Tahoma"/>
                <w:color w:val="000000"/>
                <w:sz w:val="20"/>
              </w:rPr>
              <w:t>.</w:t>
            </w:r>
          </w:p>
          <w:p w14:paraId="54D1D8F6" w14:textId="2EA1D201" w:rsidR="00EE7173" w:rsidRDefault="00233FAE" w:rsidP="002424B6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  <w:sz w:val="20"/>
              </w:rPr>
            </w:pP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FORMCHECKBOX </w:instrText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</w:r>
            <w:r w:rsidR="00907E67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</w:t>
            </w:r>
            <w:r w:rsidR="002B62A6" w:rsidRPr="002B62A6">
              <w:rPr>
                <w:rFonts w:ascii="Arial Narrow" w:hAnsi="Arial Narrow" w:cs="Tahoma"/>
                <w:color w:val="000000"/>
                <w:sz w:val="20"/>
              </w:rPr>
              <w:t>Otra documentación relevante a juicio de la persona solicitante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t xml:space="preserve"> (indicar cuál): 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instrText xml:space="preserve"> FORMTEXT </w:instrTex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separate"/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="00907165">
              <w:rPr>
                <w:rFonts w:ascii="Arial Narrow" w:hAnsi="Arial Narrow" w:cs="Tahoma"/>
                <w:noProof/>
                <w:color w:val="000000"/>
                <w:sz w:val="20"/>
              </w:rPr>
              <w:t> </w:t>
            </w:r>
            <w:r w:rsidRPr="00E62768">
              <w:rPr>
                <w:rFonts w:ascii="Arial Narrow" w:hAnsi="Arial Narrow" w:cs="Tahoma"/>
                <w:color w:val="000000"/>
                <w:sz w:val="20"/>
              </w:rPr>
              <w:fldChar w:fldCharType="end"/>
            </w:r>
          </w:p>
          <w:p w14:paraId="312BEE36" w14:textId="77777777" w:rsidR="002B62A6" w:rsidRDefault="002B62A6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</w:pPr>
          </w:p>
          <w:p w14:paraId="117D3188" w14:textId="26D0BE94" w:rsidR="00A078DB" w:rsidRPr="002B62A6" w:rsidRDefault="002B62A6" w:rsidP="00A078D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i/>
                <w:color w:val="000000"/>
                <w:sz w:val="20"/>
                <w:szCs w:val="20"/>
              </w:rPr>
            </w:pPr>
            <w:r w:rsidRPr="002B62A6">
              <w:rPr>
                <w:rFonts w:ascii="Arial Narrow" w:hAnsi="Arial Narrow" w:cs="Tahoma"/>
                <w:i/>
                <w:color w:val="000000"/>
                <w:sz w:val="16"/>
                <w:szCs w:val="16"/>
              </w:rPr>
              <w:t>NOTA IMPORTANTE: Todo deberá ser presentados formato PDF.</w:t>
            </w:r>
          </w:p>
        </w:tc>
      </w:tr>
    </w:tbl>
    <w:p w14:paraId="190A911A" w14:textId="77777777" w:rsidR="00EE7173" w:rsidRPr="00E62768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  <w:sz w:val="20"/>
        </w:rPr>
      </w:pPr>
    </w:p>
    <w:tbl>
      <w:tblPr>
        <w:tblpPr w:leftFromText="141" w:rightFromText="141" w:vertAnchor="text" w:horzAnchor="margin" w:tblpY="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A6B60" w:rsidRPr="00F02628" w14:paraId="0C204069" w14:textId="77777777" w:rsidTr="00907165">
        <w:trPr>
          <w:trHeight w:val="170"/>
        </w:trPr>
        <w:tc>
          <w:tcPr>
            <w:tcW w:w="9918" w:type="dxa"/>
            <w:shd w:val="clear" w:color="auto" w:fill="D9D9D9"/>
            <w:vAlign w:val="center"/>
          </w:tcPr>
          <w:p w14:paraId="456D45EC" w14:textId="77777777" w:rsidR="006A6B60" w:rsidRPr="00F02628" w:rsidRDefault="00233FAE" w:rsidP="00E62768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233FAE">
              <w:rPr>
                <w:rFonts w:ascii="Arial Narrow" w:hAnsi="Arial Narrow" w:cs="Tahoma"/>
                <w:b/>
                <w:color w:val="000000"/>
              </w:rPr>
              <w:t>DECLARACIÓN, SOLICITUD, LUGAR, FECHA Y FIRMA</w:t>
            </w:r>
          </w:p>
        </w:tc>
      </w:tr>
      <w:tr w:rsidR="006A6B60" w:rsidRPr="00F02628" w14:paraId="2DCEDDD9" w14:textId="77777777" w:rsidTr="000656D1">
        <w:trPr>
          <w:trHeight w:val="2826"/>
        </w:trPr>
        <w:tc>
          <w:tcPr>
            <w:tcW w:w="9918" w:type="dxa"/>
            <w:shd w:val="clear" w:color="auto" w:fill="auto"/>
          </w:tcPr>
          <w:p w14:paraId="0F35FB42" w14:textId="763EB587" w:rsidR="00DC50D4" w:rsidRDefault="00DC50D4" w:rsidP="00DC50D4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La persona abajo firmante DECLARA, que son ciertos cuantos datos figuran en la presente solicitud y SOLICITA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se acepte la candidatura presentada a los 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Reconocimientos a </w:t>
            </w: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uenas </w:t>
            </w: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rácticas en </w:t>
            </w: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ateria </w:t>
            </w: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e 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gualdad de </w:t>
            </w:r>
            <w:r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DC50D4">
              <w:rPr>
                <w:rFonts w:ascii="Arial Narrow" w:hAnsi="Arial Narrow" w:cs="Arial"/>
                <w:sz w:val="20"/>
                <w:szCs w:val="20"/>
              </w:rPr>
              <w:t xml:space="preserve">énero en la Universidad de Sevilla.        </w:t>
            </w:r>
          </w:p>
          <w:p w14:paraId="4C53AF2C" w14:textId="5CA05DA9" w:rsidR="00E62768" w:rsidRPr="00E62768" w:rsidRDefault="00A56F81" w:rsidP="00A56F81">
            <w:pPr>
              <w:spacing w:before="120"/>
              <w:ind w:left="50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 la </w:t>
            </w:r>
            <w:r w:rsidR="008E356B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8E356B" w:rsidRPr="008E356B">
              <w:rPr>
                <w:rFonts w:ascii="Arial Narrow" w:hAnsi="Arial Narrow" w:cs="Arial"/>
                <w:sz w:val="20"/>
                <w:szCs w:val="20"/>
              </w:rPr>
              <w:t>ersona principal que propone la candidatura</w:t>
            </w:r>
          </w:p>
          <w:p w14:paraId="4173F936" w14:textId="3BE08B34" w:rsidR="00BA66A5" w:rsidRDefault="00E62768" w:rsidP="00BA66A5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 Sevilla, a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907165">
              <w:rPr>
                <w:rFonts w:ascii="Arial Narrow" w:hAnsi="Arial Narrow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de </w:t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instrText xml:space="preserve"> FORMDROPDOWN </w:instrText>
            </w:r>
            <w:r w:rsidR="00907E67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</w:r>
            <w:r w:rsidR="00907E67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fldChar w:fldCharType="end"/>
            </w:r>
            <w:r w:rsidRPr="00E627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de 20</w:t>
            </w:r>
            <w:r w:rsidR="006D13A1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3E5C56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A078DB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</w:t>
            </w:r>
          </w:p>
          <w:p w14:paraId="192C585F" w14:textId="77777777" w:rsidR="00E62768" w:rsidRPr="00E62768" w:rsidRDefault="00E62768" w:rsidP="00BA66A5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5547007D" w14:textId="77777777" w:rsidR="00E62768" w:rsidRPr="00E62768" w:rsidRDefault="00907165" w:rsidP="00907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</w:t>
            </w:r>
            <w:r w:rsidR="00A078DB">
              <w:rPr>
                <w:rFonts w:ascii="Arial Narrow" w:hAnsi="Arial Narrow" w:cs="Arial"/>
                <w:sz w:val="20"/>
                <w:szCs w:val="20"/>
              </w:rPr>
              <w:t xml:space="preserve">                              </w:t>
            </w:r>
            <w:r w:rsidR="00E62768" w:rsidRPr="00E62768">
              <w:rPr>
                <w:rFonts w:ascii="Arial Narrow" w:hAnsi="Arial Narrow" w:cs="Arial"/>
                <w:sz w:val="20"/>
                <w:szCs w:val="20"/>
              </w:rPr>
              <w:t xml:space="preserve">Fdo: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  <w:sz w:val="20"/>
                <w:szCs w:val="20"/>
                <w:u w:val="single"/>
              </w:rPr>
              <w:t xml:space="preserve">                                     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u w:val="single"/>
              </w:rPr>
              <w:fldChar w:fldCharType="end"/>
            </w:r>
          </w:p>
          <w:p w14:paraId="1FEA9C4B" w14:textId="77777777" w:rsidR="006B5302" w:rsidRDefault="006B5302" w:rsidP="00783AE3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</w:p>
          <w:p w14:paraId="067ABDC5" w14:textId="1DFC6513" w:rsidR="006A6B60" w:rsidRPr="00A078DB" w:rsidRDefault="00317FFE" w:rsidP="00317FFE">
            <w:pPr>
              <w:widowControl/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317FFE">
              <w:rPr>
                <w:rFonts w:ascii="Arial Narrow" w:hAnsi="Arial Narrow" w:cs="Tahoma"/>
                <w:color w:val="000000"/>
                <w:sz w:val="16"/>
                <w:szCs w:val="16"/>
              </w:rPr>
              <w:t>En aplicación del principio de transparencia y lealtad regulado en el Reglamento General de Protección de datos RGPD UE 2016/679 se le informa que la Universidad de Sevilla es responsable del presente tratamiento, “PRESTACIONES ASISTENCIALES Y PROGRAMAS SOCIALES DE LA UNIVERSIDAD DE SEVILLA” que tiene como finalidad la “Dar respuesta a las necesidades de información, orientación, asesoramiento y promoción de acciones de carácter social y/o asistencial a la Comunidad Universitaria y otros colectivos relacionados”. El tratamiento es necesario para la ejecución de un contrato en el que la persona interesada es parte; para el cumplimiento de una obligación legal, el cumplimiento de una misión de interés público o en el ejercicio de poderes públicos conferidos a la US. Asimismo, y en su caso, se legitima con el consentimiento la persona interesada. De acuerdo con las citadas normas, tiene derecho a acceder, rectificar y suprimir sus datos personales, así como a otros derechos que puede consultar, junto a una información adicional más detallada, en el enlace:</w:t>
            </w:r>
            <w:hyperlink r:id="rId11" w:history="1">
              <w:r w:rsidRPr="00924C50">
                <w:rPr>
                  <w:rStyle w:val="Hipervnculo"/>
                  <w:rFonts w:ascii="Arial Narrow" w:hAnsi="Arial Narrow" w:cs="Tahoma"/>
                  <w:sz w:val="16"/>
                  <w:szCs w:val="16"/>
                </w:rPr>
                <w:t>https://osi.us.es/sites/osi/files/doc/cisacu_0.pdf</w:t>
              </w:r>
            </w:hyperlink>
            <w:r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742198E8" w14:textId="77777777" w:rsidR="00EA1C56" w:rsidRDefault="00EA1C56" w:rsidP="009C1951">
      <w:pPr>
        <w:ind w:right="7"/>
        <w:jc w:val="both"/>
        <w:rPr>
          <w:rFonts w:ascii="Arial Narrow" w:hAnsi="Arial Narrow"/>
          <w:sz w:val="20"/>
        </w:rPr>
      </w:pPr>
    </w:p>
    <w:p w14:paraId="47F3FCA2" w14:textId="6DFCAF49" w:rsidR="005E28CE" w:rsidRPr="00E62768" w:rsidRDefault="00EA1C56" w:rsidP="00EA1C56">
      <w:pPr>
        <w:ind w:right="7"/>
        <w:jc w:val="center"/>
        <w:rPr>
          <w:rFonts w:ascii="Arial Narrow" w:hAnsi="Arial Narrow"/>
          <w:sz w:val="20"/>
        </w:rPr>
      </w:pPr>
      <w:r w:rsidRPr="00EA1C56">
        <w:rPr>
          <w:rFonts w:ascii="Arial Narrow" w:hAnsi="Arial Narrow"/>
          <w:sz w:val="20"/>
        </w:rPr>
        <w:t xml:space="preserve">Sra. Vicerrectora de </w:t>
      </w:r>
      <w:r w:rsidR="00CB5506" w:rsidRPr="00CB5506">
        <w:rPr>
          <w:rFonts w:ascii="Arial Narrow" w:hAnsi="Arial Narrow"/>
          <w:sz w:val="20"/>
        </w:rPr>
        <w:t>Servicios Sociales, Campus Saludable, Igualdad y Cooperación</w:t>
      </w:r>
      <w:r w:rsidRPr="00EA1C56">
        <w:rPr>
          <w:rFonts w:ascii="Arial Narrow" w:hAnsi="Arial Narrow"/>
          <w:sz w:val="20"/>
        </w:rPr>
        <w:t xml:space="preserve"> de la Universidad de Sevilla</w:t>
      </w:r>
    </w:p>
    <w:sectPr w:rsidR="005E28CE" w:rsidRPr="00E62768" w:rsidSect="0093763F">
      <w:headerReference w:type="default" r:id="rId12"/>
      <w:footerReference w:type="default" r:id="rId13"/>
      <w:pgSz w:w="11907" w:h="16840"/>
      <w:pgMar w:top="2127" w:right="1134" w:bottom="851" w:left="993" w:header="567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A5D9" w14:textId="77777777" w:rsidR="002027B7" w:rsidRDefault="002027B7">
      <w:r>
        <w:separator/>
      </w:r>
    </w:p>
  </w:endnote>
  <w:endnote w:type="continuationSeparator" w:id="0">
    <w:p w14:paraId="3D4625DB" w14:textId="77777777" w:rsidR="002027B7" w:rsidRDefault="002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3EC4" w14:textId="77777777" w:rsidR="000D442E" w:rsidRPr="000D442E" w:rsidRDefault="00233FAE" w:rsidP="000D442E">
    <w:pPr>
      <w:pStyle w:val="Piedepgina"/>
      <w:jc w:val="center"/>
      <w:rPr>
        <w:rFonts w:ascii="Arial Narrow" w:hAnsi="Arial Narrow"/>
        <w:sz w:val="14"/>
        <w:szCs w:val="16"/>
        <w:lang w:val="es-ES"/>
      </w:rPr>
    </w:pPr>
    <w:r w:rsidRPr="00E62768">
      <w:rPr>
        <w:rFonts w:ascii="Arial Narrow" w:hAnsi="Arial Narrow"/>
        <w:sz w:val="14"/>
        <w:szCs w:val="16"/>
        <w:lang w:val="es-ES"/>
      </w:rPr>
      <w:t xml:space="preserve">ANEXO I. </w:t>
    </w:r>
    <w:r w:rsidR="000D442E" w:rsidRPr="000D442E">
      <w:rPr>
        <w:rFonts w:ascii="Arial Narrow" w:hAnsi="Arial Narrow"/>
        <w:sz w:val="14"/>
        <w:szCs w:val="16"/>
        <w:lang w:val="es-ES"/>
      </w:rPr>
      <w:t xml:space="preserve">SOLICITUD DE PARTICIPACIÓN EN LA CONVOCATORIA DE </w:t>
    </w:r>
  </w:p>
  <w:p w14:paraId="7BB72678" w14:textId="1C279828" w:rsidR="00233FAE" w:rsidRPr="00E62768" w:rsidRDefault="000D442E" w:rsidP="000D442E">
    <w:pPr>
      <w:pStyle w:val="Piedepgina"/>
      <w:jc w:val="center"/>
      <w:rPr>
        <w:rFonts w:ascii="Arial Narrow" w:hAnsi="Arial Narrow"/>
        <w:sz w:val="14"/>
        <w:szCs w:val="16"/>
        <w:lang w:val="es-ES"/>
      </w:rPr>
    </w:pPr>
    <w:r w:rsidRPr="000D442E">
      <w:rPr>
        <w:rFonts w:ascii="Arial Narrow" w:hAnsi="Arial Narrow"/>
        <w:sz w:val="14"/>
        <w:szCs w:val="16"/>
        <w:lang w:val="es-ES"/>
      </w:rPr>
      <w:t>RECONOCIMIENTOS A BUENAS PRÁCTICAS EN MATERIA DE IGUALDAD DE GÉNERO EN LA UNIVERSIDAD DE SEVILLA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2B1C" w14:textId="77777777" w:rsidR="002027B7" w:rsidRDefault="002027B7">
      <w:r>
        <w:separator/>
      </w:r>
    </w:p>
  </w:footnote>
  <w:footnote w:type="continuationSeparator" w:id="0">
    <w:p w14:paraId="5EC7A837" w14:textId="77777777" w:rsidR="002027B7" w:rsidRDefault="0020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EEE4" w14:textId="77777777" w:rsidR="00615049" w:rsidRDefault="00CB5506" w:rsidP="0000457E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22ECB" wp14:editId="02917DF3">
          <wp:simplePos x="0" y="0"/>
          <wp:positionH relativeFrom="column">
            <wp:posOffset>-312420</wp:posOffset>
          </wp:positionH>
          <wp:positionV relativeFrom="paragraph">
            <wp:posOffset>-167640</wp:posOffset>
          </wp:positionV>
          <wp:extent cx="1512000" cy="987948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987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049">
      <w:rPr>
        <w:rFonts w:ascii="Arial Narrow" w:hAnsi="Arial Narrow"/>
        <w:b/>
        <w:bCs/>
        <w:szCs w:val="28"/>
      </w:rPr>
      <w:t>ANEXO I</w:t>
    </w:r>
  </w:p>
  <w:p w14:paraId="3B346E9B" w14:textId="73F69A9F" w:rsidR="00577A78" w:rsidRPr="00577A78" w:rsidRDefault="00577A78" w:rsidP="00577A78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>
      <w:rPr>
        <w:rFonts w:ascii="Arial Narrow" w:hAnsi="Arial Narrow"/>
        <w:b/>
        <w:bCs/>
        <w:szCs w:val="28"/>
      </w:rPr>
      <w:t xml:space="preserve">SOLICITUD DE PARTICIPACIÓN EN LA CONVOCATORIA DE </w:t>
    </w:r>
  </w:p>
  <w:p w14:paraId="65840B32" w14:textId="77777777" w:rsidR="00577A78" w:rsidRPr="00577A78" w:rsidRDefault="00577A78" w:rsidP="00577A78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577A78">
      <w:rPr>
        <w:rFonts w:ascii="Arial Narrow" w:hAnsi="Arial Narrow"/>
        <w:b/>
        <w:bCs/>
        <w:szCs w:val="28"/>
      </w:rPr>
      <w:t>RECONOCIMIENTOS A BUENAS PRÁCTICAS EN MATERIA DE IGUALDAD DE GÉNERO EN LA UNIVERSIDAD DE SEVILLA</w:t>
    </w:r>
  </w:p>
  <w:p w14:paraId="47E15CAA" w14:textId="6F57D56D" w:rsidR="00DD7453" w:rsidRPr="0000457E" w:rsidRDefault="00577A78" w:rsidP="00577A78">
    <w:pPr>
      <w:kinsoku w:val="0"/>
      <w:overflowPunct w:val="0"/>
      <w:ind w:right="6"/>
      <w:jc w:val="center"/>
      <w:rPr>
        <w:rFonts w:ascii="Arial Narrow" w:hAnsi="Arial Narrow"/>
        <w:b/>
        <w:bCs/>
        <w:szCs w:val="28"/>
      </w:rPr>
    </w:pPr>
    <w:r w:rsidRPr="00577A78">
      <w:rPr>
        <w:rFonts w:ascii="Arial Narrow" w:hAnsi="Arial Narrow"/>
        <w:b/>
        <w:bCs/>
        <w:szCs w:val="28"/>
      </w:rPr>
      <w:t>20</w:t>
    </w:r>
    <w:r w:rsidR="003E5C56">
      <w:rPr>
        <w:rFonts w:ascii="Arial Narrow" w:hAnsi="Arial Narrow"/>
        <w:b/>
        <w:bCs/>
        <w:szCs w:val="28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3367321">
    <w:abstractNumId w:val="2"/>
  </w:num>
  <w:num w:numId="2" w16cid:durableId="1389183192">
    <w:abstractNumId w:val="0"/>
  </w:num>
  <w:num w:numId="3" w16cid:durableId="2076974534">
    <w:abstractNumId w:val="1"/>
  </w:num>
  <w:num w:numId="4" w16cid:durableId="926964698">
    <w:abstractNumId w:val="4"/>
  </w:num>
  <w:num w:numId="5" w16cid:durableId="146854357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0457E"/>
    <w:rsid w:val="000049DF"/>
    <w:rsid w:val="000062E4"/>
    <w:rsid w:val="00011AA1"/>
    <w:rsid w:val="0003199F"/>
    <w:rsid w:val="00032DC6"/>
    <w:rsid w:val="000338BB"/>
    <w:rsid w:val="0003430D"/>
    <w:rsid w:val="000579AE"/>
    <w:rsid w:val="0006393B"/>
    <w:rsid w:val="00063B65"/>
    <w:rsid w:val="000656D1"/>
    <w:rsid w:val="00066184"/>
    <w:rsid w:val="00066D42"/>
    <w:rsid w:val="000808B5"/>
    <w:rsid w:val="00082C7C"/>
    <w:rsid w:val="00084EE1"/>
    <w:rsid w:val="00085F70"/>
    <w:rsid w:val="00087F59"/>
    <w:rsid w:val="00091973"/>
    <w:rsid w:val="00095AAC"/>
    <w:rsid w:val="000A227A"/>
    <w:rsid w:val="000A4196"/>
    <w:rsid w:val="000B39E3"/>
    <w:rsid w:val="000B5D99"/>
    <w:rsid w:val="000C4148"/>
    <w:rsid w:val="000D048E"/>
    <w:rsid w:val="000D442E"/>
    <w:rsid w:val="000E7C01"/>
    <w:rsid w:val="000F1CB4"/>
    <w:rsid w:val="00103321"/>
    <w:rsid w:val="00115B79"/>
    <w:rsid w:val="00116340"/>
    <w:rsid w:val="00117EDC"/>
    <w:rsid w:val="001215D0"/>
    <w:rsid w:val="0013739E"/>
    <w:rsid w:val="0014152E"/>
    <w:rsid w:val="00143F7A"/>
    <w:rsid w:val="001479A2"/>
    <w:rsid w:val="001651CD"/>
    <w:rsid w:val="00171899"/>
    <w:rsid w:val="00173FCA"/>
    <w:rsid w:val="001854D7"/>
    <w:rsid w:val="00186AA4"/>
    <w:rsid w:val="0019275D"/>
    <w:rsid w:val="00196100"/>
    <w:rsid w:val="0019781F"/>
    <w:rsid w:val="001A268B"/>
    <w:rsid w:val="001A6048"/>
    <w:rsid w:val="001A673D"/>
    <w:rsid w:val="001B2982"/>
    <w:rsid w:val="001B738C"/>
    <w:rsid w:val="001C00FE"/>
    <w:rsid w:val="001C3472"/>
    <w:rsid w:val="001C5959"/>
    <w:rsid w:val="001C7D49"/>
    <w:rsid w:val="001D04F4"/>
    <w:rsid w:val="001D639A"/>
    <w:rsid w:val="001E07FF"/>
    <w:rsid w:val="001E08F0"/>
    <w:rsid w:val="001E0ABE"/>
    <w:rsid w:val="001F610F"/>
    <w:rsid w:val="002018DB"/>
    <w:rsid w:val="002027B7"/>
    <w:rsid w:val="002035B8"/>
    <w:rsid w:val="002066D5"/>
    <w:rsid w:val="0021006D"/>
    <w:rsid w:val="00215952"/>
    <w:rsid w:val="00225B70"/>
    <w:rsid w:val="00231BB5"/>
    <w:rsid w:val="00233FAE"/>
    <w:rsid w:val="002424B6"/>
    <w:rsid w:val="00245ECF"/>
    <w:rsid w:val="00245FF7"/>
    <w:rsid w:val="00246167"/>
    <w:rsid w:val="00256F7D"/>
    <w:rsid w:val="002679B5"/>
    <w:rsid w:val="002716F0"/>
    <w:rsid w:val="00272A34"/>
    <w:rsid w:val="0027569E"/>
    <w:rsid w:val="00292AE4"/>
    <w:rsid w:val="00294C88"/>
    <w:rsid w:val="00297AA4"/>
    <w:rsid w:val="002A000A"/>
    <w:rsid w:val="002A0550"/>
    <w:rsid w:val="002B2D9F"/>
    <w:rsid w:val="002B62A6"/>
    <w:rsid w:val="002C023D"/>
    <w:rsid w:val="002C5AF7"/>
    <w:rsid w:val="002E5047"/>
    <w:rsid w:val="002F44BF"/>
    <w:rsid w:val="0030009F"/>
    <w:rsid w:val="003036EA"/>
    <w:rsid w:val="00317FFE"/>
    <w:rsid w:val="00331DF0"/>
    <w:rsid w:val="0033658B"/>
    <w:rsid w:val="00337B99"/>
    <w:rsid w:val="00346844"/>
    <w:rsid w:val="00346AAF"/>
    <w:rsid w:val="0035191A"/>
    <w:rsid w:val="00357039"/>
    <w:rsid w:val="003619B8"/>
    <w:rsid w:val="00364773"/>
    <w:rsid w:val="003734C1"/>
    <w:rsid w:val="003800D9"/>
    <w:rsid w:val="00385857"/>
    <w:rsid w:val="00386D11"/>
    <w:rsid w:val="003A10D3"/>
    <w:rsid w:val="003A4DE1"/>
    <w:rsid w:val="003B436F"/>
    <w:rsid w:val="003B54FA"/>
    <w:rsid w:val="003B6577"/>
    <w:rsid w:val="003B79D8"/>
    <w:rsid w:val="003C141B"/>
    <w:rsid w:val="003C6256"/>
    <w:rsid w:val="003C7D17"/>
    <w:rsid w:val="003D12EE"/>
    <w:rsid w:val="003E3D13"/>
    <w:rsid w:val="003E5C56"/>
    <w:rsid w:val="003E6398"/>
    <w:rsid w:val="003E643D"/>
    <w:rsid w:val="003E6774"/>
    <w:rsid w:val="003F512B"/>
    <w:rsid w:val="003F67FA"/>
    <w:rsid w:val="003F6928"/>
    <w:rsid w:val="00401974"/>
    <w:rsid w:val="004120F2"/>
    <w:rsid w:val="00423F82"/>
    <w:rsid w:val="0042578E"/>
    <w:rsid w:val="00445498"/>
    <w:rsid w:val="0045430E"/>
    <w:rsid w:val="00480BAF"/>
    <w:rsid w:val="0048123C"/>
    <w:rsid w:val="004861C2"/>
    <w:rsid w:val="00491D2D"/>
    <w:rsid w:val="004A2F82"/>
    <w:rsid w:val="004B28B2"/>
    <w:rsid w:val="004B42A7"/>
    <w:rsid w:val="004B4CB2"/>
    <w:rsid w:val="004C73C7"/>
    <w:rsid w:val="004D325F"/>
    <w:rsid w:val="004E5AAF"/>
    <w:rsid w:val="004E61BD"/>
    <w:rsid w:val="00500859"/>
    <w:rsid w:val="00500F5E"/>
    <w:rsid w:val="005068E7"/>
    <w:rsid w:val="005226EF"/>
    <w:rsid w:val="00523598"/>
    <w:rsid w:val="00542F0E"/>
    <w:rsid w:val="0055358B"/>
    <w:rsid w:val="00556FCB"/>
    <w:rsid w:val="005648B6"/>
    <w:rsid w:val="00567076"/>
    <w:rsid w:val="005704A8"/>
    <w:rsid w:val="00577A78"/>
    <w:rsid w:val="00577ECC"/>
    <w:rsid w:val="005819A2"/>
    <w:rsid w:val="0058380B"/>
    <w:rsid w:val="005851EB"/>
    <w:rsid w:val="005942EF"/>
    <w:rsid w:val="005973D3"/>
    <w:rsid w:val="005B085B"/>
    <w:rsid w:val="005B53AE"/>
    <w:rsid w:val="005C171A"/>
    <w:rsid w:val="005C6AE8"/>
    <w:rsid w:val="005C7356"/>
    <w:rsid w:val="005E0ACA"/>
    <w:rsid w:val="005E28CE"/>
    <w:rsid w:val="005F4049"/>
    <w:rsid w:val="00604307"/>
    <w:rsid w:val="00615049"/>
    <w:rsid w:val="00617886"/>
    <w:rsid w:val="00620208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76F2E"/>
    <w:rsid w:val="006834BB"/>
    <w:rsid w:val="00685416"/>
    <w:rsid w:val="00687BB9"/>
    <w:rsid w:val="006906F9"/>
    <w:rsid w:val="00693D4A"/>
    <w:rsid w:val="00696AD0"/>
    <w:rsid w:val="006A258D"/>
    <w:rsid w:val="006A2E3F"/>
    <w:rsid w:val="006A3D40"/>
    <w:rsid w:val="006A6956"/>
    <w:rsid w:val="006A6B60"/>
    <w:rsid w:val="006B5302"/>
    <w:rsid w:val="006C4882"/>
    <w:rsid w:val="006D13A1"/>
    <w:rsid w:val="006D4D54"/>
    <w:rsid w:val="006E1ABC"/>
    <w:rsid w:val="006F2C53"/>
    <w:rsid w:val="0070445C"/>
    <w:rsid w:val="00704AF0"/>
    <w:rsid w:val="00710297"/>
    <w:rsid w:val="00711688"/>
    <w:rsid w:val="00726DC9"/>
    <w:rsid w:val="00736098"/>
    <w:rsid w:val="00744652"/>
    <w:rsid w:val="00744D28"/>
    <w:rsid w:val="00750AD3"/>
    <w:rsid w:val="00774C04"/>
    <w:rsid w:val="0077714F"/>
    <w:rsid w:val="00783AE3"/>
    <w:rsid w:val="00786E7E"/>
    <w:rsid w:val="00790BDE"/>
    <w:rsid w:val="007A251D"/>
    <w:rsid w:val="007A52F3"/>
    <w:rsid w:val="007C5324"/>
    <w:rsid w:val="007C6C7A"/>
    <w:rsid w:val="007D21DF"/>
    <w:rsid w:val="007D4823"/>
    <w:rsid w:val="007E2B9A"/>
    <w:rsid w:val="007E754A"/>
    <w:rsid w:val="007F1316"/>
    <w:rsid w:val="007F3B00"/>
    <w:rsid w:val="00805151"/>
    <w:rsid w:val="00807D49"/>
    <w:rsid w:val="008165C3"/>
    <w:rsid w:val="00816C86"/>
    <w:rsid w:val="0082062E"/>
    <w:rsid w:val="00827216"/>
    <w:rsid w:val="008310AE"/>
    <w:rsid w:val="0083693E"/>
    <w:rsid w:val="00840850"/>
    <w:rsid w:val="008433C0"/>
    <w:rsid w:val="00843945"/>
    <w:rsid w:val="00856F71"/>
    <w:rsid w:val="00857B1D"/>
    <w:rsid w:val="0086144A"/>
    <w:rsid w:val="008723BF"/>
    <w:rsid w:val="00883A7F"/>
    <w:rsid w:val="00886D0C"/>
    <w:rsid w:val="008A06FE"/>
    <w:rsid w:val="008B3AC7"/>
    <w:rsid w:val="008C1724"/>
    <w:rsid w:val="008D480A"/>
    <w:rsid w:val="008E2809"/>
    <w:rsid w:val="008E356B"/>
    <w:rsid w:val="008E5031"/>
    <w:rsid w:val="008E6C5A"/>
    <w:rsid w:val="008F0218"/>
    <w:rsid w:val="008F0453"/>
    <w:rsid w:val="008F0FA4"/>
    <w:rsid w:val="00904D4E"/>
    <w:rsid w:val="00907165"/>
    <w:rsid w:val="00907E67"/>
    <w:rsid w:val="00921AFD"/>
    <w:rsid w:val="009236F1"/>
    <w:rsid w:val="00931933"/>
    <w:rsid w:val="0093763F"/>
    <w:rsid w:val="009428ED"/>
    <w:rsid w:val="00943663"/>
    <w:rsid w:val="00943A9C"/>
    <w:rsid w:val="00950C6A"/>
    <w:rsid w:val="00951211"/>
    <w:rsid w:val="0095520A"/>
    <w:rsid w:val="00957C3F"/>
    <w:rsid w:val="009660C5"/>
    <w:rsid w:val="00971BF3"/>
    <w:rsid w:val="00972FEE"/>
    <w:rsid w:val="00973B3A"/>
    <w:rsid w:val="00994C15"/>
    <w:rsid w:val="009B533A"/>
    <w:rsid w:val="009C1951"/>
    <w:rsid w:val="009D1562"/>
    <w:rsid w:val="009D234C"/>
    <w:rsid w:val="009D4745"/>
    <w:rsid w:val="009D7EB2"/>
    <w:rsid w:val="009F5101"/>
    <w:rsid w:val="00A00EB8"/>
    <w:rsid w:val="00A01C70"/>
    <w:rsid w:val="00A078DB"/>
    <w:rsid w:val="00A10672"/>
    <w:rsid w:val="00A20687"/>
    <w:rsid w:val="00A279C4"/>
    <w:rsid w:val="00A33DA5"/>
    <w:rsid w:val="00A36496"/>
    <w:rsid w:val="00A44995"/>
    <w:rsid w:val="00A506BE"/>
    <w:rsid w:val="00A55C3C"/>
    <w:rsid w:val="00A56F81"/>
    <w:rsid w:val="00A61C44"/>
    <w:rsid w:val="00AB6366"/>
    <w:rsid w:val="00AC462E"/>
    <w:rsid w:val="00AC667E"/>
    <w:rsid w:val="00AF03AA"/>
    <w:rsid w:val="00AF415A"/>
    <w:rsid w:val="00AF50C8"/>
    <w:rsid w:val="00B02BE2"/>
    <w:rsid w:val="00B0471C"/>
    <w:rsid w:val="00B05444"/>
    <w:rsid w:val="00B056EF"/>
    <w:rsid w:val="00B10321"/>
    <w:rsid w:val="00B21893"/>
    <w:rsid w:val="00B260F8"/>
    <w:rsid w:val="00B26E68"/>
    <w:rsid w:val="00B31C23"/>
    <w:rsid w:val="00B326AA"/>
    <w:rsid w:val="00B408A6"/>
    <w:rsid w:val="00B41951"/>
    <w:rsid w:val="00B45692"/>
    <w:rsid w:val="00B50128"/>
    <w:rsid w:val="00B627A4"/>
    <w:rsid w:val="00B63F76"/>
    <w:rsid w:val="00B71163"/>
    <w:rsid w:val="00B74FB8"/>
    <w:rsid w:val="00B77D28"/>
    <w:rsid w:val="00B83001"/>
    <w:rsid w:val="00B9263D"/>
    <w:rsid w:val="00BA0C7F"/>
    <w:rsid w:val="00BA66A5"/>
    <w:rsid w:val="00BA761E"/>
    <w:rsid w:val="00BB085C"/>
    <w:rsid w:val="00BB18B0"/>
    <w:rsid w:val="00BB3C6C"/>
    <w:rsid w:val="00BB491B"/>
    <w:rsid w:val="00BC16C4"/>
    <w:rsid w:val="00BD1F31"/>
    <w:rsid w:val="00BD2359"/>
    <w:rsid w:val="00BD3416"/>
    <w:rsid w:val="00BD5BB0"/>
    <w:rsid w:val="00BD6592"/>
    <w:rsid w:val="00C160FA"/>
    <w:rsid w:val="00C1753C"/>
    <w:rsid w:val="00C31908"/>
    <w:rsid w:val="00C35B3A"/>
    <w:rsid w:val="00C36E6A"/>
    <w:rsid w:val="00C42D80"/>
    <w:rsid w:val="00C4515E"/>
    <w:rsid w:val="00C47267"/>
    <w:rsid w:val="00C47AAB"/>
    <w:rsid w:val="00C51181"/>
    <w:rsid w:val="00C53B5E"/>
    <w:rsid w:val="00C54F94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5506"/>
    <w:rsid w:val="00CC1C18"/>
    <w:rsid w:val="00CC320A"/>
    <w:rsid w:val="00CD014A"/>
    <w:rsid w:val="00CD05F2"/>
    <w:rsid w:val="00CD70D9"/>
    <w:rsid w:val="00CE0870"/>
    <w:rsid w:val="00CE0ECA"/>
    <w:rsid w:val="00CE2614"/>
    <w:rsid w:val="00CE5A02"/>
    <w:rsid w:val="00CE7F5F"/>
    <w:rsid w:val="00D0473C"/>
    <w:rsid w:val="00D072CB"/>
    <w:rsid w:val="00D1088A"/>
    <w:rsid w:val="00D34BD9"/>
    <w:rsid w:val="00D35ACD"/>
    <w:rsid w:val="00D403D4"/>
    <w:rsid w:val="00D42691"/>
    <w:rsid w:val="00D42E70"/>
    <w:rsid w:val="00D52DF8"/>
    <w:rsid w:val="00D53D71"/>
    <w:rsid w:val="00D54496"/>
    <w:rsid w:val="00D619AA"/>
    <w:rsid w:val="00D62499"/>
    <w:rsid w:val="00D654FD"/>
    <w:rsid w:val="00D704C4"/>
    <w:rsid w:val="00D705A9"/>
    <w:rsid w:val="00D72202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3033"/>
    <w:rsid w:val="00DB4CBC"/>
    <w:rsid w:val="00DC03B3"/>
    <w:rsid w:val="00DC50D4"/>
    <w:rsid w:val="00DC7ED4"/>
    <w:rsid w:val="00DD7453"/>
    <w:rsid w:val="00DE267F"/>
    <w:rsid w:val="00DE3BB7"/>
    <w:rsid w:val="00DE3C93"/>
    <w:rsid w:val="00DE6083"/>
    <w:rsid w:val="00DE6C9D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2768"/>
    <w:rsid w:val="00E7044B"/>
    <w:rsid w:val="00E74605"/>
    <w:rsid w:val="00E748D3"/>
    <w:rsid w:val="00E77B44"/>
    <w:rsid w:val="00E96C22"/>
    <w:rsid w:val="00EA1C56"/>
    <w:rsid w:val="00EA3AA9"/>
    <w:rsid w:val="00EC5792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50CA5"/>
    <w:rsid w:val="00F51295"/>
    <w:rsid w:val="00F55718"/>
    <w:rsid w:val="00F649B9"/>
    <w:rsid w:val="00F64E11"/>
    <w:rsid w:val="00F904B6"/>
    <w:rsid w:val="00FA69CC"/>
    <w:rsid w:val="00FB18E0"/>
    <w:rsid w:val="00FB3706"/>
    <w:rsid w:val="00FB7BD6"/>
    <w:rsid w:val="00FD1162"/>
    <w:rsid w:val="00FD37FD"/>
    <w:rsid w:val="00FD4E79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D8BE1"/>
  <w15:chartTrackingRefBased/>
  <w15:docId w15:val="{058F446B-21C5-4C05-99FA-15FCF66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i.us.es/sites/osi/files/doc/cisacu_0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5" ma:contentTypeDescription="Crear nuevo documento." ma:contentTypeScope="" ma:versionID="4bf856137d186c7a56f4f0f55fe1d085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8f70a6ded4407231b6be18e7d237f041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AF2E-9CE7-47D1-A396-90126E834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ca5ab-18ee-4d86-a084-9640bc3ba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B209F-665A-435D-9B12-FBC3E80D3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E48F7-ACB5-4777-94D8-B68BC8C9A47A}">
  <ds:schemaRefs>
    <ds:schemaRef ds:uri="http://schemas.microsoft.com/office/2006/metadata/properties"/>
    <ds:schemaRef ds:uri="http://schemas.microsoft.com/office/infopath/2007/PartnerControls"/>
    <ds:schemaRef ds:uri="5a6ca5ab-18ee-4d86-a084-9640bc3baf9a"/>
  </ds:schemaRefs>
</ds:datastoreItem>
</file>

<file path=customXml/itemProps4.xml><?xml version="1.0" encoding="utf-8"?>
<ds:datastoreItem xmlns:ds="http://schemas.openxmlformats.org/officeDocument/2006/customXml" ds:itemID="{A77055D7-B718-471D-9853-FF033293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109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87</cp:revision>
  <cp:lastPrinted>2019-05-14T06:39:00Z</cp:lastPrinted>
  <dcterms:created xsi:type="dcterms:W3CDTF">2020-04-22T08:32:00Z</dcterms:created>
  <dcterms:modified xsi:type="dcterms:W3CDTF">2024-01-22T12:19:00Z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0x0101001402C4E1EA3F014BA34BC83409B1DB54</vt:lpwstr>
  </property>
  <property fmtid="{D5CDD505-2E9C-101B-9397-08002B2CF9AE}" pid="3" name="MediaServiceImageTags">
    <vt:lpwstr/>
  </property>
</Properties>
</file>