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DB2A" w14:textId="7A918265" w:rsidR="00EE7173" w:rsidRPr="00DF5FA5" w:rsidRDefault="00EE7173" w:rsidP="00EE7173">
      <w:pPr>
        <w:ind w:right="7"/>
        <w:jc w:val="both"/>
        <w:rPr>
          <w:rFonts w:ascii="Arial Narrow" w:hAnsi="Arial Narrow" w:cs="Tahoma"/>
          <w:iCs/>
          <w:color w:val="000000"/>
          <w:sz w:val="18"/>
          <w:szCs w:val="1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92"/>
        <w:gridCol w:w="2268"/>
        <w:gridCol w:w="1985"/>
        <w:gridCol w:w="708"/>
        <w:gridCol w:w="1134"/>
        <w:gridCol w:w="567"/>
        <w:gridCol w:w="1134"/>
      </w:tblGrid>
      <w:tr w:rsidR="00EE7173" w:rsidRPr="00A30D6D" w14:paraId="046C9EA9" w14:textId="77777777" w:rsidTr="006B11D7">
        <w:trPr>
          <w:trHeight w:val="170"/>
        </w:trPr>
        <w:tc>
          <w:tcPr>
            <w:tcW w:w="10632" w:type="dxa"/>
            <w:gridSpan w:val="8"/>
            <w:shd w:val="clear" w:color="auto" w:fill="D9D9D9"/>
            <w:vAlign w:val="center"/>
          </w:tcPr>
          <w:p w14:paraId="2DBE9BD2" w14:textId="5E7415D3" w:rsidR="00EE7173" w:rsidRPr="00A30D6D" w:rsidRDefault="00EE7173" w:rsidP="004A430B">
            <w:pPr>
              <w:numPr>
                <w:ilvl w:val="0"/>
                <w:numId w:val="5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DATOS DE LA </w:t>
            </w:r>
            <w:r w:rsidR="00D35ACD" w:rsidRPr="00A30D6D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PERSONA</w:t>
            </w:r>
            <w:r w:rsidR="00AD4411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/S</w:t>
            </w:r>
            <w:r w:rsidR="00D35ACD" w:rsidRPr="00A30D6D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 </w:t>
            </w:r>
            <w:r w:rsidR="004A430B" w:rsidRPr="00A30D6D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AUTORA</w:t>
            </w:r>
            <w:r w:rsidR="00AD4411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/S</w:t>
            </w:r>
          </w:p>
        </w:tc>
      </w:tr>
      <w:tr w:rsidR="00D72202" w:rsidRPr="00A30D6D" w14:paraId="4C80BCA4" w14:textId="77777777" w:rsidTr="00D67AF3">
        <w:trPr>
          <w:trHeight w:val="394"/>
        </w:trPr>
        <w:tc>
          <w:tcPr>
            <w:tcW w:w="1844" w:type="dxa"/>
            <w:shd w:val="clear" w:color="auto" w:fill="D9D9D9"/>
            <w:vAlign w:val="center"/>
          </w:tcPr>
          <w:p w14:paraId="560F64ED" w14:textId="1CDFDBFB" w:rsidR="004B3AA2" w:rsidRPr="00A30D6D" w:rsidRDefault="00D72202" w:rsidP="00C351D3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Nombre y </w:t>
            </w:r>
            <w:r w:rsidR="00C351D3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A</w:t>
            </w:r>
            <w:r w:rsidRPr="00A30D6D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pellidos</w:t>
            </w:r>
            <w:r w:rsidR="00826FD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="00826FDC" w:rsidRPr="00826FDC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de la persona responsable</w:t>
            </w:r>
            <w:r w:rsidRPr="00826FDC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79FC665" w14:textId="77777777" w:rsidR="00D72202" w:rsidRPr="00A30D6D" w:rsidRDefault="00E62768" w:rsidP="002424B6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NombreApellidos"/>
                  <w:enabled/>
                  <w:calcOnExit w:val="0"/>
                  <w:textInput/>
                </w:ffData>
              </w:fldChar>
            </w:r>
            <w:bookmarkStart w:id="0" w:name="NombreApellidos"/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FORMTEXT </w:instrTex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 w:rsidR="00907165"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="00907165"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="00907165"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="00907165"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="00907165"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14:paraId="378AD28E" w14:textId="77777777" w:rsidR="00D72202" w:rsidRPr="00A30D6D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DNI/NIE/Pasaporte:</w:t>
            </w:r>
          </w:p>
        </w:tc>
        <w:tc>
          <w:tcPr>
            <w:tcW w:w="1701" w:type="dxa"/>
            <w:gridSpan w:val="2"/>
            <w:vAlign w:val="center"/>
          </w:tcPr>
          <w:p w14:paraId="63BC5E76" w14:textId="77777777" w:rsidR="00D72202" w:rsidRPr="00A30D6D" w:rsidRDefault="00D72202" w:rsidP="002424B6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FORMTEXT </w:instrTex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 w:rsidR="00907165"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="00907165"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="00907165"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="00907165"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="00907165"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</w:p>
        </w:tc>
      </w:tr>
      <w:tr w:rsidR="005B4865" w:rsidRPr="00A30D6D" w14:paraId="028FB378" w14:textId="77777777" w:rsidTr="00D67AF3">
        <w:trPr>
          <w:trHeight w:val="394"/>
        </w:trPr>
        <w:tc>
          <w:tcPr>
            <w:tcW w:w="1844" w:type="dxa"/>
            <w:shd w:val="clear" w:color="auto" w:fill="D9D9D9"/>
            <w:vAlign w:val="center"/>
          </w:tcPr>
          <w:p w14:paraId="01D1CF60" w14:textId="7A314307" w:rsidR="005B4865" w:rsidRPr="00A30D6D" w:rsidRDefault="00E53725" w:rsidP="005B486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Matriculado/a</w:t>
            </w:r>
            <w:r w:rsidR="008C73AD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en</w:t>
            </w:r>
            <w: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690D49A6" w14:textId="3F4200EA" w:rsidR="005B4865" w:rsidRPr="00A30D6D" w:rsidRDefault="008C73AD" w:rsidP="005B4865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NombreApellidos"/>
                  <w:enabled/>
                  <w:calcOnExit w:val="0"/>
                  <w:textInput/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FORMTEXT </w:instrTex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DCF52DA" w14:textId="601CE838" w:rsidR="005B4865" w:rsidRPr="00A56D89" w:rsidRDefault="008C73AD" w:rsidP="005B4865">
            <w:pPr>
              <w:ind w:right="7"/>
              <w:jc w:val="right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56D8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Curso</w:t>
            </w:r>
            <w:r w:rsidR="00A56D89" w:rsidRPr="00A56D8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 matriculado/a:</w:t>
            </w:r>
          </w:p>
        </w:tc>
        <w:tc>
          <w:tcPr>
            <w:tcW w:w="3543" w:type="dxa"/>
            <w:gridSpan w:val="4"/>
            <w:vAlign w:val="center"/>
          </w:tcPr>
          <w:p w14:paraId="55AA551A" w14:textId="61B42D8E" w:rsidR="005B4865" w:rsidRPr="00A30D6D" w:rsidRDefault="005B4865" w:rsidP="005B4865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FORMCHECKBOX </w:instrText>
            </w:r>
            <w:r w:rsidR="007E35E5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="007E35E5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Curso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2022/2</w:t>
            </w:r>
            <w:r w:rsidR="00071BE4">
              <w:rPr>
                <w:rFonts w:ascii="Arial Narrow" w:hAnsi="Arial Narrow" w:cs="Tahoma"/>
                <w:color w:val="000000"/>
                <w:sz w:val="18"/>
                <w:szCs w:val="18"/>
              </w:rPr>
              <w:t>023</w:t>
            </w:r>
          </w:p>
        </w:tc>
      </w:tr>
      <w:tr w:rsidR="00501A4A" w:rsidRPr="00A30D6D" w14:paraId="1F90A192" w14:textId="77777777" w:rsidTr="00646692">
        <w:trPr>
          <w:trHeight w:val="394"/>
        </w:trPr>
        <w:tc>
          <w:tcPr>
            <w:tcW w:w="1844" w:type="dxa"/>
            <w:shd w:val="clear" w:color="auto" w:fill="D9D9D9"/>
            <w:vAlign w:val="center"/>
          </w:tcPr>
          <w:p w14:paraId="50A9A155" w14:textId="2D165830" w:rsidR="00501A4A" w:rsidRPr="00A30D6D" w:rsidRDefault="00A56D89" w:rsidP="005B4865">
            <w:pPr>
              <w:ind w:right="7"/>
              <w:jc w:val="right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Sexo</w:t>
            </w:r>
            <w:r w:rsidR="008C73AD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788" w:type="dxa"/>
            <w:gridSpan w:val="7"/>
            <w:vAlign w:val="center"/>
          </w:tcPr>
          <w:p w14:paraId="353DD13B" w14:textId="377851C5" w:rsidR="00501A4A" w:rsidRPr="00A30D6D" w:rsidRDefault="008C73AD" w:rsidP="005B4865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FORMCHECKBOX </w:instrText>
            </w:r>
            <w:r w:rsidR="007E35E5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="007E35E5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Mujer  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FORMCHECKBOX </w:instrText>
            </w:r>
            <w:r w:rsidR="007E35E5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="007E35E5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Hombre  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FORMCHECKBOX </w:instrText>
            </w:r>
            <w:r w:rsidR="007E35E5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="007E35E5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Otras identidades</w:t>
            </w:r>
          </w:p>
        </w:tc>
      </w:tr>
      <w:tr w:rsidR="005B4865" w:rsidRPr="00A30D6D" w14:paraId="2AFD600F" w14:textId="77777777" w:rsidTr="00A62A2C">
        <w:trPr>
          <w:trHeight w:val="487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 w14:paraId="5DE4C115" w14:textId="1F4DC51D" w:rsidR="005B4865" w:rsidRPr="00A30D6D" w:rsidRDefault="005B4865" w:rsidP="005B486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Domicilio: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BD02F34" w14:textId="77777777" w:rsidR="005B4865" w:rsidRPr="00A30D6D" w:rsidRDefault="005B4865" w:rsidP="005B486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Dirección:</w:t>
            </w:r>
          </w:p>
        </w:tc>
        <w:tc>
          <w:tcPr>
            <w:tcW w:w="6095" w:type="dxa"/>
            <w:gridSpan w:val="4"/>
            <w:vAlign w:val="center"/>
          </w:tcPr>
          <w:p w14:paraId="422671F0" w14:textId="77777777" w:rsidR="005B4865" w:rsidRPr="00A30D6D" w:rsidRDefault="005B4865" w:rsidP="005B4865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FORMTEXT </w:instrTex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7EDE5AB" w14:textId="71139FCB" w:rsidR="005B4865" w:rsidRPr="00A30D6D" w:rsidRDefault="005B4865" w:rsidP="005B4865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630099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CP.:</w:t>
            </w:r>
          </w:p>
        </w:tc>
        <w:tc>
          <w:tcPr>
            <w:tcW w:w="1134" w:type="dxa"/>
            <w:vAlign w:val="center"/>
          </w:tcPr>
          <w:p w14:paraId="6CAFAFEF" w14:textId="2C4BF4D8" w:rsidR="005B4865" w:rsidRPr="00A30D6D" w:rsidRDefault="005B4865" w:rsidP="005B4865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FORMTEXT </w:instrTex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</w:p>
        </w:tc>
      </w:tr>
      <w:tr w:rsidR="005B4865" w:rsidRPr="00A30D6D" w14:paraId="001DD344" w14:textId="77777777" w:rsidTr="00AB72EC">
        <w:trPr>
          <w:trHeight w:val="409"/>
        </w:trPr>
        <w:tc>
          <w:tcPr>
            <w:tcW w:w="1844" w:type="dxa"/>
            <w:vMerge/>
            <w:shd w:val="clear" w:color="auto" w:fill="D9D9D9"/>
            <w:vAlign w:val="center"/>
          </w:tcPr>
          <w:p w14:paraId="555AD938" w14:textId="77777777" w:rsidR="005B4865" w:rsidRPr="00A30D6D" w:rsidRDefault="005B4865" w:rsidP="005B486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94C14E9" w14:textId="77777777" w:rsidR="005B4865" w:rsidRPr="00A30D6D" w:rsidRDefault="005B4865" w:rsidP="005B486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Localidad:</w:t>
            </w:r>
          </w:p>
        </w:tc>
        <w:tc>
          <w:tcPr>
            <w:tcW w:w="4961" w:type="dxa"/>
            <w:gridSpan w:val="3"/>
            <w:vAlign w:val="center"/>
          </w:tcPr>
          <w:p w14:paraId="5F96093A" w14:textId="77777777" w:rsidR="005B4865" w:rsidRPr="00A30D6D" w:rsidRDefault="005B4865" w:rsidP="005B4865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FORMTEXT </w:instrTex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28C0E6B" w14:textId="073D7A60" w:rsidR="005B4865" w:rsidRPr="00630099" w:rsidRDefault="005B4865" w:rsidP="005B4865">
            <w:pPr>
              <w:ind w:right="7"/>
              <w:jc w:val="right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B72EC">
              <w:rPr>
                <w:rFonts w:ascii="Arial Narrow" w:hAnsi="Arial Narrow" w:cs="Tahoma"/>
                <w:b/>
                <w:color w:val="000000"/>
                <w:sz w:val="18"/>
                <w:szCs w:val="18"/>
                <w:shd w:val="clear" w:color="auto" w:fill="D9D9D9"/>
              </w:rPr>
              <w:t>Provincia</w:t>
            </w:r>
            <w:r w:rsidRPr="00A30D6D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2"/>
            <w:vAlign w:val="center"/>
          </w:tcPr>
          <w:p w14:paraId="16CAE0C6" w14:textId="14273C35" w:rsidR="005B4865" w:rsidRPr="00A30D6D" w:rsidRDefault="005B4865" w:rsidP="005B4865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FORMTEXT </w:instrTex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</w:p>
        </w:tc>
      </w:tr>
      <w:tr w:rsidR="005B4865" w:rsidRPr="00A30D6D" w14:paraId="65509750" w14:textId="77777777" w:rsidTr="00D67AF3">
        <w:trPr>
          <w:trHeight w:val="340"/>
        </w:trPr>
        <w:tc>
          <w:tcPr>
            <w:tcW w:w="1844" w:type="dxa"/>
            <w:shd w:val="clear" w:color="auto" w:fill="D9D9D9"/>
            <w:vAlign w:val="center"/>
          </w:tcPr>
          <w:p w14:paraId="697B1060" w14:textId="77777777" w:rsidR="005B4865" w:rsidRPr="00A30D6D" w:rsidRDefault="005B4865" w:rsidP="005B486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Correo electrónico:</w:t>
            </w:r>
          </w:p>
          <w:p w14:paraId="71785E9D" w14:textId="4909A8C1" w:rsidR="005B4865" w:rsidRPr="00A30D6D" w:rsidRDefault="005B4865" w:rsidP="005B486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(a efecto de notificación)</w:t>
            </w:r>
          </w:p>
        </w:tc>
        <w:tc>
          <w:tcPr>
            <w:tcW w:w="5245" w:type="dxa"/>
            <w:gridSpan w:val="3"/>
            <w:vAlign w:val="center"/>
          </w:tcPr>
          <w:p w14:paraId="31D29869" w14:textId="77777777" w:rsidR="005B4865" w:rsidRPr="00A30D6D" w:rsidRDefault="005B4865" w:rsidP="005B4865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FORMTEXT </w:instrTex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noProof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14:paraId="772DB2DB" w14:textId="77777777" w:rsidR="005B4865" w:rsidRPr="00A30D6D" w:rsidRDefault="005B4865" w:rsidP="005B486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Teléfono móvil:</w:t>
            </w:r>
          </w:p>
        </w:tc>
        <w:tc>
          <w:tcPr>
            <w:tcW w:w="1701" w:type="dxa"/>
            <w:gridSpan w:val="2"/>
            <w:vAlign w:val="center"/>
          </w:tcPr>
          <w:p w14:paraId="2F337D09" w14:textId="6A4D2860" w:rsidR="005B4865" w:rsidRPr="00A30D6D" w:rsidRDefault="005B4865" w:rsidP="005B4865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FORMTEXT </w:instrTex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</w:p>
        </w:tc>
      </w:tr>
      <w:tr w:rsidR="00155AF7" w:rsidRPr="00A30D6D" w14:paraId="4E3E4C9C" w14:textId="77777777" w:rsidTr="00A43645">
        <w:trPr>
          <w:trHeight w:val="239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 w14:paraId="1C0DE2A0" w14:textId="6AB0803F" w:rsidR="00155AF7" w:rsidRPr="00A30D6D" w:rsidRDefault="00155AF7" w:rsidP="005B486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En su caso, resto del grupo:</w:t>
            </w:r>
          </w:p>
        </w:tc>
        <w:tc>
          <w:tcPr>
            <w:tcW w:w="3260" w:type="dxa"/>
            <w:gridSpan w:val="2"/>
            <w:vAlign w:val="center"/>
          </w:tcPr>
          <w:p w14:paraId="1C59FCA4" w14:textId="676647B9" w:rsidR="00155AF7" w:rsidRDefault="00155AF7" w:rsidP="00240B24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Nombre y Apellidos</w:t>
            </w:r>
          </w:p>
        </w:tc>
        <w:tc>
          <w:tcPr>
            <w:tcW w:w="1985" w:type="dxa"/>
            <w:vAlign w:val="center"/>
          </w:tcPr>
          <w:p w14:paraId="29351BE5" w14:textId="70D3F510" w:rsidR="00155AF7" w:rsidRPr="00A30D6D" w:rsidRDefault="00155AF7" w:rsidP="005B4865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DNI</w:t>
            </w:r>
          </w:p>
        </w:tc>
        <w:tc>
          <w:tcPr>
            <w:tcW w:w="3543" w:type="dxa"/>
            <w:gridSpan w:val="4"/>
            <w:vAlign w:val="center"/>
          </w:tcPr>
          <w:p w14:paraId="5BBBC9EC" w14:textId="23E496DC" w:rsidR="00155AF7" w:rsidRPr="00A30D6D" w:rsidRDefault="00155AF7" w:rsidP="005B4865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Correo electrónico</w:t>
            </w:r>
          </w:p>
        </w:tc>
      </w:tr>
      <w:tr w:rsidR="00155AF7" w:rsidRPr="00A30D6D" w14:paraId="3E87048B" w14:textId="77777777" w:rsidTr="00155AF7">
        <w:trPr>
          <w:trHeight w:val="705"/>
        </w:trPr>
        <w:tc>
          <w:tcPr>
            <w:tcW w:w="1844" w:type="dxa"/>
            <w:vMerge/>
            <w:shd w:val="clear" w:color="auto" w:fill="D9D9D9"/>
            <w:vAlign w:val="center"/>
          </w:tcPr>
          <w:p w14:paraId="02E03D5E" w14:textId="77777777" w:rsidR="00155AF7" w:rsidRDefault="00155AF7" w:rsidP="005B486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6026518" w14:textId="33723F46" w:rsidR="00155AF7" w:rsidRPr="00A30D6D" w:rsidRDefault="00155AF7" w:rsidP="00A12417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FORMTEXT </w:instrTex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4ECF9AC" w14:textId="5649FFB0" w:rsidR="00155AF7" w:rsidRPr="00A30D6D" w:rsidRDefault="00155AF7" w:rsidP="00A12417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FORMTEXT </w:instrTex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4"/>
            <w:vAlign w:val="center"/>
          </w:tcPr>
          <w:p w14:paraId="6F9EEA14" w14:textId="1D172D50" w:rsidR="00155AF7" w:rsidRPr="00A30D6D" w:rsidRDefault="00155AF7" w:rsidP="00A12417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FORMTEXT </w:instrTex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4F3D2DF1" w14:textId="77777777" w:rsidR="004A430B" w:rsidRDefault="004A430B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20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844"/>
        <w:gridCol w:w="8788"/>
      </w:tblGrid>
      <w:tr w:rsidR="004A430B" w:rsidRPr="00A30D6D" w14:paraId="34E7DCF7" w14:textId="77777777" w:rsidTr="008849F1">
        <w:trPr>
          <w:trHeight w:val="170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791850FC" w14:textId="6415D8FB" w:rsidR="004A430B" w:rsidRPr="00A30D6D" w:rsidRDefault="004A430B" w:rsidP="004A430B">
            <w:pPr>
              <w:numPr>
                <w:ilvl w:val="0"/>
                <w:numId w:val="5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DATOS DEL</w:t>
            </w:r>
            <w:r w:rsidR="00AE6A3A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 VÍDEO</w:t>
            </w:r>
          </w:p>
        </w:tc>
      </w:tr>
      <w:tr w:rsidR="004A430B" w:rsidRPr="00A30D6D" w14:paraId="7599BB12" w14:textId="77777777" w:rsidTr="00EC02FB">
        <w:trPr>
          <w:trHeight w:val="394"/>
        </w:trPr>
        <w:tc>
          <w:tcPr>
            <w:tcW w:w="1844" w:type="dxa"/>
            <w:shd w:val="clear" w:color="auto" w:fill="D9D9D9"/>
            <w:vAlign w:val="center"/>
          </w:tcPr>
          <w:p w14:paraId="3E14CEAA" w14:textId="77777777" w:rsidR="004A430B" w:rsidRPr="00A30D6D" w:rsidRDefault="004A430B" w:rsidP="004A430B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Título:</w:t>
            </w:r>
          </w:p>
        </w:tc>
        <w:tc>
          <w:tcPr>
            <w:tcW w:w="8788" w:type="dxa"/>
            <w:vAlign w:val="center"/>
          </w:tcPr>
          <w:p w14:paraId="3F492EEB" w14:textId="500C8104" w:rsidR="004A430B" w:rsidRPr="00A30D6D" w:rsidRDefault="004A430B" w:rsidP="00D33683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FORMTEXT </w:instrTex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 w:rsidR="002958FF"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="002958FF"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="002958FF"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="002958FF"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="002958FF"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</w:p>
        </w:tc>
      </w:tr>
      <w:tr w:rsidR="00BB0E90" w:rsidRPr="00A30D6D" w14:paraId="5461DBFF" w14:textId="77777777" w:rsidTr="00EC02FB">
        <w:trPr>
          <w:trHeight w:val="394"/>
        </w:trPr>
        <w:tc>
          <w:tcPr>
            <w:tcW w:w="1844" w:type="dxa"/>
            <w:shd w:val="clear" w:color="auto" w:fill="D9D9D9"/>
            <w:vAlign w:val="center"/>
          </w:tcPr>
          <w:p w14:paraId="1BEE3FFD" w14:textId="615F164D" w:rsidR="00BB0E90" w:rsidRPr="00A30D6D" w:rsidRDefault="00BB0E90" w:rsidP="004A430B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Palabras claves:</w:t>
            </w:r>
          </w:p>
        </w:tc>
        <w:tc>
          <w:tcPr>
            <w:tcW w:w="8788" w:type="dxa"/>
            <w:vAlign w:val="center"/>
          </w:tcPr>
          <w:p w14:paraId="1E198722" w14:textId="14D416E5" w:rsidR="00BB0E90" w:rsidRPr="00A30D6D" w:rsidRDefault="00BB0E90" w:rsidP="00D33683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FORMTEXT </w:instrTex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</w:p>
        </w:tc>
      </w:tr>
      <w:tr w:rsidR="003D431E" w:rsidRPr="00A30D6D" w14:paraId="593096E2" w14:textId="77777777" w:rsidTr="00F2212A">
        <w:trPr>
          <w:trHeight w:val="900"/>
        </w:trPr>
        <w:tc>
          <w:tcPr>
            <w:tcW w:w="1844" w:type="dxa"/>
            <w:shd w:val="clear" w:color="auto" w:fill="D9D9D9"/>
            <w:vAlign w:val="center"/>
          </w:tcPr>
          <w:p w14:paraId="1BAC70A7" w14:textId="77777777" w:rsidR="003D431E" w:rsidRPr="00A30D6D" w:rsidRDefault="003D431E" w:rsidP="004A430B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Introducción:</w:t>
            </w:r>
          </w:p>
          <w:p w14:paraId="7418D35D" w14:textId="416A6F77" w:rsidR="003D431E" w:rsidRPr="00A30D6D" w:rsidRDefault="003D431E" w:rsidP="004A430B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(marco teórico que sustenta la necesidad de indagar sobre el tema del trabajo).</w:t>
            </w:r>
          </w:p>
        </w:tc>
        <w:tc>
          <w:tcPr>
            <w:tcW w:w="8788" w:type="dxa"/>
          </w:tcPr>
          <w:p w14:paraId="7771860D" w14:textId="42E19329" w:rsidR="003D431E" w:rsidRPr="00A30D6D" w:rsidRDefault="003D431E" w:rsidP="003D431E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FORMTEXT </w:instrTex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</w:p>
        </w:tc>
      </w:tr>
      <w:tr w:rsidR="00AC74B4" w:rsidRPr="00A30D6D" w14:paraId="00E5C27B" w14:textId="77777777" w:rsidTr="00F2212A">
        <w:trPr>
          <w:trHeight w:val="968"/>
        </w:trPr>
        <w:tc>
          <w:tcPr>
            <w:tcW w:w="1844" w:type="dxa"/>
            <w:shd w:val="clear" w:color="auto" w:fill="D9D9D9"/>
            <w:vAlign w:val="center"/>
          </w:tcPr>
          <w:p w14:paraId="07891EA0" w14:textId="77777777" w:rsidR="00AC74B4" w:rsidRPr="00A30D6D" w:rsidRDefault="00AC74B4" w:rsidP="004A430B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Justificación:</w:t>
            </w:r>
          </w:p>
          <w:p w14:paraId="714D68C6" w14:textId="3268A044" w:rsidR="00AC74B4" w:rsidRPr="00A30D6D" w:rsidRDefault="00AC74B4" w:rsidP="004A430B">
            <w:pPr>
              <w:ind w:right="7"/>
              <w:jc w:val="right"/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(¿por qué se escogen el tema y el escenario?).</w:t>
            </w:r>
          </w:p>
        </w:tc>
        <w:tc>
          <w:tcPr>
            <w:tcW w:w="8788" w:type="dxa"/>
          </w:tcPr>
          <w:p w14:paraId="41B9685E" w14:textId="7619721A" w:rsidR="00AC74B4" w:rsidRPr="00A30D6D" w:rsidRDefault="00F2212A" w:rsidP="003D431E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FORMTEXT </w:instrTex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</w:p>
        </w:tc>
      </w:tr>
      <w:tr w:rsidR="00F2212A" w:rsidRPr="00A30D6D" w14:paraId="770A0BFF" w14:textId="77777777" w:rsidTr="00F2212A">
        <w:trPr>
          <w:trHeight w:val="1204"/>
        </w:trPr>
        <w:tc>
          <w:tcPr>
            <w:tcW w:w="1844" w:type="dxa"/>
            <w:shd w:val="clear" w:color="auto" w:fill="D9D9D9"/>
            <w:vAlign w:val="center"/>
          </w:tcPr>
          <w:p w14:paraId="4027436F" w14:textId="77777777" w:rsidR="00F2212A" w:rsidRPr="00A30D6D" w:rsidRDefault="00F2212A" w:rsidP="004A430B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Objetivos:</w:t>
            </w:r>
          </w:p>
          <w:p w14:paraId="51C9329F" w14:textId="3D52D928" w:rsidR="00F2212A" w:rsidRPr="00A30D6D" w:rsidRDefault="00F2212A" w:rsidP="004A430B">
            <w:pPr>
              <w:ind w:right="7"/>
              <w:jc w:val="right"/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(¿qué se quiere abordar?).</w:t>
            </w:r>
          </w:p>
        </w:tc>
        <w:tc>
          <w:tcPr>
            <w:tcW w:w="8788" w:type="dxa"/>
          </w:tcPr>
          <w:p w14:paraId="2EA7D102" w14:textId="493B3BA4" w:rsidR="00F2212A" w:rsidRPr="00A30D6D" w:rsidRDefault="00F2212A" w:rsidP="00F2212A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FORMTEXT </w:instrTex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</w:p>
        </w:tc>
      </w:tr>
      <w:tr w:rsidR="009011AE" w:rsidRPr="00A30D6D" w14:paraId="7702B326" w14:textId="77777777" w:rsidTr="00E13C10">
        <w:trPr>
          <w:trHeight w:val="817"/>
        </w:trPr>
        <w:tc>
          <w:tcPr>
            <w:tcW w:w="1844" w:type="dxa"/>
            <w:shd w:val="clear" w:color="auto" w:fill="D9D9D9"/>
            <w:vAlign w:val="center"/>
          </w:tcPr>
          <w:p w14:paraId="69078ECE" w14:textId="72505F47" w:rsidR="009011AE" w:rsidRPr="00A30D6D" w:rsidRDefault="00E15D30" w:rsidP="00E15D30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Aportación del trabajo</w:t>
            </w:r>
            <w:r w:rsidR="00E13C1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a los objetivos de la convocatoria</w:t>
            </w:r>
            <w:r w:rsidR="009011AE" w:rsidRPr="00A30D6D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788" w:type="dxa"/>
            <w:shd w:val="clear" w:color="auto" w:fill="auto"/>
          </w:tcPr>
          <w:p w14:paraId="61FE6201" w14:textId="42F72D6C" w:rsidR="009011AE" w:rsidRPr="00A30D6D" w:rsidRDefault="009011AE" w:rsidP="002958FF">
            <w:pPr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FORMTEXT </w:instrTex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 w:rsidR="002958FF"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="002958FF"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="002958FF"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="002958FF"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="002958FF"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t> </w:t>
            </w:r>
            <w:r w:rsidRPr="00A30D6D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37DAEEB" w14:textId="77777777" w:rsidR="004A430B" w:rsidRDefault="004A430B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20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0632"/>
      </w:tblGrid>
      <w:tr w:rsidR="00EE7173" w:rsidRPr="008A54DB" w14:paraId="16012221" w14:textId="77777777" w:rsidTr="006B11D7">
        <w:trPr>
          <w:trHeight w:val="170"/>
        </w:trPr>
        <w:tc>
          <w:tcPr>
            <w:tcW w:w="10632" w:type="dxa"/>
            <w:shd w:val="clear" w:color="auto" w:fill="D9D9D9"/>
            <w:vAlign w:val="center"/>
          </w:tcPr>
          <w:p w14:paraId="27AC3F32" w14:textId="77777777" w:rsidR="00EE7173" w:rsidRPr="008A54DB" w:rsidRDefault="00233FAE" w:rsidP="002F0DA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8A54DB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</w:t>
            </w:r>
            <w:r w:rsidR="002F0DA4" w:rsidRPr="008A54DB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OCUMENTACIÓN QUE SE ADJUNTA</w:t>
            </w:r>
          </w:p>
        </w:tc>
      </w:tr>
      <w:tr w:rsidR="00EE7173" w:rsidRPr="008A54DB" w14:paraId="761B9301" w14:textId="77777777" w:rsidTr="006B11D7">
        <w:trPr>
          <w:trHeight w:val="772"/>
        </w:trPr>
        <w:tc>
          <w:tcPr>
            <w:tcW w:w="10632" w:type="dxa"/>
            <w:shd w:val="clear" w:color="auto" w:fill="auto"/>
          </w:tcPr>
          <w:p w14:paraId="06A49391" w14:textId="4385C158" w:rsidR="00A078DB" w:rsidRDefault="00233FAE" w:rsidP="00A078DB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8A54DB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4DB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FORMCHECKBOX </w:instrText>
            </w:r>
            <w:r w:rsidR="007E35E5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="007E35E5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 w:rsidRPr="008A54DB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  <w:r w:rsidRPr="008A54DB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r w:rsidR="00DF594D">
              <w:rPr>
                <w:rFonts w:ascii="Arial Narrow" w:hAnsi="Arial Narrow" w:cs="Tahoma"/>
                <w:color w:val="000000"/>
                <w:sz w:val="18"/>
                <w:szCs w:val="18"/>
              </w:rPr>
              <w:t>Vídeo</w:t>
            </w:r>
            <w:r w:rsidR="00DF594D" w:rsidRPr="00DF594D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en soporte digital</w:t>
            </w:r>
            <w:r w:rsidR="00DF594D">
              <w:rPr>
                <w:rFonts w:ascii="Arial Narrow" w:hAnsi="Arial Narrow" w:cs="Tahoma"/>
                <w:color w:val="000000"/>
                <w:sz w:val="18"/>
                <w:szCs w:val="18"/>
              </w:rPr>
              <w:t>.</w:t>
            </w:r>
            <w:r w:rsidR="003832A1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r w:rsidR="003832A1" w:rsidRPr="00237E76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</w:rPr>
              <w:t xml:space="preserve">En caso de optarse por la presentación en las oficinas físicas de registro, </w:t>
            </w:r>
            <w:r w:rsidR="008B566A" w:rsidRPr="00237E76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</w:rPr>
              <w:t>el vídeo se entregará</w:t>
            </w:r>
            <w:r w:rsidR="003832A1" w:rsidRPr="00237E76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</w:rPr>
              <w:t xml:space="preserve"> en soporte digital no retornable (CD, DVD o pen drive). </w:t>
            </w:r>
            <w:r w:rsidR="008B566A" w:rsidRPr="00237E76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</w:rPr>
              <w:t>V</w:t>
            </w:r>
            <w:r w:rsidR="003832A1" w:rsidRPr="00237E76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</w:rPr>
              <w:t xml:space="preserve">er punto </w:t>
            </w:r>
            <w:r w:rsidR="008B566A" w:rsidRPr="00237E76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</w:rPr>
              <w:t>4 de las bases del concurso.</w:t>
            </w:r>
          </w:p>
          <w:p w14:paraId="72BDD0F4" w14:textId="604D9517" w:rsidR="00237E76" w:rsidRDefault="00237E76" w:rsidP="00237E76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8A54DB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4DB">
              <w:rPr>
                <w:rFonts w:ascii="Arial Narrow" w:hAnsi="Arial Narrow" w:cs="Tahoma"/>
                <w:color w:val="000000"/>
                <w:sz w:val="18"/>
                <w:szCs w:val="18"/>
              </w:rPr>
              <w:instrText xml:space="preserve"> FORMCHECKBOX </w:instrText>
            </w:r>
            <w:r w:rsidR="007E35E5">
              <w:rPr>
                <w:rFonts w:ascii="Arial Narrow" w:hAnsi="Arial Narrow" w:cs="Tahoma"/>
                <w:color w:val="000000"/>
                <w:sz w:val="18"/>
                <w:szCs w:val="18"/>
              </w:rPr>
            </w:r>
            <w:r w:rsidR="007E35E5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separate"/>
            </w:r>
            <w:r w:rsidRPr="008A54DB">
              <w:rPr>
                <w:rFonts w:ascii="Arial Narrow" w:hAnsi="Arial Narrow" w:cs="Tahoma"/>
                <w:color w:val="000000"/>
                <w:sz w:val="18"/>
                <w:szCs w:val="18"/>
              </w:rPr>
              <w:fldChar w:fldCharType="end"/>
            </w:r>
            <w:r w:rsidRPr="008A54DB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Aval de </w:t>
            </w:r>
            <w:r w:rsidR="00F7322E">
              <w:rPr>
                <w:rFonts w:ascii="Arial Narrow" w:hAnsi="Arial Narrow" w:cs="Tahoma"/>
                <w:color w:val="000000"/>
                <w:sz w:val="18"/>
                <w:szCs w:val="18"/>
              </w:rPr>
              <w:t>profesor o profesora.</w:t>
            </w: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</w:p>
          <w:p w14:paraId="2127274E" w14:textId="71D15486" w:rsidR="00237E76" w:rsidRPr="008A54DB" w:rsidRDefault="00237E76" w:rsidP="00A078DB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</w:tbl>
    <w:p w14:paraId="1AE38BFF" w14:textId="77777777" w:rsidR="00EE7173" w:rsidRPr="00E62768" w:rsidRDefault="00EE7173" w:rsidP="006B11D7">
      <w:pPr>
        <w:widowControl/>
        <w:autoSpaceDE/>
        <w:autoSpaceDN/>
        <w:adjustRightInd/>
        <w:ind w:right="7"/>
        <w:rPr>
          <w:rFonts w:ascii="Arial Narrow" w:hAnsi="Arial Narrow" w:cs="Tahoma"/>
          <w:color w:val="000000"/>
          <w:sz w:val="20"/>
        </w:rPr>
      </w:pPr>
    </w:p>
    <w:tbl>
      <w:tblPr>
        <w:tblpPr w:leftFromText="141" w:rightFromText="141" w:vertAnchor="text" w:horzAnchor="margin" w:tblpX="-431" w:tblpY="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A6B60" w:rsidRPr="00A71BCC" w14:paraId="5A70D0C2" w14:textId="77777777" w:rsidTr="006B11D7">
        <w:trPr>
          <w:trHeight w:val="170"/>
        </w:trPr>
        <w:tc>
          <w:tcPr>
            <w:tcW w:w="10627" w:type="dxa"/>
            <w:shd w:val="clear" w:color="auto" w:fill="D9D9D9"/>
            <w:vAlign w:val="center"/>
          </w:tcPr>
          <w:p w14:paraId="267E6837" w14:textId="77777777" w:rsidR="006A6B60" w:rsidRPr="00A71BCC" w:rsidRDefault="00233FAE" w:rsidP="002F0DA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A71BCC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DECLARACIÓN, FECHA Y FIRMA</w:t>
            </w:r>
          </w:p>
        </w:tc>
      </w:tr>
      <w:tr w:rsidR="006A6B60" w:rsidRPr="00A71BCC" w14:paraId="35F59217" w14:textId="77777777" w:rsidTr="006B11D7">
        <w:trPr>
          <w:trHeight w:val="706"/>
        </w:trPr>
        <w:tc>
          <w:tcPr>
            <w:tcW w:w="10627" w:type="dxa"/>
            <w:shd w:val="clear" w:color="auto" w:fill="auto"/>
          </w:tcPr>
          <w:p w14:paraId="350586F5" w14:textId="77777777" w:rsidR="006B11D7" w:rsidRPr="00A71BCC" w:rsidRDefault="00E62768" w:rsidP="006B11D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71BCC">
              <w:rPr>
                <w:rFonts w:ascii="Arial Narrow" w:hAnsi="Arial Narrow" w:cs="Arial"/>
                <w:sz w:val="18"/>
                <w:szCs w:val="18"/>
              </w:rPr>
              <w:t xml:space="preserve">La </w:t>
            </w:r>
            <w:r w:rsidR="0063678D" w:rsidRPr="00A71BCC">
              <w:rPr>
                <w:rFonts w:ascii="Arial Narrow" w:hAnsi="Arial Narrow" w:cs="Arial"/>
                <w:sz w:val="18"/>
                <w:szCs w:val="18"/>
              </w:rPr>
              <w:t xml:space="preserve">persona abajo firmante DECLARA </w:t>
            </w:r>
            <w:r w:rsidR="00B10CEF" w:rsidRPr="00A71BCC">
              <w:rPr>
                <w:rFonts w:ascii="Arial Narrow" w:hAnsi="Arial Narrow" w:cs="Arial"/>
                <w:sz w:val="18"/>
                <w:szCs w:val="18"/>
              </w:rPr>
              <w:t xml:space="preserve">que la obra presentada </w:t>
            </w:r>
            <w:r w:rsidR="0063678D" w:rsidRPr="00A71BCC">
              <w:rPr>
                <w:rFonts w:ascii="Arial Narrow" w:hAnsi="Arial Narrow" w:cs="Arial"/>
                <w:sz w:val="18"/>
                <w:szCs w:val="18"/>
              </w:rPr>
              <w:t xml:space="preserve">es original e inédita, doy mi </w:t>
            </w:r>
            <w:r w:rsidR="00B10CEF" w:rsidRPr="00A71BCC">
              <w:rPr>
                <w:rFonts w:ascii="Arial Narrow" w:hAnsi="Arial Narrow" w:cs="Arial"/>
                <w:sz w:val="18"/>
                <w:szCs w:val="18"/>
              </w:rPr>
              <w:t xml:space="preserve">conformidad </w:t>
            </w:r>
            <w:r w:rsidR="0063678D" w:rsidRPr="00A71BCC">
              <w:rPr>
                <w:rFonts w:ascii="Arial Narrow" w:hAnsi="Arial Narrow" w:cs="Arial"/>
                <w:sz w:val="18"/>
                <w:szCs w:val="18"/>
              </w:rPr>
              <w:t xml:space="preserve">para la </w:t>
            </w:r>
            <w:r w:rsidR="00B10CEF" w:rsidRPr="00A71BCC">
              <w:rPr>
                <w:rFonts w:ascii="Arial Narrow" w:hAnsi="Arial Narrow" w:cs="Arial"/>
                <w:sz w:val="18"/>
                <w:szCs w:val="18"/>
              </w:rPr>
              <w:t>cesión de todos los derechos de reproducción a la Universidad de Sev</w:t>
            </w:r>
            <w:r w:rsidR="0063678D" w:rsidRPr="00A71BCC">
              <w:rPr>
                <w:rFonts w:ascii="Arial Narrow" w:hAnsi="Arial Narrow" w:cs="Arial"/>
                <w:sz w:val="18"/>
                <w:szCs w:val="18"/>
              </w:rPr>
              <w:t>illa en caso de ser premiada y acepto</w:t>
            </w:r>
            <w:r w:rsidR="00B10CEF" w:rsidRPr="00A71BCC">
              <w:rPr>
                <w:rFonts w:ascii="Arial Narrow" w:hAnsi="Arial Narrow" w:cs="Arial"/>
                <w:sz w:val="18"/>
                <w:szCs w:val="18"/>
              </w:rPr>
              <w:t xml:space="preserve"> todas las condiciones establecidas en </w:t>
            </w:r>
            <w:r w:rsidR="0063678D" w:rsidRPr="00A71BCC">
              <w:rPr>
                <w:rFonts w:ascii="Arial Narrow" w:hAnsi="Arial Narrow" w:cs="Arial"/>
                <w:sz w:val="18"/>
                <w:szCs w:val="18"/>
              </w:rPr>
              <w:t>las</w:t>
            </w:r>
            <w:r w:rsidR="00B10CEF" w:rsidRPr="00A71BCC">
              <w:rPr>
                <w:rFonts w:ascii="Arial Narrow" w:hAnsi="Arial Narrow" w:cs="Arial"/>
                <w:sz w:val="18"/>
                <w:szCs w:val="18"/>
              </w:rPr>
              <w:t xml:space="preserve"> bases</w:t>
            </w:r>
            <w:r w:rsidR="0063678D" w:rsidRPr="00A71BCC">
              <w:rPr>
                <w:rFonts w:ascii="Arial Narrow" w:hAnsi="Arial Narrow" w:cs="Arial"/>
                <w:sz w:val="18"/>
                <w:szCs w:val="18"/>
              </w:rPr>
              <w:t xml:space="preserve"> del concurso</w:t>
            </w:r>
            <w:r w:rsidR="00B10CEF" w:rsidRPr="00A71BCC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783AE3" w:rsidRPr="00A71BC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0172EBC" w14:textId="77777777" w:rsidR="00E62768" w:rsidRPr="00A71BCC" w:rsidRDefault="00783AE3" w:rsidP="006B1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1BCC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</w:t>
            </w:r>
            <w:r w:rsidR="0063678D" w:rsidRPr="00A71BCC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="006B11D7" w:rsidRPr="00A71BCC">
              <w:rPr>
                <w:rFonts w:ascii="Arial Narrow" w:hAnsi="Arial Narrow" w:cs="Arial"/>
                <w:sz w:val="18"/>
                <w:szCs w:val="18"/>
              </w:rPr>
              <w:t xml:space="preserve">                  </w:t>
            </w:r>
            <w:r w:rsidRPr="00A71BCC">
              <w:rPr>
                <w:rFonts w:ascii="Arial Narrow" w:hAnsi="Arial Narrow" w:cs="Arial"/>
                <w:sz w:val="18"/>
                <w:szCs w:val="18"/>
              </w:rPr>
              <w:t>E</w:t>
            </w:r>
            <w:r w:rsidR="006B11D7" w:rsidRPr="00A71BCC">
              <w:rPr>
                <w:rFonts w:ascii="Arial Narrow" w:hAnsi="Arial Narrow" w:cs="Arial"/>
                <w:sz w:val="18"/>
                <w:szCs w:val="18"/>
              </w:rPr>
              <w:t>l</w:t>
            </w:r>
            <w:r w:rsidRPr="00A71BCC">
              <w:rPr>
                <w:rFonts w:ascii="Arial Narrow" w:hAnsi="Arial Narrow" w:cs="Arial"/>
                <w:sz w:val="18"/>
                <w:szCs w:val="18"/>
              </w:rPr>
              <w:t>/L</w:t>
            </w:r>
            <w:r w:rsidR="006B11D7" w:rsidRPr="00A71BCC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A71BC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3678D" w:rsidRPr="00A71BCC">
              <w:rPr>
                <w:rFonts w:ascii="Arial Narrow" w:hAnsi="Arial Narrow" w:cs="Arial"/>
                <w:sz w:val="18"/>
                <w:szCs w:val="18"/>
              </w:rPr>
              <w:t>autor/a</w:t>
            </w:r>
          </w:p>
          <w:p w14:paraId="1E415D66" w14:textId="020A86FD" w:rsidR="007113DC" w:rsidRPr="00A71BCC" w:rsidRDefault="00E62768" w:rsidP="007113DC">
            <w:pPr>
              <w:spacing w:before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71BC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En Sevilla, a </w:t>
            </w:r>
            <w:r w:rsidRPr="00A71BCC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71BCC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A71BCC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</w:r>
            <w:r w:rsidRPr="00A71BCC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907165" w:rsidRPr="00A71BCC">
              <w:rPr>
                <w:rFonts w:ascii="Arial Narrow" w:hAnsi="Arial Narrow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07165" w:rsidRPr="00A71BCC">
              <w:rPr>
                <w:rFonts w:ascii="Arial Narrow" w:hAnsi="Arial Narrow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07165" w:rsidRPr="00A71BCC">
              <w:rPr>
                <w:rFonts w:ascii="Arial Narrow" w:hAnsi="Arial Narrow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A71BCC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A71BC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de </w:t>
            </w:r>
            <w:r w:rsidRPr="00A71BCC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A71BCC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instrText xml:space="preserve"> FORMDROPDOWN </w:instrText>
            </w:r>
            <w:r w:rsidR="007E35E5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</w:r>
            <w:r w:rsidR="007E35E5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A71BCC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A71BC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de 20</w:t>
            </w:r>
            <w:r w:rsidR="002B64CE" w:rsidRPr="00A71BC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  <w:r w:rsidR="00ED49D3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  <w:p w14:paraId="16AADA3A" w14:textId="77777777" w:rsidR="00736098" w:rsidRPr="00A71BCC" w:rsidRDefault="00736098" w:rsidP="006B11D7">
            <w:pPr>
              <w:widowControl/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3382A4B5" w14:textId="7FF3731C" w:rsidR="006A6B60" w:rsidRPr="00A71BCC" w:rsidRDefault="00F96B95" w:rsidP="006B11D7">
            <w:pPr>
              <w:widowControl/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F96B95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En aplicación del principio de transparencia y lealtad regulado en el Reglamento General de Protección de datos RGPD UE 2016/679 se le informa que la Universidad de Sevilla es responsable del presente tratamiento, “PRESTACIONES ASISTENCIALES Y PROGRAMAS SOCIALES DE LA UNIVERSIDAD DE SEVILLA” que tiene como finalidad la “Dar respuesta a las necesidades de información, orientación, asesoramiento y promoción de acciones de carácter social y/o asistencial a la Comunidad Universitaria y otros colectivos relacionados”. El tratamiento es necesario para la ejecución de un contrato en el que el interesado es parte; para el cumplimiento de una obligación legal, el cumplimiento de una misión de interés público o en el ejercicio de poderes públicos conferidos a la US. Asimismo, y en su caso, se legitima con el consentimiento del interesado. De acuerdo con las citadas normas, tiene derecho a acceder, rectificar y suprimir sus datos personales, así como a otros derechos que puede consultar, junto a una información adicional más detallada, en el enlace: </w:t>
            </w:r>
            <w:hyperlink r:id="rId11" w:history="1">
              <w:r w:rsidRPr="00F96B95">
                <w:rPr>
                  <w:rStyle w:val="Hipervnculo"/>
                  <w:rFonts w:ascii="Arial Narrow" w:hAnsi="Arial Narrow" w:cs="Tahoma"/>
                  <w:sz w:val="16"/>
                  <w:szCs w:val="16"/>
                  <w:u w:val="none"/>
                </w:rPr>
                <w:t>https://sic.us.es/sites/default/files/pd/cisacu.pdf</w:t>
              </w:r>
            </w:hyperlink>
            <w:r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8F24A22" w14:textId="77777777" w:rsidR="00EA1C56" w:rsidRDefault="00EA1C56" w:rsidP="00AB0776">
      <w:pPr>
        <w:ind w:right="7"/>
        <w:jc w:val="both"/>
        <w:rPr>
          <w:rFonts w:ascii="Arial Narrow" w:hAnsi="Arial Narrow"/>
          <w:sz w:val="20"/>
        </w:rPr>
      </w:pPr>
    </w:p>
    <w:sectPr w:rsidR="00EA1C56" w:rsidSect="00E15D30">
      <w:headerReference w:type="default" r:id="rId12"/>
      <w:footerReference w:type="default" r:id="rId13"/>
      <w:pgSz w:w="11907" w:h="16840"/>
      <w:pgMar w:top="1843" w:right="1134" w:bottom="426" w:left="993" w:header="567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5F80" w14:textId="77777777" w:rsidR="00EC3927" w:rsidRDefault="00EC3927">
      <w:r>
        <w:separator/>
      </w:r>
    </w:p>
  </w:endnote>
  <w:endnote w:type="continuationSeparator" w:id="0">
    <w:p w14:paraId="20CBC6F8" w14:textId="77777777" w:rsidR="00EC3927" w:rsidRDefault="00EC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8C8A" w14:textId="77777777" w:rsidR="00AB0776" w:rsidRPr="00E62768" w:rsidRDefault="00AB0776" w:rsidP="00AB0776">
    <w:pPr>
      <w:ind w:right="7"/>
      <w:jc w:val="center"/>
      <w:rPr>
        <w:rFonts w:ascii="Arial Narrow" w:hAnsi="Arial Narrow"/>
        <w:sz w:val="20"/>
      </w:rPr>
    </w:pPr>
    <w:r w:rsidRPr="00EA1C56">
      <w:rPr>
        <w:rFonts w:ascii="Arial Narrow" w:hAnsi="Arial Narrow"/>
        <w:sz w:val="20"/>
      </w:rPr>
      <w:t>Sra. Vicerrectora de Servicios Sociales</w:t>
    </w:r>
    <w:r>
      <w:rPr>
        <w:rFonts w:ascii="Arial Narrow" w:hAnsi="Arial Narrow"/>
        <w:sz w:val="20"/>
      </w:rPr>
      <w:t xml:space="preserve">, Campus Saludable, Igualdad y Cooperación </w:t>
    </w:r>
    <w:r w:rsidRPr="00EA1C56">
      <w:rPr>
        <w:rFonts w:ascii="Arial Narrow" w:hAnsi="Arial Narrow"/>
        <w:sz w:val="20"/>
      </w:rPr>
      <w:t>de la Universidad de Sevilla</w:t>
    </w:r>
  </w:p>
  <w:p w14:paraId="68C4D9B1" w14:textId="77777777" w:rsidR="00AB0776" w:rsidRDefault="00AB07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4EA7" w14:textId="77777777" w:rsidR="00EC3927" w:rsidRDefault="00EC3927">
      <w:r>
        <w:separator/>
      </w:r>
    </w:p>
  </w:footnote>
  <w:footnote w:type="continuationSeparator" w:id="0">
    <w:p w14:paraId="739E1465" w14:textId="77777777" w:rsidR="00EC3927" w:rsidRDefault="00EC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C278" w14:textId="77777777" w:rsidR="00AA4404" w:rsidRDefault="00A34243" w:rsidP="0000457E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  <w:r w:rsidRPr="00310112">
      <w:rPr>
        <w:noProof/>
      </w:rPr>
      <w:drawing>
        <wp:anchor distT="0" distB="0" distL="114300" distR="114300" simplePos="0" relativeHeight="251659264" behindDoc="0" locked="0" layoutInCell="1" allowOverlap="1" wp14:anchorId="4568B39C" wp14:editId="59BEDD4C">
          <wp:simplePos x="0" y="0"/>
          <wp:positionH relativeFrom="column">
            <wp:posOffset>-374699</wp:posOffset>
          </wp:positionH>
          <wp:positionV relativeFrom="paragraph">
            <wp:posOffset>-147613</wp:posOffset>
          </wp:positionV>
          <wp:extent cx="1440000" cy="940881"/>
          <wp:effectExtent l="0" t="0" r="8255" b="0"/>
          <wp:wrapSquare wrapText="bothSides"/>
          <wp:docPr id="1" name="Imagen 1" descr="D:\__TRABAJO-US\____aSERVIDOR\GENERAL\PLANTILLAS-IGUALDAD\LOGOS-IMAGENES\Fuentes\US_VSSCSIC-Igualdad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_TRABAJO-US\____aSERVIDOR\GENERAL\PLANTILLAS-IGUALDAD\LOGOS-IMAGENES\Fuentes\US_VSSCSIC-Igualdad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40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404" w:rsidRPr="00AA4404">
      <w:rPr>
        <w:rFonts w:ascii="Arial Narrow" w:hAnsi="Arial Narrow"/>
        <w:b/>
        <w:bCs/>
        <w:szCs w:val="28"/>
      </w:rPr>
      <w:t xml:space="preserve">I CONCURSO DE VÍDEOS CORTOS PARA SENSIBILIZACIÓN </w:t>
    </w:r>
  </w:p>
  <w:p w14:paraId="72F3591B" w14:textId="23E52CF0" w:rsidR="00233FAE" w:rsidRDefault="00AA4404" w:rsidP="0000457E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  <w:r w:rsidRPr="00AA4404">
      <w:rPr>
        <w:rFonts w:ascii="Arial Narrow" w:hAnsi="Arial Narrow"/>
        <w:b/>
        <w:bCs/>
        <w:szCs w:val="28"/>
      </w:rPr>
      <w:t>EN MATERIA DE IGUALDAD</w:t>
    </w:r>
    <w:r w:rsidR="007E35E5">
      <w:rPr>
        <w:rFonts w:ascii="Arial Narrow" w:hAnsi="Arial Narrow"/>
        <w:b/>
        <w:bCs/>
        <w:szCs w:val="28"/>
      </w:rPr>
      <w:t xml:space="preserve"> 2023</w:t>
    </w:r>
  </w:p>
  <w:p w14:paraId="602C6C2D" w14:textId="77777777" w:rsidR="00E15D30" w:rsidRDefault="00E15D30" w:rsidP="0000457E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</w:p>
  <w:p w14:paraId="3CBDE2D8" w14:textId="544055F0" w:rsidR="00E15D30" w:rsidRPr="00E15D30" w:rsidRDefault="00E15D30" w:rsidP="00E15D30">
    <w:pPr>
      <w:kinsoku w:val="0"/>
      <w:overflowPunct w:val="0"/>
      <w:spacing w:line="360" w:lineRule="auto"/>
      <w:ind w:left="1560" w:right="6"/>
      <w:jc w:val="center"/>
      <w:rPr>
        <w:rFonts w:ascii="Arial Narrow" w:hAnsi="Arial Narrow" w:cs="Tahoma"/>
        <w:b/>
        <w:color w:val="000000"/>
        <w:szCs w:val="28"/>
      </w:rPr>
    </w:pPr>
    <w:r w:rsidRPr="00E15D30">
      <w:rPr>
        <w:rFonts w:ascii="Arial Narrow" w:hAnsi="Arial Narrow" w:cs="Tahoma"/>
        <w:b/>
        <w:color w:val="000000"/>
        <w:szCs w:val="28"/>
      </w:rPr>
      <w:t xml:space="preserve">ANEXO 1  </w:t>
    </w:r>
    <w:r>
      <w:rPr>
        <w:rFonts w:ascii="Arial Narrow" w:hAnsi="Arial Narrow" w:cs="Tahoma"/>
        <w:b/>
        <w:color w:val="000000"/>
        <w:szCs w:val="28"/>
      </w:rPr>
      <w:t xml:space="preserve"> </w:t>
    </w:r>
    <w:r w:rsidRPr="00E15D30">
      <w:rPr>
        <w:rFonts w:ascii="Arial Narrow" w:hAnsi="Arial Narrow" w:cs="Tahoma"/>
        <w:b/>
        <w:color w:val="000000"/>
        <w:szCs w:val="28"/>
      </w:rPr>
      <w:t>-   FORMULARIO DE SOLICITU</w:t>
    </w:r>
    <w:r>
      <w:rPr>
        <w:rFonts w:ascii="Arial Narrow" w:hAnsi="Arial Narrow" w:cs="Tahoma"/>
        <w:b/>
        <w:color w:val="000000"/>
        <w:szCs w:val="28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857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50411"/>
    <w:multiLevelType w:val="hybridMultilevel"/>
    <w:tmpl w:val="11205140"/>
    <w:lvl w:ilvl="0" w:tplc="57C21F4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6624020">
    <w:abstractNumId w:val="2"/>
  </w:num>
  <w:num w:numId="2" w16cid:durableId="281573831">
    <w:abstractNumId w:val="0"/>
  </w:num>
  <w:num w:numId="3" w16cid:durableId="663970576">
    <w:abstractNumId w:val="1"/>
  </w:num>
  <w:num w:numId="4" w16cid:durableId="162625821">
    <w:abstractNumId w:val="4"/>
  </w:num>
  <w:num w:numId="5" w16cid:durableId="145667644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99"/>
    <w:rsid w:val="0000457E"/>
    <w:rsid w:val="00011AA1"/>
    <w:rsid w:val="0003199F"/>
    <w:rsid w:val="000338BB"/>
    <w:rsid w:val="0003430D"/>
    <w:rsid w:val="000579AE"/>
    <w:rsid w:val="0006393B"/>
    <w:rsid w:val="00063B65"/>
    <w:rsid w:val="00066184"/>
    <w:rsid w:val="00066D42"/>
    <w:rsid w:val="00071BE4"/>
    <w:rsid w:val="00082C7C"/>
    <w:rsid w:val="00084EE1"/>
    <w:rsid w:val="00085F70"/>
    <w:rsid w:val="00087F59"/>
    <w:rsid w:val="00091973"/>
    <w:rsid w:val="00095AAC"/>
    <w:rsid w:val="000A227A"/>
    <w:rsid w:val="000A4196"/>
    <w:rsid w:val="000B5D99"/>
    <w:rsid w:val="000C4148"/>
    <w:rsid w:val="000D048E"/>
    <w:rsid w:val="000E7C01"/>
    <w:rsid w:val="000F1CB4"/>
    <w:rsid w:val="000F783C"/>
    <w:rsid w:val="00103321"/>
    <w:rsid w:val="00103ABB"/>
    <w:rsid w:val="00115B79"/>
    <w:rsid w:val="00116340"/>
    <w:rsid w:val="00117EDC"/>
    <w:rsid w:val="001215D0"/>
    <w:rsid w:val="0013739E"/>
    <w:rsid w:val="00143F7A"/>
    <w:rsid w:val="001479A2"/>
    <w:rsid w:val="00155AF7"/>
    <w:rsid w:val="001651CD"/>
    <w:rsid w:val="001711FD"/>
    <w:rsid w:val="00171899"/>
    <w:rsid w:val="00173FCA"/>
    <w:rsid w:val="001854D7"/>
    <w:rsid w:val="0019275D"/>
    <w:rsid w:val="00196100"/>
    <w:rsid w:val="0019781F"/>
    <w:rsid w:val="001A268B"/>
    <w:rsid w:val="001A6048"/>
    <w:rsid w:val="001A673D"/>
    <w:rsid w:val="001B2982"/>
    <w:rsid w:val="001B738C"/>
    <w:rsid w:val="001C3472"/>
    <w:rsid w:val="001C5959"/>
    <w:rsid w:val="001D639A"/>
    <w:rsid w:val="001E07FF"/>
    <w:rsid w:val="001E08F0"/>
    <w:rsid w:val="001E0ABE"/>
    <w:rsid w:val="001F610F"/>
    <w:rsid w:val="002018DB"/>
    <w:rsid w:val="002035B8"/>
    <w:rsid w:val="002066D5"/>
    <w:rsid w:val="0021006D"/>
    <w:rsid w:val="00215952"/>
    <w:rsid w:val="00225B70"/>
    <w:rsid w:val="00231BB5"/>
    <w:rsid w:val="00233FAE"/>
    <w:rsid w:val="00234058"/>
    <w:rsid w:val="00237E76"/>
    <w:rsid w:val="00240B24"/>
    <w:rsid w:val="002424B6"/>
    <w:rsid w:val="00245ECF"/>
    <w:rsid w:val="00245FF7"/>
    <w:rsid w:val="00246167"/>
    <w:rsid w:val="002679B5"/>
    <w:rsid w:val="00270443"/>
    <w:rsid w:val="002716F0"/>
    <w:rsid w:val="00272A34"/>
    <w:rsid w:val="00292AE4"/>
    <w:rsid w:val="00294A3B"/>
    <w:rsid w:val="002958FF"/>
    <w:rsid w:val="00297AA4"/>
    <w:rsid w:val="002A000A"/>
    <w:rsid w:val="002A0550"/>
    <w:rsid w:val="002A1AD0"/>
    <w:rsid w:val="002B2D9F"/>
    <w:rsid w:val="002B4ED6"/>
    <w:rsid w:val="002B64CE"/>
    <w:rsid w:val="002C5AF7"/>
    <w:rsid w:val="002E5047"/>
    <w:rsid w:val="002E5FC1"/>
    <w:rsid w:val="002F0DA4"/>
    <w:rsid w:val="002F44BF"/>
    <w:rsid w:val="003036EA"/>
    <w:rsid w:val="00331DF0"/>
    <w:rsid w:val="0033658B"/>
    <w:rsid w:val="00337B99"/>
    <w:rsid w:val="00346844"/>
    <w:rsid w:val="00346AAF"/>
    <w:rsid w:val="00357039"/>
    <w:rsid w:val="003619B8"/>
    <w:rsid w:val="00364773"/>
    <w:rsid w:val="003734C1"/>
    <w:rsid w:val="003800D9"/>
    <w:rsid w:val="003832A1"/>
    <w:rsid w:val="00385857"/>
    <w:rsid w:val="00386D11"/>
    <w:rsid w:val="003A10D3"/>
    <w:rsid w:val="003B436F"/>
    <w:rsid w:val="003B54FA"/>
    <w:rsid w:val="003B6577"/>
    <w:rsid w:val="003C141B"/>
    <w:rsid w:val="003C6256"/>
    <w:rsid w:val="003C7D17"/>
    <w:rsid w:val="003D431E"/>
    <w:rsid w:val="003E3D13"/>
    <w:rsid w:val="003E6398"/>
    <w:rsid w:val="003E643D"/>
    <w:rsid w:val="003E6774"/>
    <w:rsid w:val="003F512B"/>
    <w:rsid w:val="003F67FA"/>
    <w:rsid w:val="00401974"/>
    <w:rsid w:val="004120F2"/>
    <w:rsid w:val="00423F82"/>
    <w:rsid w:val="0042578E"/>
    <w:rsid w:val="00450EAD"/>
    <w:rsid w:val="0045430E"/>
    <w:rsid w:val="0048123C"/>
    <w:rsid w:val="004861C2"/>
    <w:rsid w:val="00491D2D"/>
    <w:rsid w:val="004A2F82"/>
    <w:rsid w:val="004A430B"/>
    <w:rsid w:val="004B28B2"/>
    <w:rsid w:val="004B3AA2"/>
    <w:rsid w:val="004B42A7"/>
    <w:rsid w:val="004B4CB2"/>
    <w:rsid w:val="004D6C7B"/>
    <w:rsid w:val="004E5AAF"/>
    <w:rsid w:val="004F6C54"/>
    <w:rsid w:val="00500859"/>
    <w:rsid w:val="00500F5E"/>
    <w:rsid w:val="00501A4A"/>
    <w:rsid w:val="005068E7"/>
    <w:rsid w:val="00523598"/>
    <w:rsid w:val="005321E1"/>
    <w:rsid w:val="00542F0E"/>
    <w:rsid w:val="005648B6"/>
    <w:rsid w:val="00567076"/>
    <w:rsid w:val="005704A8"/>
    <w:rsid w:val="00577ECC"/>
    <w:rsid w:val="0058380B"/>
    <w:rsid w:val="005851EB"/>
    <w:rsid w:val="005973D3"/>
    <w:rsid w:val="005B085B"/>
    <w:rsid w:val="005B2592"/>
    <w:rsid w:val="005B4865"/>
    <w:rsid w:val="005B53AE"/>
    <w:rsid w:val="005C6131"/>
    <w:rsid w:val="005C6AE8"/>
    <w:rsid w:val="005C7356"/>
    <w:rsid w:val="005D6F2E"/>
    <w:rsid w:val="005E0ACA"/>
    <w:rsid w:val="005E28CE"/>
    <w:rsid w:val="005F4049"/>
    <w:rsid w:val="00604307"/>
    <w:rsid w:val="00617886"/>
    <w:rsid w:val="00630020"/>
    <w:rsid w:val="00630099"/>
    <w:rsid w:val="0063126F"/>
    <w:rsid w:val="0063275C"/>
    <w:rsid w:val="00634760"/>
    <w:rsid w:val="0063678D"/>
    <w:rsid w:val="00642298"/>
    <w:rsid w:val="006504F6"/>
    <w:rsid w:val="00656282"/>
    <w:rsid w:val="0066617A"/>
    <w:rsid w:val="00666D9C"/>
    <w:rsid w:val="006720FE"/>
    <w:rsid w:val="006736DA"/>
    <w:rsid w:val="006834BB"/>
    <w:rsid w:val="00685416"/>
    <w:rsid w:val="00687BB9"/>
    <w:rsid w:val="00690398"/>
    <w:rsid w:val="00693D4A"/>
    <w:rsid w:val="00695F3B"/>
    <w:rsid w:val="006A258D"/>
    <w:rsid w:val="006A2E3F"/>
    <w:rsid w:val="006A3D40"/>
    <w:rsid w:val="006A6956"/>
    <w:rsid w:val="006A6B60"/>
    <w:rsid w:val="006B11D7"/>
    <w:rsid w:val="006C4882"/>
    <w:rsid w:val="006D4D54"/>
    <w:rsid w:val="006E1ABC"/>
    <w:rsid w:val="006F4416"/>
    <w:rsid w:val="0070445C"/>
    <w:rsid w:val="00704AF0"/>
    <w:rsid w:val="00710297"/>
    <w:rsid w:val="007113DC"/>
    <w:rsid w:val="00711688"/>
    <w:rsid w:val="00726DC9"/>
    <w:rsid w:val="00736098"/>
    <w:rsid w:val="00744D28"/>
    <w:rsid w:val="00746A59"/>
    <w:rsid w:val="00750AD3"/>
    <w:rsid w:val="00756AD4"/>
    <w:rsid w:val="007638F6"/>
    <w:rsid w:val="00774C04"/>
    <w:rsid w:val="0077714F"/>
    <w:rsid w:val="007800FA"/>
    <w:rsid w:val="00783AE3"/>
    <w:rsid w:val="00786E7E"/>
    <w:rsid w:val="00790BDE"/>
    <w:rsid w:val="007A0090"/>
    <w:rsid w:val="007A251D"/>
    <w:rsid w:val="007A52F3"/>
    <w:rsid w:val="007C4A85"/>
    <w:rsid w:val="007C5324"/>
    <w:rsid w:val="007C71FF"/>
    <w:rsid w:val="007E2B9A"/>
    <w:rsid w:val="007E35E5"/>
    <w:rsid w:val="007F1316"/>
    <w:rsid w:val="00805151"/>
    <w:rsid w:val="00807D49"/>
    <w:rsid w:val="008165C3"/>
    <w:rsid w:val="00816C86"/>
    <w:rsid w:val="00826FDC"/>
    <w:rsid w:val="00827216"/>
    <w:rsid w:val="0083693E"/>
    <w:rsid w:val="008433C0"/>
    <w:rsid w:val="00843945"/>
    <w:rsid w:val="00856F71"/>
    <w:rsid w:val="00857817"/>
    <w:rsid w:val="00857B1D"/>
    <w:rsid w:val="008723BF"/>
    <w:rsid w:val="00883A7F"/>
    <w:rsid w:val="008849F1"/>
    <w:rsid w:val="00886D0C"/>
    <w:rsid w:val="008A06FE"/>
    <w:rsid w:val="008A54DB"/>
    <w:rsid w:val="008B3AC7"/>
    <w:rsid w:val="008B566A"/>
    <w:rsid w:val="008C1724"/>
    <w:rsid w:val="008C73AD"/>
    <w:rsid w:val="008D480A"/>
    <w:rsid w:val="008E2809"/>
    <w:rsid w:val="008E6C5A"/>
    <w:rsid w:val="008F0218"/>
    <w:rsid w:val="008F0453"/>
    <w:rsid w:val="008F0FA4"/>
    <w:rsid w:val="009011AE"/>
    <w:rsid w:val="00907165"/>
    <w:rsid w:val="009236F1"/>
    <w:rsid w:val="00931933"/>
    <w:rsid w:val="009428ED"/>
    <w:rsid w:val="00943663"/>
    <w:rsid w:val="00943A9C"/>
    <w:rsid w:val="00950C6A"/>
    <w:rsid w:val="00951211"/>
    <w:rsid w:val="0095520A"/>
    <w:rsid w:val="00957C3F"/>
    <w:rsid w:val="00971BF3"/>
    <w:rsid w:val="00972FEE"/>
    <w:rsid w:val="00973B3A"/>
    <w:rsid w:val="00994C15"/>
    <w:rsid w:val="00996225"/>
    <w:rsid w:val="009B533A"/>
    <w:rsid w:val="009C1951"/>
    <w:rsid w:val="009C7E2B"/>
    <w:rsid w:val="009D1562"/>
    <w:rsid w:val="009D234C"/>
    <w:rsid w:val="009D4745"/>
    <w:rsid w:val="009D7EB2"/>
    <w:rsid w:val="009E42C1"/>
    <w:rsid w:val="009E5449"/>
    <w:rsid w:val="00A01C70"/>
    <w:rsid w:val="00A02E4C"/>
    <w:rsid w:val="00A078DB"/>
    <w:rsid w:val="00A10672"/>
    <w:rsid w:val="00A12417"/>
    <w:rsid w:val="00A279C4"/>
    <w:rsid w:val="00A30D6D"/>
    <w:rsid w:val="00A33DA5"/>
    <w:rsid w:val="00A34243"/>
    <w:rsid w:val="00A34330"/>
    <w:rsid w:val="00A36496"/>
    <w:rsid w:val="00A44995"/>
    <w:rsid w:val="00A506BE"/>
    <w:rsid w:val="00A55C3C"/>
    <w:rsid w:val="00A56D89"/>
    <w:rsid w:val="00A61C44"/>
    <w:rsid w:val="00A62A2C"/>
    <w:rsid w:val="00A71BCC"/>
    <w:rsid w:val="00AA4404"/>
    <w:rsid w:val="00AB0776"/>
    <w:rsid w:val="00AB6366"/>
    <w:rsid w:val="00AB72EC"/>
    <w:rsid w:val="00AC462E"/>
    <w:rsid w:val="00AC667E"/>
    <w:rsid w:val="00AC74B4"/>
    <w:rsid w:val="00AD4411"/>
    <w:rsid w:val="00AE6A3A"/>
    <w:rsid w:val="00AF415A"/>
    <w:rsid w:val="00AF50C8"/>
    <w:rsid w:val="00B02BE2"/>
    <w:rsid w:val="00B05444"/>
    <w:rsid w:val="00B10CEF"/>
    <w:rsid w:val="00B260F8"/>
    <w:rsid w:val="00B31C23"/>
    <w:rsid w:val="00B326AA"/>
    <w:rsid w:val="00B408A6"/>
    <w:rsid w:val="00B45692"/>
    <w:rsid w:val="00B50128"/>
    <w:rsid w:val="00B627A4"/>
    <w:rsid w:val="00B63F76"/>
    <w:rsid w:val="00B64459"/>
    <w:rsid w:val="00B71163"/>
    <w:rsid w:val="00B77D28"/>
    <w:rsid w:val="00B83001"/>
    <w:rsid w:val="00B9263D"/>
    <w:rsid w:val="00BA0C7F"/>
    <w:rsid w:val="00BA66A5"/>
    <w:rsid w:val="00BA761E"/>
    <w:rsid w:val="00BB085C"/>
    <w:rsid w:val="00BB0E90"/>
    <w:rsid w:val="00BB491B"/>
    <w:rsid w:val="00BC16C4"/>
    <w:rsid w:val="00BD10DE"/>
    <w:rsid w:val="00BD1F31"/>
    <w:rsid w:val="00BD2359"/>
    <w:rsid w:val="00BD5BB0"/>
    <w:rsid w:val="00C160FA"/>
    <w:rsid w:val="00C1753C"/>
    <w:rsid w:val="00C31908"/>
    <w:rsid w:val="00C351D3"/>
    <w:rsid w:val="00C35B3A"/>
    <w:rsid w:val="00C36E6A"/>
    <w:rsid w:val="00C42D80"/>
    <w:rsid w:val="00C47AAB"/>
    <w:rsid w:val="00C51181"/>
    <w:rsid w:val="00C51BBC"/>
    <w:rsid w:val="00C53B5E"/>
    <w:rsid w:val="00C64B72"/>
    <w:rsid w:val="00C67F5D"/>
    <w:rsid w:val="00C80261"/>
    <w:rsid w:val="00C83E9B"/>
    <w:rsid w:val="00C87739"/>
    <w:rsid w:val="00C90158"/>
    <w:rsid w:val="00C970C0"/>
    <w:rsid w:val="00CA2DA0"/>
    <w:rsid w:val="00CA462C"/>
    <w:rsid w:val="00CA5414"/>
    <w:rsid w:val="00CA7C7D"/>
    <w:rsid w:val="00CB5876"/>
    <w:rsid w:val="00CC1C18"/>
    <w:rsid w:val="00CD014A"/>
    <w:rsid w:val="00CD05F2"/>
    <w:rsid w:val="00CE0870"/>
    <w:rsid w:val="00CE0ECA"/>
    <w:rsid w:val="00CE2614"/>
    <w:rsid w:val="00CE5A02"/>
    <w:rsid w:val="00D0473C"/>
    <w:rsid w:val="00D072CB"/>
    <w:rsid w:val="00D1088A"/>
    <w:rsid w:val="00D34BD9"/>
    <w:rsid w:val="00D35ACD"/>
    <w:rsid w:val="00D403D4"/>
    <w:rsid w:val="00D42691"/>
    <w:rsid w:val="00D42E70"/>
    <w:rsid w:val="00D53D71"/>
    <w:rsid w:val="00D54496"/>
    <w:rsid w:val="00D54A33"/>
    <w:rsid w:val="00D62499"/>
    <w:rsid w:val="00D654FD"/>
    <w:rsid w:val="00D67AF3"/>
    <w:rsid w:val="00D704C4"/>
    <w:rsid w:val="00D705A9"/>
    <w:rsid w:val="00D72202"/>
    <w:rsid w:val="00D72227"/>
    <w:rsid w:val="00D742D4"/>
    <w:rsid w:val="00D7598A"/>
    <w:rsid w:val="00D763BA"/>
    <w:rsid w:val="00D76AF6"/>
    <w:rsid w:val="00D8343C"/>
    <w:rsid w:val="00D94673"/>
    <w:rsid w:val="00DA0167"/>
    <w:rsid w:val="00DA08B0"/>
    <w:rsid w:val="00DA1C55"/>
    <w:rsid w:val="00DA405C"/>
    <w:rsid w:val="00DA4DE0"/>
    <w:rsid w:val="00DB4CBC"/>
    <w:rsid w:val="00DC03B3"/>
    <w:rsid w:val="00DC7ED4"/>
    <w:rsid w:val="00DE267F"/>
    <w:rsid w:val="00DE3C93"/>
    <w:rsid w:val="00DE6C9D"/>
    <w:rsid w:val="00DF594D"/>
    <w:rsid w:val="00DF5FA5"/>
    <w:rsid w:val="00E13C10"/>
    <w:rsid w:val="00E15D30"/>
    <w:rsid w:val="00E210D5"/>
    <w:rsid w:val="00E21C3E"/>
    <w:rsid w:val="00E23BEE"/>
    <w:rsid w:val="00E30BA3"/>
    <w:rsid w:val="00E32FEE"/>
    <w:rsid w:val="00E3533B"/>
    <w:rsid w:val="00E364CC"/>
    <w:rsid w:val="00E43465"/>
    <w:rsid w:val="00E43A19"/>
    <w:rsid w:val="00E475E4"/>
    <w:rsid w:val="00E50C15"/>
    <w:rsid w:val="00E531D9"/>
    <w:rsid w:val="00E53725"/>
    <w:rsid w:val="00E5523C"/>
    <w:rsid w:val="00E61AAD"/>
    <w:rsid w:val="00E62768"/>
    <w:rsid w:val="00E7044B"/>
    <w:rsid w:val="00E748D3"/>
    <w:rsid w:val="00E77B44"/>
    <w:rsid w:val="00E96C22"/>
    <w:rsid w:val="00EA1C56"/>
    <w:rsid w:val="00EA3AA9"/>
    <w:rsid w:val="00EB7C02"/>
    <w:rsid w:val="00EC02FB"/>
    <w:rsid w:val="00EC3927"/>
    <w:rsid w:val="00EC477D"/>
    <w:rsid w:val="00EC6C02"/>
    <w:rsid w:val="00ED49D3"/>
    <w:rsid w:val="00EE1B68"/>
    <w:rsid w:val="00EE7173"/>
    <w:rsid w:val="00EE7645"/>
    <w:rsid w:val="00EE7C9A"/>
    <w:rsid w:val="00EF11C0"/>
    <w:rsid w:val="00EF3D77"/>
    <w:rsid w:val="00EF47D5"/>
    <w:rsid w:val="00F02628"/>
    <w:rsid w:val="00F04F02"/>
    <w:rsid w:val="00F06AB9"/>
    <w:rsid w:val="00F14061"/>
    <w:rsid w:val="00F164F5"/>
    <w:rsid w:val="00F2212A"/>
    <w:rsid w:val="00F22C11"/>
    <w:rsid w:val="00F23736"/>
    <w:rsid w:val="00F2477E"/>
    <w:rsid w:val="00F269E1"/>
    <w:rsid w:val="00F2788B"/>
    <w:rsid w:val="00F50CA5"/>
    <w:rsid w:val="00F51295"/>
    <w:rsid w:val="00F52115"/>
    <w:rsid w:val="00F55718"/>
    <w:rsid w:val="00F579F9"/>
    <w:rsid w:val="00F649B9"/>
    <w:rsid w:val="00F64E11"/>
    <w:rsid w:val="00F7322E"/>
    <w:rsid w:val="00F86D23"/>
    <w:rsid w:val="00F904B6"/>
    <w:rsid w:val="00F96B95"/>
    <w:rsid w:val="00FA5F51"/>
    <w:rsid w:val="00FB18E0"/>
    <w:rsid w:val="00FB3706"/>
    <w:rsid w:val="00FB7B4B"/>
    <w:rsid w:val="00FB7BD6"/>
    <w:rsid w:val="00FD37FD"/>
    <w:rsid w:val="00FE53E6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B37B40"/>
  <w15:chartTrackingRefBased/>
  <w15:docId w15:val="{058F446B-21C5-4C05-99FA-15FCF662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46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c.us.es/sites/default/files/pd/cisacu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6ca5ab-18ee-4d86-a084-9640bc3baf9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02C4E1EA3F014BA34BC83409B1DB54" ma:contentTypeVersion="13" ma:contentTypeDescription="Crear nuevo documento." ma:contentTypeScope="" ma:versionID="6b05ea31901d8d6e5ba0ccedfe75736f">
  <xsd:schema xmlns:xsd="http://www.w3.org/2001/XMLSchema" xmlns:xs="http://www.w3.org/2001/XMLSchema" xmlns:p="http://schemas.microsoft.com/office/2006/metadata/properties" xmlns:ns2="5a6ca5ab-18ee-4d86-a084-9640bc3baf9a" targetNamespace="http://schemas.microsoft.com/office/2006/metadata/properties" ma:root="true" ma:fieldsID="ae7959d87edc50adfcdafbd513748604" ns2:_="">
    <xsd:import namespace="5a6ca5ab-18ee-4d86-a084-9640bc3ba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a5ab-18ee-4d86-a084-9640bc3ba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F7525-F3DD-459B-81AE-FBBCC4A52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B189F-8117-4FBA-BF3E-45D1140AD291}">
  <ds:schemaRefs>
    <ds:schemaRef ds:uri="http://schemas.microsoft.com/office/2006/metadata/properties"/>
    <ds:schemaRef ds:uri="http://schemas.microsoft.com/office/infopath/2007/PartnerControls"/>
    <ds:schemaRef ds:uri="5a6ca5ab-18ee-4d86-a084-9640bc3baf9a"/>
  </ds:schemaRefs>
</ds:datastoreItem>
</file>

<file path=customXml/itemProps3.xml><?xml version="1.0" encoding="utf-8"?>
<ds:datastoreItem xmlns:ds="http://schemas.openxmlformats.org/officeDocument/2006/customXml" ds:itemID="{2B5283A1-482B-4499-83D2-7C80D440D2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7F3DCB-38BF-482E-BB7B-95285E6E2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ca5ab-18ee-4d86-a084-9640bc3ba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127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SACU01</dc:creator>
  <cp:keywords/>
  <cp:lastModifiedBy>SEBASTIAN GAMERO GOMEZ</cp:lastModifiedBy>
  <cp:revision>107</cp:revision>
  <cp:lastPrinted>2019-05-30T12:02:00Z</cp:lastPrinted>
  <dcterms:created xsi:type="dcterms:W3CDTF">2017-02-14T17:42:00Z</dcterms:created>
  <dcterms:modified xsi:type="dcterms:W3CDTF">2023-04-21T05:23:00Z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0x0101001402C4E1EA3F014BA34BC83409B1DB54</vt:lpwstr>
  </property>
  <property fmtid="{D5CDD505-2E9C-101B-9397-08002B2CF9AE}" pid="3" name="MediaServiceImageTags">
    <vt:lpwstr/>
  </property>
</Properties>
</file>