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627C" w14:textId="3957FD66" w:rsidR="00E531D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C42418">
        <w:rPr>
          <w:rFonts w:ascii="Arial Narrow" w:hAnsi="Arial Narrow"/>
          <w:b/>
          <w:bCs/>
          <w:sz w:val="28"/>
          <w:szCs w:val="28"/>
        </w:rPr>
        <w:t>2</w:t>
      </w:r>
      <w:r w:rsidR="00057242">
        <w:rPr>
          <w:rFonts w:ascii="Arial Narrow" w:hAnsi="Arial Narrow"/>
          <w:b/>
          <w:bCs/>
          <w:sz w:val="28"/>
          <w:szCs w:val="28"/>
        </w:rPr>
        <w:t>3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DE </w:t>
      </w:r>
      <w:r w:rsidRPr="00087F59">
        <w:rPr>
          <w:rFonts w:ascii="Arial Narrow" w:hAnsi="Arial Narrow"/>
          <w:b/>
          <w:bCs/>
          <w:sz w:val="28"/>
          <w:szCs w:val="28"/>
          <w:u w:val="single"/>
        </w:rPr>
        <w:t>AYUDAS</w:t>
      </w:r>
      <w:r w:rsidRPr="00087F59">
        <w:rPr>
          <w:rFonts w:ascii="Arial Narrow" w:hAnsi="Arial Narrow"/>
          <w:b/>
          <w:bCs/>
          <w:sz w:val="28"/>
          <w:szCs w:val="28"/>
        </w:rPr>
        <w:t xml:space="preserve"> PARA EL DESARROLLO DE INICIATIVAS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Pr="00087F59">
        <w:rPr>
          <w:rFonts w:ascii="Arial Narrow" w:hAnsi="Arial Narrow"/>
          <w:b/>
          <w:bCs/>
          <w:sz w:val="28"/>
          <w:szCs w:val="28"/>
        </w:rPr>
        <w:t>EN MATERIA DE IGUALDAD DE GÉNERO DE LA UNIVERSIDAD DE SEVILLA</w:t>
      </w:r>
    </w:p>
    <w:p w14:paraId="7FDE15C5" w14:textId="77777777"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14:paraId="05F627E6" w14:textId="77777777" w:rsidR="00EE7173" w:rsidRDefault="00EE7173" w:rsidP="00EE7173">
      <w:pPr>
        <w:kinsoku w:val="0"/>
        <w:overflowPunct w:val="0"/>
        <w:spacing w:line="360" w:lineRule="auto"/>
        <w:ind w:right="6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 xml:space="preserve">ANEXO </w:t>
      </w:r>
      <w:r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="002C5AF7">
        <w:rPr>
          <w:rFonts w:ascii="Arial Narrow" w:hAnsi="Arial Narrow" w:cs="Tahoma"/>
          <w:b/>
          <w:color w:val="000000"/>
          <w:sz w:val="28"/>
          <w:szCs w:val="28"/>
        </w:rPr>
        <w:t>. SOLICITUD</w:t>
      </w:r>
      <w:r w:rsidR="003F512B">
        <w:rPr>
          <w:rFonts w:ascii="Arial Narrow" w:hAnsi="Arial Narrow" w:cs="Tahoma"/>
          <w:b/>
          <w:color w:val="000000"/>
          <w:sz w:val="28"/>
          <w:szCs w:val="28"/>
        </w:rPr>
        <w:t xml:space="preserve"> </w:t>
      </w:r>
      <w:r w:rsidR="00CC1C18">
        <w:rPr>
          <w:rFonts w:ascii="Arial Narrow" w:hAnsi="Arial Narrow" w:cs="Tahoma"/>
          <w:b/>
          <w:color w:val="000000"/>
          <w:sz w:val="28"/>
          <w:szCs w:val="28"/>
        </w:rPr>
        <w:t>PARA</w:t>
      </w:r>
      <w:r w:rsidR="003F512B" w:rsidRPr="003F512B">
        <w:rPr>
          <w:rFonts w:ascii="Arial Narrow" w:hAnsi="Arial Narrow" w:cs="Tahoma"/>
          <w:b/>
          <w:color w:val="000000"/>
          <w:sz w:val="28"/>
          <w:szCs w:val="28"/>
        </w:rPr>
        <w:t xml:space="preserve"> INICIATIVA DE AYUDAS</w:t>
      </w:r>
    </w:p>
    <w:p w14:paraId="4F654373" w14:textId="77777777" w:rsidR="00EE7173" w:rsidRDefault="00EE7173" w:rsidP="00EE7173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Nota: </w:t>
      </w:r>
      <w:r w:rsidRPr="00103321">
        <w:rPr>
          <w:rFonts w:ascii="Arial Narrow" w:hAnsi="Arial Narrow" w:cs="Tahoma"/>
          <w:i/>
          <w:color w:val="000000"/>
          <w:sz w:val="20"/>
          <w:szCs w:val="20"/>
        </w:rPr>
        <w:t>-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</w:p>
    <w:p w14:paraId="7AD962A6" w14:textId="77777777"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01761E" w:rsidRPr="00F02628" w14:paraId="2508778C" w14:textId="77777777" w:rsidTr="00FC6284">
        <w:tc>
          <w:tcPr>
            <w:tcW w:w="9874" w:type="dxa"/>
            <w:shd w:val="clear" w:color="auto" w:fill="D9D9D9"/>
            <w:vAlign w:val="center"/>
          </w:tcPr>
          <w:p w14:paraId="00AA6C46" w14:textId="77777777"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TÍTULO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 DE LA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14:paraId="16001F02" w14:textId="77777777" w:rsidTr="00FC6284">
        <w:trPr>
          <w:trHeight w:val="703"/>
        </w:trPr>
        <w:tc>
          <w:tcPr>
            <w:tcW w:w="9874" w:type="dxa"/>
            <w:shd w:val="clear" w:color="auto" w:fill="auto"/>
          </w:tcPr>
          <w:p w14:paraId="50DEFF97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5D77F4A7" w14:textId="77777777" w:rsidTr="00FC6284">
        <w:trPr>
          <w:trHeight w:val="685"/>
        </w:trPr>
        <w:tc>
          <w:tcPr>
            <w:tcW w:w="9874" w:type="dxa"/>
            <w:shd w:val="clear" w:color="auto" w:fill="auto"/>
          </w:tcPr>
          <w:p w14:paraId="1DB2551D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Título de la iniciativa en inglés: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5DF19092" w14:textId="77777777" w:rsidR="0001761E" w:rsidRPr="001773D4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065"/>
        <w:gridCol w:w="3059"/>
      </w:tblGrid>
      <w:tr w:rsidR="0001761E" w:rsidRPr="00F02628" w14:paraId="28902958" w14:textId="77777777" w:rsidTr="00FC6284">
        <w:tc>
          <w:tcPr>
            <w:tcW w:w="9874" w:type="dxa"/>
            <w:gridSpan w:val="3"/>
            <w:shd w:val="clear" w:color="auto" w:fill="D9D9D9"/>
            <w:vAlign w:val="center"/>
          </w:tcPr>
          <w:p w14:paraId="17440C14" w14:textId="77777777"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TIPO DE INICIATIVA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01761E" w:rsidRPr="00F02628" w14:paraId="5409A322" w14:textId="77777777" w:rsidTr="00FC6284">
        <w:trPr>
          <w:trHeight w:val="922"/>
        </w:trPr>
        <w:tc>
          <w:tcPr>
            <w:tcW w:w="3652" w:type="dxa"/>
            <w:shd w:val="clear" w:color="auto" w:fill="auto"/>
          </w:tcPr>
          <w:p w14:paraId="3D8ED2C9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Campaña sensibilización</w:t>
            </w:r>
          </w:p>
          <w:p w14:paraId="2B393D3E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Conferencia</w:t>
            </w:r>
          </w:p>
          <w:p w14:paraId="4DEF2D4B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Congreso</w:t>
            </w:r>
          </w:p>
          <w:p w14:paraId="6BA971CE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Curso</w:t>
            </w:r>
          </w:p>
          <w:p w14:paraId="5E7FEAB0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Documental</w:t>
            </w:r>
          </w:p>
          <w:p w14:paraId="6C5B4FB4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Encuentro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14:paraId="060DB091" w14:textId="77777777" w:rsidR="0001761E" w:rsidRPr="00392C1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Estudio</w:t>
            </w:r>
          </w:p>
          <w:p w14:paraId="563B6E09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392C15">
              <w:rPr>
                <w:rFonts w:ascii="Arial Narrow" w:hAnsi="Arial Narrow" w:cs="Tahoma"/>
                <w:color w:val="000000"/>
              </w:rPr>
              <w:t>Exposición</w:t>
            </w:r>
          </w:p>
          <w:p w14:paraId="40F9346C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Guía </w:t>
            </w:r>
          </w:p>
          <w:p w14:paraId="335CF551" w14:textId="77777777" w:rsidR="0001761E" w:rsidRPr="006A6B60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Jornadas</w:t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</w:p>
          <w:p w14:paraId="103BF55A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Muestra</w:t>
            </w:r>
          </w:p>
          <w:p w14:paraId="674037C3" w14:textId="77777777" w:rsidR="0001761E" w:rsidRPr="00D313D5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D313D5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3D5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D313D5">
              <w:rPr>
                <w:rFonts w:ascii="Arial Narrow" w:hAnsi="Arial Narrow" w:cs="Tahoma"/>
                <w:color w:val="000000"/>
              </w:rPr>
              <w:fldChar w:fldCharType="end"/>
            </w:r>
            <w:r w:rsidRPr="00D313D5">
              <w:rPr>
                <w:rFonts w:ascii="Arial Narrow" w:hAnsi="Arial Narrow" w:cs="Tahoma"/>
                <w:color w:val="000000"/>
              </w:rPr>
              <w:t xml:space="preserve"> Seminario</w:t>
            </w:r>
            <w:r w:rsidRPr="00D313D5"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</w:tc>
        <w:tc>
          <w:tcPr>
            <w:tcW w:w="3111" w:type="dxa"/>
            <w:shd w:val="clear" w:color="auto" w:fill="auto"/>
          </w:tcPr>
          <w:p w14:paraId="25A82B47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Taller</w:t>
            </w:r>
          </w:p>
          <w:p w14:paraId="3F910ACD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Teatro</w:t>
            </w:r>
          </w:p>
          <w:p w14:paraId="3A58234E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r>
              <w:rPr>
                <w:rFonts w:ascii="Arial Narrow" w:hAnsi="Arial Narrow" w:cs="Tahoma"/>
                <w:color w:val="000000"/>
              </w:rPr>
              <w:t xml:space="preserve"> </w:t>
            </w:r>
            <w:r w:rsidRPr="006A6B60">
              <w:rPr>
                <w:rFonts w:ascii="Arial Narrow" w:hAnsi="Arial Narrow" w:cs="Tahoma"/>
                <w:color w:val="000000"/>
              </w:rPr>
              <w:t>Video-forum</w:t>
            </w:r>
          </w:p>
          <w:p w14:paraId="624F3017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2F4CA82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OTRAS, indicar: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10C43B40" w14:textId="77777777" w:rsidR="0001761E" w:rsidRDefault="0001761E" w:rsidP="0001761E">
      <w:pPr>
        <w:ind w:right="7"/>
        <w:jc w:val="both"/>
        <w:rPr>
          <w:rFonts w:ascii="Arial Narrow" w:hAnsi="Arial Narrow" w:cs="Tahoma"/>
          <w:color w:val="000000"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212"/>
        <w:gridCol w:w="988"/>
        <w:gridCol w:w="557"/>
        <w:gridCol w:w="678"/>
        <w:gridCol w:w="602"/>
        <w:gridCol w:w="839"/>
        <w:gridCol w:w="1070"/>
      </w:tblGrid>
      <w:tr w:rsidR="00EE7173" w:rsidRPr="0003430D" w14:paraId="531AC0FF" w14:textId="77777777" w:rsidTr="002C5AF7">
        <w:trPr>
          <w:trHeight w:val="394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5321CF4E" w14:textId="77777777" w:rsidR="00EE7173" w:rsidRPr="00E531D9" w:rsidRDefault="00EE7173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EE7173">
              <w:rPr>
                <w:rFonts w:ascii="Arial Narrow" w:hAnsi="Arial Narrow" w:cs="Tahoma"/>
                <w:b/>
                <w:color w:val="000000"/>
              </w:rPr>
              <w:t>DATOS DE LA PERSONA RESPONSABLE DE</w:t>
            </w:r>
            <w:r w:rsidR="002C5AF7">
              <w:rPr>
                <w:rFonts w:ascii="Arial Narrow" w:hAnsi="Arial Narrow" w:cs="Tahoma"/>
                <w:b/>
                <w:color w:val="000000"/>
              </w:rPr>
              <w:t xml:space="preserve"> LA INICIATIVA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 A EFECTOS DE NOTIFICACIÓN</w:t>
            </w:r>
            <w:r>
              <w:rPr>
                <w:rFonts w:ascii="Arial Narrow" w:hAnsi="Arial Narrow" w:cs="Tahoma"/>
                <w:b/>
                <w:color w:val="000000"/>
              </w:rPr>
              <w:t>.</w:t>
            </w:r>
          </w:p>
        </w:tc>
      </w:tr>
      <w:tr w:rsidR="00D72202" w:rsidRPr="0003430D" w14:paraId="5DFF77E4" w14:textId="77777777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14:paraId="446AD26D" w14:textId="77777777" w:rsidR="00D72202" w:rsidRPr="00A33DA5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Nombre y apellidos:</w:t>
            </w:r>
          </w:p>
        </w:tc>
        <w:tc>
          <w:tcPr>
            <w:tcW w:w="3757" w:type="dxa"/>
            <w:gridSpan w:val="3"/>
            <w:vAlign w:val="center"/>
          </w:tcPr>
          <w:p w14:paraId="511766A1" w14:textId="77777777"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2119" w:type="dxa"/>
            <w:gridSpan w:val="3"/>
            <w:shd w:val="clear" w:color="auto" w:fill="D9D9D9"/>
            <w:vAlign w:val="center"/>
          </w:tcPr>
          <w:p w14:paraId="09C90FD3" w14:textId="77777777" w:rsidR="00D72202" w:rsidRPr="00BC12C7" w:rsidRDefault="00D72202" w:rsidP="00D72202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BC12C7">
              <w:rPr>
                <w:rFonts w:ascii="Arial Narrow" w:hAnsi="Arial Narrow" w:cs="Tahoma"/>
                <w:b/>
                <w:color w:val="000000"/>
              </w:rPr>
              <w:t>DNI</w:t>
            </w:r>
            <w:r>
              <w:rPr>
                <w:rFonts w:ascii="Arial Narrow" w:hAnsi="Arial Narrow" w:cs="Tahoma"/>
                <w:b/>
                <w:color w:val="000000"/>
              </w:rPr>
              <w:t>/NIE/Pasaporte</w:t>
            </w:r>
            <w:r w:rsidRPr="00BC12C7"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1070" w:type="dxa"/>
            <w:vAlign w:val="center"/>
          </w:tcPr>
          <w:p w14:paraId="0170C342" w14:textId="77777777" w:rsidR="00D72202" w:rsidRPr="00E531D9" w:rsidRDefault="00D72202" w:rsidP="00D72202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14:paraId="555849A0" w14:textId="77777777" w:rsidTr="002C5AF7">
        <w:trPr>
          <w:trHeight w:val="394"/>
        </w:trPr>
        <w:tc>
          <w:tcPr>
            <w:tcW w:w="2943" w:type="dxa"/>
            <w:shd w:val="clear" w:color="auto" w:fill="D9D9D9"/>
            <w:vAlign w:val="center"/>
          </w:tcPr>
          <w:p w14:paraId="2CA75985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/>
                <w:b/>
                <w:spacing w:val="-1"/>
              </w:rPr>
              <w:t>Sexo:</w:t>
            </w:r>
          </w:p>
        </w:tc>
        <w:tc>
          <w:tcPr>
            <w:tcW w:w="6946" w:type="dxa"/>
            <w:gridSpan w:val="7"/>
            <w:vAlign w:val="center"/>
          </w:tcPr>
          <w:p w14:paraId="2B2213A4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Mujer     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Hombre</w:t>
            </w:r>
          </w:p>
        </w:tc>
      </w:tr>
      <w:tr w:rsidR="00EE7173" w:rsidRPr="0003430D" w14:paraId="10550D8A" w14:textId="77777777" w:rsidTr="002C5AF7">
        <w:trPr>
          <w:trHeight w:val="528"/>
        </w:trPr>
        <w:tc>
          <w:tcPr>
            <w:tcW w:w="2943" w:type="dxa"/>
            <w:shd w:val="clear" w:color="auto" w:fill="D9D9D9"/>
            <w:vAlign w:val="center"/>
          </w:tcPr>
          <w:p w14:paraId="370D712B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433C0">
              <w:rPr>
                <w:rFonts w:ascii="Arial Narrow" w:hAnsi="Arial Narrow" w:cs="Tahoma"/>
                <w:b/>
                <w:color w:val="000000"/>
              </w:rPr>
              <w:t>Pertenece a la comunidad universitaria en calidad de: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19BB43A2" w14:textId="77777777"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P</w:t>
            </w:r>
            <w:r w:rsidRPr="006E3D34">
              <w:rPr>
                <w:rFonts w:ascii="Arial Narrow" w:hAnsi="Arial Narrow"/>
              </w:rPr>
              <w:t>erso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</w:rPr>
              <w:t>al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  <w:spacing w:val="-2"/>
              </w:rPr>
              <w:t>D</w:t>
            </w:r>
            <w:r w:rsidRPr="006E3D34">
              <w:rPr>
                <w:rFonts w:ascii="Arial Narrow" w:hAnsi="Arial Narrow"/>
                <w:spacing w:val="-3"/>
              </w:rPr>
              <w:t>o</w:t>
            </w:r>
            <w:r w:rsidRPr="006E3D34">
              <w:rPr>
                <w:rFonts w:ascii="Arial Narrow" w:hAnsi="Arial Narrow"/>
              </w:rPr>
              <w:t>ce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</w:rPr>
              <w:t xml:space="preserve">e e 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-3"/>
              </w:rPr>
              <w:t>v</w:t>
            </w:r>
            <w:r w:rsidRPr="006E3D34">
              <w:rPr>
                <w:rFonts w:ascii="Arial Narrow" w:hAnsi="Arial Narrow"/>
              </w:rPr>
              <w:t>es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  <w:spacing w:val="-2"/>
              </w:rPr>
              <w:t>i</w:t>
            </w:r>
            <w:r w:rsidRPr="006E3D34">
              <w:rPr>
                <w:rFonts w:ascii="Arial Narrow" w:hAnsi="Arial Narrow"/>
                <w:spacing w:val="-3"/>
              </w:rPr>
              <w:t>g</w:t>
            </w:r>
            <w:r w:rsidRPr="006E3D34">
              <w:rPr>
                <w:rFonts w:ascii="Arial Narrow" w:hAnsi="Arial Narrow"/>
              </w:rPr>
              <w:t>ador</w:t>
            </w:r>
            <w:r w:rsidRPr="006E3D34">
              <w:rPr>
                <w:rFonts w:ascii="Arial Narrow" w:hAnsi="Arial Narrow"/>
                <w:spacing w:val="1"/>
              </w:rPr>
              <w:t xml:space="preserve"> </w:t>
            </w:r>
            <w:r w:rsidRPr="006E3D34">
              <w:rPr>
                <w:rFonts w:ascii="Arial Narrow" w:hAnsi="Arial Narrow"/>
              </w:rPr>
              <w:t>(</w:t>
            </w:r>
            <w:r w:rsidRPr="006E3D34">
              <w:rPr>
                <w:rFonts w:ascii="Arial Narrow" w:hAnsi="Arial Narrow"/>
                <w:spacing w:val="-1"/>
              </w:rPr>
              <w:t>PD</w:t>
            </w:r>
            <w:r w:rsidRPr="006E3D34">
              <w:rPr>
                <w:rFonts w:ascii="Arial Narrow" w:hAnsi="Arial Narrow"/>
                <w:spacing w:val="-4"/>
              </w:rPr>
              <w:t>I</w:t>
            </w:r>
            <w:r w:rsidRPr="006E3D34">
              <w:rPr>
                <w:rFonts w:ascii="Arial Narrow" w:hAnsi="Arial Narrow"/>
              </w:rPr>
              <w:t>).</w:t>
            </w:r>
          </w:p>
          <w:p w14:paraId="401E5C7E" w14:textId="77777777" w:rsidR="00EE7173" w:rsidRDefault="00EE7173" w:rsidP="008D480A">
            <w:pPr>
              <w:ind w:right="7"/>
              <w:rPr>
                <w:rFonts w:ascii="Arial Narrow" w:hAnsi="Arial Narrow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P</w:t>
            </w:r>
            <w:r w:rsidRPr="006E3D34">
              <w:rPr>
                <w:rFonts w:ascii="Arial Narrow" w:hAnsi="Arial Narrow"/>
              </w:rPr>
              <w:t>erso</w:t>
            </w:r>
            <w:r w:rsidRPr="006E3D34">
              <w:rPr>
                <w:rFonts w:ascii="Arial Narrow" w:hAnsi="Arial Narrow"/>
                <w:spacing w:val="-3"/>
              </w:rPr>
              <w:t>n</w:t>
            </w:r>
            <w:r w:rsidRPr="006E3D34">
              <w:rPr>
                <w:rFonts w:ascii="Arial Narrow" w:hAnsi="Arial Narrow"/>
              </w:rPr>
              <w:t>al</w:t>
            </w:r>
            <w:r w:rsidRPr="006E3D34">
              <w:rPr>
                <w:rFonts w:ascii="Arial Narrow" w:hAnsi="Arial Narrow"/>
                <w:spacing w:val="-2"/>
              </w:rPr>
              <w:t xml:space="preserve"> </w:t>
            </w:r>
            <w:r w:rsidRPr="006E3D34">
              <w:rPr>
                <w:rFonts w:ascii="Arial Narrow" w:hAnsi="Arial Narrow"/>
              </w:rPr>
              <w:t xml:space="preserve">de </w:t>
            </w:r>
            <w:r w:rsidRPr="006E3D34">
              <w:rPr>
                <w:rFonts w:ascii="Arial Narrow" w:hAnsi="Arial Narrow"/>
                <w:spacing w:val="-1"/>
              </w:rPr>
              <w:t>A</w:t>
            </w:r>
            <w:r w:rsidRPr="006E3D34">
              <w:rPr>
                <w:rFonts w:ascii="Arial Narrow" w:hAnsi="Arial Narrow"/>
              </w:rPr>
              <w:t>d</w:t>
            </w:r>
            <w:r w:rsidRPr="006E3D34">
              <w:rPr>
                <w:rFonts w:ascii="Arial Narrow" w:hAnsi="Arial Narrow"/>
                <w:spacing w:val="-4"/>
              </w:rPr>
              <w:t>m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  <w:spacing w:val="-2"/>
              </w:rPr>
              <w:t>s</w:t>
            </w:r>
            <w:r w:rsidRPr="006E3D34">
              <w:rPr>
                <w:rFonts w:ascii="Arial Narrow" w:hAnsi="Arial Narrow"/>
                <w:spacing w:val="1"/>
              </w:rPr>
              <w:t>t</w:t>
            </w:r>
            <w:r w:rsidRPr="006E3D34">
              <w:rPr>
                <w:rFonts w:ascii="Arial Narrow" w:hAnsi="Arial Narrow"/>
              </w:rPr>
              <w:t>r</w:t>
            </w:r>
            <w:r w:rsidRPr="006E3D34">
              <w:rPr>
                <w:rFonts w:ascii="Arial Narrow" w:hAnsi="Arial Narrow"/>
                <w:spacing w:val="-3"/>
              </w:rPr>
              <w:t>a</w:t>
            </w:r>
            <w:r w:rsidRPr="006E3D34">
              <w:rPr>
                <w:rFonts w:ascii="Arial Narrow" w:hAnsi="Arial Narrow"/>
              </w:rPr>
              <w:t>c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  <w:spacing w:val="-3"/>
              </w:rPr>
              <w:t>ó</w:t>
            </w:r>
            <w:r w:rsidRPr="006E3D34">
              <w:rPr>
                <w:rFonts w:ascii="Arial Narrow" w:hAnsi="Arial Narrow"/>
              </w:rPr>
              <w:t>n</w:t>
            </w:r>
            <w:r w:rsidRPr="006E3D34">
              <w:rPr>
                <w:rFonts w:ascii="Arial Narrow" w:hAnsi="Arial Narrow"/>
                <w:spacing w:val="-3"/>
              </w:rPr>
              <w:t xml:space="preserve"> </w:t>
            </w:r>
            <w:r w:rsidRPr="006E3D34">
              <w:rPr>
                <w:rFonts w:ascii="Arial Narrow" w:hAnsi="Arial Narrow"/>
              </w:rPr>
              <w:t>y</w:t>
            </w:r>
            <w:r w:rsidRPr="006E3D34">
              <w:rPr>
                <w:rFonts w:ascii="Arial Narrow" w:hAnsi="Arial Narrow"/>
                <w:spacing w:val="-3"/>
              </w:rPr>
              <w:t xml:space="preserve"> </w:t>
            </w:r>
            <w:r w:rsidRPr="006E3D34">
              <w:rPr>
                <w:rFonts w:ascii="Arial Narrow" w:hAnsi="Arial Narrow"/>
                <w:spacing w:val="-1"/>
              </w:rPr>
              <w:t>S</w:t>
            </w:r>
            <w:r w:rsidRPr="006E3D34">
              <w:rPr>
                <w:rFonts w:ascii="Arial Narrow" w:hAnsi="Arial Narrow"/>
              </w:rPr>
              <w:t>er</w:t>
            </w:r>
            <w:r w:rsidRPr="006E3D34">
              <w:rPr>
                <w:rFonts w:ascii="Arial Narrow" w:hAnsi="Arial Narrow"/>
                <w:spacing w:val="-3"/>
              </w:rPr>
              <w:t>v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c</w:t>
            </w:r>
            <w:r w:rsidRPr="006E3D34">
              <w:rPr>
                <w:rFonts w:ascii="Arial Narrow" w:hAnsi="Arial Narrow"/>
                <w:spacing w:val="1"/>
              </w:rPr>
              <w:t>i</w:t>
            </w:r>
            <w:r w:rsidRPr="006E3D34">
              <w:rPr>
                <w:rFonts w:ascii="Arial Narrow" w:hAnsi="Arial Narrow"/>
              </w:rPr>
              <w:t>os</w:t>
            </w:r>
            <w:r w:rsidRPr="006E3D34">
              <w:rPr>
                <w:rFonts w:ascii="Arial Narrow" w:hAnsi="Arial Narrow"/>
                <w:spacing w:val="-2"/>
              </w:rPr>
              <w:t xml:space="preserve"> </w:t>
            </w:r>
            <w:r w:rsidRPr="006E3D34">
              <w:rPr>
                <w:rFonts w:ascii="Arial Narrow" w:hAnsi="Arial Narrow"/>
              </w:rPr>
              <w:t>(</w:t>
            </w:r>
            <w:r w:rsidRPr="006E3D34">
              <w:rPr>
                <w:rFonts w:ascii="Arial Narrow" w:hAnsi="Arial Narrow"/>
                <w:spacing w:val="-1"/>
              </w:rPr>
              <w:t>PAS</w:t>
            </w:r>
            <w:r w:rsidRPr="006E3D34">
              <w:rPr>
                <w:rFonts w:ascii="Arial Narrow" w:hAnsi="Arial Narrow"/>
              </w:rPr>
              <w:t>).</w:t>
            </w:r>
          </w:p>
          <w:p w14:paraId="67CF21EA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FORMCHECKBOX </w:instrText>
            </w:r>
            <w:r w:rsidR="007B0100">
              <w:rPr>
                <w:rFonts w:ascii="Arial Narrow" w:hAnsi="Arial Narrow" w:cs="Tahoma"/>
                <w:color w:val="000000"/>
              </w:rPr>
            </w:r>
            <w:r w:rsidR="007B0100">
              <w:rPr>
                <w:rFonts w:ascii="Arial Narrow" w:hAnsi="Arial Narrow" w:cs="Tahoma"/>
                <w:color w:val="000000"/>
              </w:rPr>
              <w:fldChar w:fldCharType="separate"/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  <w:r w:rsidRPr="00E531D9">
              <w:rPr>
                <w:rFonts w:ascii="Arial Narrow" w:hAnsi="Arial Narrow" w:cs="Tahoma"/>
                <w:color w:val="000000"/>
              </w:rPr>
              <w:t xml:space="preserve"> </w:t>
            </w:r>
            <w:r>
              <w:rPr>
                <w:rFonts w:ascii="Arial Narrow" w:hAnsi="Arial Narrow" w:cs="Tahoma"/>
                <w:color w:val="000000"/>
              </w:rPr>
              <w:t>Estudiante</w:t>
            </w:r>
          </w:p>
        </w:tc>
      </w:tr>
      <w:tr w:rsidR="00EE7173" w:rsidRPr="0003430D" w14:paraId="3BC3E0D5" w14:textId="77777777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14:paraId="29F52074" w14:textId="77777777" w:rsidR="00EE7173" w:rsidRPr="00A33DA5" w:rsidRDefault="00D72202" w:rsidP="00EE7173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Centro/Servicio universitario al que p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ertenece</w:t>
            </w:r>
            <w:r>
              <w:rPr>
                <w:rFonts w:ascii="Arial Narrow" w:hAnsi="Arial Narrow" w:cs="Tahoma"/>
                <w:b/>
                <w:color w:val="00000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3BEADA42" w14:textId="77777777" w:rsidR="00EE7173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2E5047" w:rsidRPr="0003430D" w14:paraId="76008A20" w14:textId="77777777" w:rsidTr="002C5AF7">
        <w:trPr>
          <w:trHeight w:val="487"/>
        </w:trPr>
        <w:tc>
          <w:tcPr>
            <w:tcW w:w="2943" w:type="dxa"/>
            <w:shd w:val="clear" w:color="auto" w:fill="D9D9D9"/>
            <w:vAlign w:val="center"/>
          </w:tcPr>
          <w:p w14:paraId="64951076" w14:textId="77777777" w:rsidR="002E5047" w:rsidRPr="002C5AF7" w:rsidRDefault="002C5AF7" w:rsidP="006A6B60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En caso de representar a un 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grupo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de investigación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/departamento/ centro</w:t>
            </w:r>
            <w:r w:rsidR="00DA1C55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o </w:t>
            </w:r>
            <w:r w:rsidR="00B9263D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servicio</w:t>
            </w:r>
            <w:r w:rsidR="006A6B60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, (en adelante equipo)</w:t>
            </w:r>
            <w:r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indique su nombre</w:t>
            </w:r>
            <w:r w:rsidR="002E5047" w:rsidRPr="002C5AF7"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7"/>
            <w:shd w:val="clear" w:color="auto" w:fill="auto"/>
            <w:vAlign w:val="center"/>
          </w:tcPr>
          <w:p w14:paraId="45A56AD7" w14:textId="77777777" w:rsidR="002E5047" w:rsidRPr="00E531D9" w:rsidRDefault="002E5047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638BA9D2" w14:textId="77777777" w:rsidTr="002C5AF7">
        <w:trPr>
          <w:trHeight w:val="487"/>
        </w:trPr>
        <w:tc>
          <w:tcPr>
            <w:tcW w:w="2943" w:type="dxa"/>
            <w:vMerge w:val="restart"/>
            <w:shd w:val="clear" w:color="auto" w:fill="D9D9D9"/>
            <w:vAlign w:val="center"/>
          </w:tcPr>
          <w:p w14:paraId="0DBFED88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Domicilio a efectos de notificación:</w:t>
            </w:r>
          </w:p>
        </w:tc>
        <w:tc>
          <w:tcPr>
            <w:tcW w:w="2212" w:type="dxa"/>
            <w:shd w:val="clear" w:color="auto" w:fill="D9D9D9"/>
            <w:vAlign w:val="center"/>
          </w:tcPr>
          <w:p w14:paraId="17083048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Dirección:</w:t>
            </w:r>
          </w:p>
        </w:tc>
        <w:tc>
          <w:tcPr>
            <w:tcW w:w="4734" w:type="dxa"/>
            <w:gridSpan w:val="6"/>
            <w:vAlign w:val="center"/>
          </w:tcPr>
          <w:p w14:paraId="303104A3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61EC0821" w14:textId="77777777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14:paraId="7FFEB780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14:paraId="69D29E03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Localidad:</w:t>
            </w:r>
          </w:p>
        </w:tc>
        <w:tc>
          <w:tcPr>
            <w:tcW w:w="4734" w:type="dxa"/>
            <w:gridSpan w:val="6"/>
            <w:vAlign w:val="center"/>
          </w:tcPr>
          <w:p w14:paraId="5004C450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78C4C2D4" w14:textId="77777777" w:rsidTr="002C5AF7">
        <w:trPr>
          <w:trHeight w:val="409"/>
        </w:trPr>
        <w:tc>
          <w:tcPr>
            <w:tcW w:w="2943" w:type="dxa"/>
            <w:vMerge/>
            <w:shd w:val="clear" w:color="auto" w:fill="D9D9D9"/>
            <w:vAlign w:val="center"/>
          </w:tcPr>
          <w:p w14:paraId="3700B660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</w:p>
        </w:tc>
        <w:tc>
          <w:tcPr>
            <w:tcW w:w="2212" w:type="dxa"/>
            <w:shd w:val="clear" w:color="auto" w:fill="D9D9D9"/>
            <w:vAlign w:val="center"/>
          </w:tcPr>
          <w:p w14:paraId="3161594B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CP.:</w:t>
            </w:r>
          </w:p>
        </w:tc>
        <w:tc>
          <w:tcPr>
            <w:tcW w:w="988" w:type="dxa"/>
            <w:vAlign w:val="center"/>
          </w:tcPr>
          <w:p w14:paraId="7EAB529B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235" w:type="dxa"/>
            <w:gridSpan w:val="2"/>
            <w:shd w:val="clear" w:color="auto" w:fill="D9D9D9"/>
            <w:vAlign w:val="center"/>
          </w:tcPr>
          <w:p w14:paraId="0D8D05A3" w14:textId="77777777" w:rsidR="00EE7173" w:rsidRPr="00886D0C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886D0C">
              <w:rPr>
                <w:rFonts w:ascii="Arial Narrow" w:hAnsi="Arial Narrow" w:cs="Tahoma"/>
                <w:b/>
                <w:color w:val="000000"/>
              </w:rPr>
              <w:t>Provincia:</w:t>
            </w:r>
          </w:p>
        </w:tc>
        <w:tc>
          <w:tcPr>
            <w:tcW w:w="2511" w:type="dxa"/>
            <w:gridSpan w:val="3"/>
            <w:vAlign w:val="center"/>
          </w:tcPr>
          <w:p w14:paraId="761E0578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B9263D" w:rsidRPr="0003430D" w14:paraId="240E5A11" w14:textId="77777777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14:paraId="2F733122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fijo:</w:t>
            </w:r>
          </w:p>
        </w:tc>
        <w:tc>
          <w:tcPr>
            <w:tcW w:w="3200" w:type="dxa"/>
            <w:gridSpan w:val="2"/>
            <w:vAlign w:val="center"/>
          </w:tcPr>
          <w:p w14:paraId="7130B167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837" w:type="dxa"/>
            <w:gridSpan w:val="3"/>
            <w:shd w:val="clear" w:color="auto" w:fill="D9D9D9"/>
            <w:vAlign w:val="center"/>
          </w:tcPr>
          <w:p w14:paraId="7412A444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Teléfono móvil:</w:t>
            </w:r>
          </w:p>
        </w:tc>
        <w:tc>
          <w:tcPr>
            <w:tcW w:w="1909" w:type="dxa"/>
            <w:gridSpan w:val="2"/>
            <w:vAlign w:val="center"/>
          </w:tcPr>
          <w:p w14:paraId="0A34BB9E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EE7173" w:rsidRPr="0003430D" w14:paraId="4F06668D" w14:textId="77777777" w:rsidTr="002C5AF7">
        <w:trPr>
          <w:trHeight w:val="340"/>
        </w:trPr>
        <w:tc>
          <w:tcPr>
            <w:tcW w:w="2943" w:type="dxa"/>
            <w:shd w:val="clear" w:color="auto" w:fill="D9D9D9"/>
            <w:vAlign w:val="center"/>
          </w:tcPr>
          <w:p w14:paraId="55A20475" w14:textId="77777777" w:rsidR="00EE7173" w:rsidRPr="00A33DA5" w:rsidRDefault="00EE7173" w:rsidP="008D480A">
            <w:pPr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 w:rsidRPr="00A33DA5">
              <w:rPr>
                <w:rFonts w:ascii="Arial Narrow" w:hAnsi="Arial Narrow" w:cs="Tahoma"/>
                <w:b/>
                <w:color w:val="000000"/>
              </w:rPr>
              <w:t>Correo electrónico:</w:t>
            </w:r>
          </w:p>
        </w:tc>
        <w:tc>
          <w:tcPr>
            <w:tcW w:w="6946" w:type="dxa"/>
            <w:gridSpan w:val="7"/>
            <w:vAlign w:val="center"/>
          </w:tcPr>
          <w:p w14:paraId="4391E4E1" w14:textId="77777777" w:rsidR="00EE7173" w:rsidRPr="00E531D9" w:rsidRDefault="00EE7173" w:rsidP="008D480A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E531D9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531D9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E531D9">
              <w:rPr>
                <w:rFonts w:ascii="Arial Narrow" w:hAnsi="Arial Narrow" w:cs="Tahoma"/>
                <w:color w:val="000000"/>
              </w:rPr>
            </w:r>
            <w:r w:rsidRPr="00E531D9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E531D9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43990EC2" w14:textId="77777777" w:rsidR="0001761E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61D7F2A7" w14:textId="77777777" w:rsidR="00EE7173" w:rsidRDefault="0001761E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C5AF7" w:rsidRPr="00F02628" w14:paraId="6A16B852" w14:textId="77777777" w:rsidTr="008723BF">
        <w:tc>
          <w:tcPr>
            <w:tcW w:w="9874" w:type="dxa"/>
            <w:shd w:val="clear" w:color="auto" w:fill="D9D9D9"/>
            <w:vAlign w:val="center"/>
          </w:tcPr>
          <w:p w14:paraId="3484EA21" w14:textId="77777777" w:rsidR="002C5AF7" w:rsidRPr="00F02628" w:rsidRDefault="002C5AF7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lastRenderedPageBreak/>
              <w:t>C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 xml:space="preserve">URRÍCULUM VITAE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DE LA </w:t>
            </w:r>
            <w:r w:rsidRPr="00EE7173">
              <w:rPr>
                <w:rFonts w:ascii="Arial Narrow" w:hAnsi="Arial Narrow" w:cs="Tahoma"/>
                <w:b/>
                <w:color w:val="000000"/>
              </w:rPr>
              <w:t xml:space="preserve">PERSONA RESPONSABLE </w:t>
            </w:r>
            <w:r w:rsidRPr="008433C0">
              <w:rPr>
                <w:rFonts w:ascii="Arial Narrow" w:hAnsi="Arial Narrow" w:cs="Tahoma"/>
                <w:b/>
                <w:color w:val="000000"/>
              </w:rPr>
              <w:t>RELACIONADO CON LA IGUALDAD DE GÉNERO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C5AF7" w:rsidRPr="00F02628" w14:paraId="0BECF5B6" w14:textId="77777777" w:rsidTr="0001761E">
        <w:trPr>
          <w:trHeight w:val="2552"/>
        </w:trPr>
        <w:tc>
          <w:tcPr>
            <w:tcW w:w="9874" w:type="dxa"/>
            <w:shd w:val="clear" w:color="auto" w:fill="auto"/>
          </w:tcPr>
          <w:p w14:paraId="04AA14CF" w14:textId="77777777" w:rsidR="002C5AF7" w:rsidRPr="00F02628" w:rsidRDefault="002C5AF7" w:rsidP="008723B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1C9AF68D" w14:textId="77777777"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2E5047" w:rsidRPr="00F02628" w14:paraId="6313301F" w14:textId="77777777" w:rsidTr="008D480A">
        <w:tc>
          <w:tcPr>
            <w:tcW w:w="9874" w:type="dxa"/>
            <w:shd w:val="clear" w:color="auto" w:fill="D9D9D9"/>
            <w:vAlign w:val="center"/>
          </w:tcPr>
          <w:p w14:paraId="7FF131DF" w14:textId="77777777" w:rsidR="002E5047" w:rsidRPr="00F02628" w:rsidRDefault="00B9263D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Pr="002E5047">
              <w:rPr>
                <w:rFonts w:ascii="Arial Narrow" w:hAnsi="Arial Narrow" w:cs="Tahoma"/>
                <w:b/>
                <w:color w:val="000000"/>
              </w:rPr>
              <w:t>NOMBRE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, APELLIDOS Y CORREO ELECTRÓNICO DEL RESTO DEL EQUIPO</w:t>
            </w:r>
            <w:r w:rsidR="002E5047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2E5047" w:rsidRPr="00F02628" w14:paraId="4EC37EBC" w14:textId="77777777" w:rsidTr="0001761E">
        <w:trPr>
          <w:trHeight w:val="2539"/>
        </w:trPr>
        <w:tc>
          <w:tcPr>
            <w:tcW w:w="9874" w:type="dxa"/>
            <w:shd w:val="clear" w:color="auto" w:fill="auto"/>
          </w:tcPr>
          <w:p w14:paraId="7229F5B1" w14:textId="77777777" w:rsidR="002E5047" w:rsidRPr="00F02628" w:rsidRDefault="002E5047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CE1E0D1" w14:textId="77777777" w:rsidR="002E5047" w:rsidRDefault="002E5047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14:paraId="37DAD52E" w14:textId="77777777" w:rsidTr="008D480A">
        <w:tc>
          <w:tcPr>
            <w:tcW w:w="9874" w:type="dxa"/>
            <w:shd w:val="clear" w:color="auto" w:fill="D9D9D9"/>
            <w:vAlign w:val="center"/>
          </w:tcPr>
          <w:p w14:paraId="407A88B1" w14:textId="77777777" w:rsidR="00EE7173" w:rsidRPr="00F02628" w:rsidRDefault="006A6B60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9263D">
              <w:rPr>
                <w:rFonts w:ascii="Arial Narrow" w:hAnsi="Arial Narrow" w:cs="Tahoma"/>
                <w:b/>
                <w:color w:val="000000"/>
              </w:rPr>
              <w:t>EN SU CASO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, </w:t>
            </w:r>
            <w:r w:rsidR="002E5047" w:rsidRPr="002E5047">
              <w:rPr>
                <w:rFonts w:ascii="Arial Narrow" w:hAnsi="Arial Narrow" w:cs="Tahoma"/>
                <w:b/>
                <w:color w:val="000000"/>
              </w:rPr>
              <w:t>TRAYECTORIA DEL EQUIPO RELACIONADA CON LA IGUALDAD DE GÉNERO</w:t>
            </w:r>
            <w:r w:rsidR="00EE7173" w:rsidRPr="00F02628">
              <w:rPr>
                <w:rFonts w:ascii="Arial Narrow" w:hAnsi="Arial Narrow" w:cs="Tahoma"/>
                <w:b/>
                <w:color w:val="000000"/>
              </w:rPr>
              <w:t xml:space="preserve">. </w:t>
            </w:r>
          </w:p>
        </w:tc>
      </w:tr>
      <w:tr w:rsidR="00EE7173" w:rsidRPr="00F02628" w14:paraId="31163E1E" w14:textId="77777777" w:rsidTr="0001761E">
        <w:trPr>
          <w:trHeight w:val="4525"/>
        </w:trPr>
        <w:tc>
          <w:tcPr>
            <w:tcW w:w="9874" w:type="dxa"/>
            <w:shd w:val="clear" w:color="auto" w:fill="auto"/>
          </w:tcPr>
          <w:p w14:paraId="6131083F" w14:textId="77777777" w:rsidR="00EE7173" w:rsidRPr="00F02628" w:rsidRDefault="00EE7173" w:rsidP="008D480A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D59C796" w14:textId="77777777" w:rsidR="00392C15" w:rsidRDefault="00392C15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p w14:paraId="384A924B" w14:textId="77777777" w:rsidR="0001761E" w:rsidRPr="00E81DD4" w:rsidRDefault="00392C15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  <w:r w:rsidR="0001761E">
        <w:rPr>
          <w:rFonts w:ascii="Arial Narrow" w:hAnsi="Arial Narrow" w:cs="Tahoma"/>
          <w:b/>
          <w:color w:val="000000"/>
        </w:rPr>
        <w:lastRenderedPageBreak/>
        <w:t>DATOS DE LA INICITIVA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EE7173" w:rsidRPr="00F02628" w14:paraId="359C6EA3" w14:textId="77777777" w:rsidTr="008D480A">
        <w:tc>
          <w:tcPr>
            <w:tcW w:w="9874" w:type="dxa"/>
            <w:shd w:val="clear" w:color="auto" w:fill="D9D9D9"/>
            <w:vAlign w:val="center"/>
          </w:tcPr>
          <w:p w14:paraId="1FDB280E" w14:textId="77777777" w:rsidR="00EE7173" w:rsidRPr="00F02628" w:rsidRDefault="00572C5E" w:rsidP="0001761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572C5E">
              <w:rPr>
                <w:rFonts w:ascii="Arial Narrow" w:hAnsi="Arial Narrow" w:cs="Tahoma"/>
                <w:b/>
                <w:color w:val="000000"/>
              </w:rPr>
              <w:t xml:space="preserve">RESUMEN DEL CONTENIDO Y OBJETO DE LA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INICIATIVA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szCs w:val="18"/>
              </w:rPr>
              <w:t>(máx. 1000 caracteres)</w:t>
            </w:r>
          </w:p>
        </w:tc>
      </w:tr>
      <w:tr w:rsidR="00EE7173" w:rsidRPr="00F02628" w14:paraId="272933E4" w14:textId="77777777" w:rsidTr="00F164F5">
        <w:trPr>
          <w:trHeight w:val="3104"/>
        </w:trPr>
        <w:tc>
          <w:tcPr>
            <w:tcW w:w="9874" w:type="dxa"/>
            <w:shd w:val="clear" w:color="auto" w:fill="auto"/>
          </w:tcPr>
          <w:p w14:paraId="4D4D3CFA" w14:textId="77777777" w:rsidR="00EE7173" w:rsidRPr="00F02628" w:rsidRDefault="00572C5E" w:rsidP="00572C5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0" w:name="Texto1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0"/>
          </w:p>
        </w:tc>
      </w:tr>
    </w:tbl>
    <w:p w14:paraId="72B868F9" w14:textId="77777777" w:rsidR="00EE7173" w:rsidRDefault="00EE7173" w:rsidP="00EE7173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2239"/>
        <w:gridCol w:w="851"/>
        <w:gridCol w:w="560"/>
        <w:gridCol w:w="1533"/>
      </w:tblGrid>
      <w:tr w:rsidR="0001761E" w:rsidRPr="00F02628" w14:paraId="4212F1D5" w14:textId="77777777" w:rsidTr="00BA2B6F">
        <w:tc>
          <w:tcPr>
            <w:tcW w:w="972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7A00CAC" w14:textId="77777777" w:rsidR="0001761E" w:rsidRPr="00F02628" w:rsidRDefault="0001761E" w:rsidP="00FC6284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DESCRIPCIÓN DE LA </w:t>
            </w:r>
            <w:r>
              <w:rPr>
                <w:rFonts w:ascii="Arial Narrow" w:hAnsi="Arial Narrow" w:cs="Tahoma"/>
                <w:b/>
                <w:color w:val="000000"/>
              </w:rPr>
              <w:t>INICIATIVA.</w:t>
            </w:r>
          </w:p>
        </w:tc>
      </w:tr>
      <w:tr w:rsidR="0001761E" w:rsidRPr="00F02628" w14:paraId="4D710859" w14:textId="77777777" w:rsidTr="00BA2B6F">
        <w:trPr>
          <w:trHeight w:val="8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BD45FED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Justificación</w:t>
            </w:r>
          </w:p>
        </w:tc>
      </w:tr>
      <w:tr w:rsidR="0001761E" w:rsidRPr="00F02628" w14:paraId="1146CBAD" w14:textId="77777777" w:rsidTr="00BA2B6F">
        <w:trPr>
          <w:trHeight w:val="184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45A24EA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7BC356ED" w14:textId="77777777" w:rsidTr="00BA2B6F">
        <w:trPr>
          <w:trHeight w:val="193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640054D5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Objetivos</w:t>
            </w:r>
          </w:p>
        </w:tc>
      </w:tr>
      <w:tr w:rsidR="0001761E" w:rsidRPr="00F02628" w14:paraId="3C5513E9" w14:textId="77777777" w:rsidTr="00BA2B6F">
        <w:trPr>
          <w:trHeight w:val="2110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FEAC35A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6B78FBD5" w14:textId="77777777" w:rsidTr="00BA2B6F">
        <w:trPr>
          <w:trHeight w:val="209"/>
        </w:trPr>
        <w:tc>
          <w:tcPr>
            <w:tcW w:w="9724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26E99EAC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Contenidos abordados</w:t>
            </w:r>
          </w:p>
        </w:tc>
      </w:tr>
      <w:tr w:rsidR="0001761E" w:rsidRPr="00F02628" w14:paraId="19F0E280" w14:textId="77777777" w:rsidTr="00BA2B6F">
        <w:trPr>
          <w:trHeight w:val="1832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B6201EF" w14:textId="77777777" w:rsidR="0001761E" w:rsidRPr="00572C5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0824E996" w14:textId="77777777" w:rsidTr="00BA2B6F">
        <w:trPr>
          <w:trHeight w:val="270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92E1693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>Metodología</w:t>
            </w:r>
          </w:p>
        </w:tc>
      </w:tr>
      <w:tr w:rsidR="0001761E" w:rsidRPr="00F02628" w14:paraId="7C8EF317" w14:textId="77777777" w:rsidTr="00BA2B6F">
        <w:trPr>
          <w:trHeight w:val="1834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05B49B3E" w14:textId="77777777"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color w:val="000000"/>
              </w:rPr>
            </w:r>
            <w:r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color w:val="000000"/>
              </w:rPr>
              <w:fldChar w:fldCharType="end"/>
            </w:r>
            <w:bookmarkEnd w:id="1"/>
          </w:p>
          <w:p w14:paraId="7CB43A90" w14:textId="77777777"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937AA7D" w14:textId="77777777" w:rsid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79440C5" w14:textId="77777777" w:rsidR="00E3207C" w:rsidRPr="00E3207C" w:rsidRDefault="00E3207C" w:rsidP="00E3207C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9663BD1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94B58CA" w14:textId="77777777" w:rsidR="0095526E" w:rsidRDefault="0095526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023AD140" w14:textId="77777777" w:rsidR="0095526E" w:rsidRDefault="0095526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BF336ED" w14:textId="7A9A083C" w:rsidR="0095526E" w:rsidRPr="00572C5E" w:rsidRDefault="0095526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01761E" w:rsidRPr="00F02628" w14:paraId="5B6EAF5C" w14:textId="77777777" w:rsidTr="00BA2B6F">
        <w:trPr>
          <w:trHeight w:val="552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0C71F" w14:textId="77777777" w:rsidR="0001761E" w:rsidRDefault="0001761E" w:rsidP="00FC6284">
            <w:pPr>
              <w:ind w:right="7"/>
              <w:rPr>
                <w:rFonts w:ascii="Arial Narrow" w:hAnsi="Arial Narrow" w:cs="Tahoma"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participantes: 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  <w:p w14:paraId="05B3BD38" w14:textId="77777777" w:rsidR="0001761E" w:rsidRPr="00B35A32" w:rsidRDefault="0001761E" w:rsidP="00FC6284">
            <w:pPr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color w:val="000000"/>
                <w:sz w:val="18"/>
              </w:rPr>
              <w:t xml:space="preserve">(si procede con 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>el objetivo de la iniciativa)</w:t>
            </w:r>
          </w:p>
        </w:tc>
      </w:tr>
      <w:tr w:rsidR="0001761E" w:rsidRPr="00F02628" w14:paraId="5079A161" w14:textId="77777777" w:rsidTr="00BA2B6F">
        <w:trPr>
          <w:trHeight w:val="412"/>
        </w:trPr>
        <w:tc>
          <w:tcPr>
            <w:tcW w:w="4541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04A4818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941BDE">
              <w:rPr>
                <w:rFonts w:ascii="Arial Narrow" w:hAnsi="Arial Narrow" w:cs="Tahoma"/>
                <w:b/>
                <w:color w:val="000000"/>
              </w:rPr>
              <w:t xml:space="preserve">Número total de </w:t>
            </w:r>
            <w:r>
              <w:rPr>
                <w:rFonts w:ascii="Arial Narrow" w:hAnsi="Arial Narrow" w:cs="Tahoma"/>
                <w:b/>
                <w:color w:val="000000"/>
              </w:rPr>
              <w:t xml:space="preserve">horas lectivas: 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7CBC9B3B" w14:textId="77777777"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(si procede </w:t>
            </w:r>
            <w:r>
              <w:rPr>
                <w:rFonts w:ascii="Arial Narrow" w:hAnsi="Arial Narrow" w:cs="Tahoma"/>
                <w:color w:val="000000"/>
                <w:sz w:val="18"/>
              </w:rPr>
              <w:t>con el</w:t>
            </w:r>
            <w:r w:rsidRPr="00B35A32">
              <w:rPr>
                <w:rFonts w:ascii="Arial Narrow" w:hAnsi="Arial Narrow" w:cs="Tahoma"/>
                <w:color w:val="000000"/>
                <w:sz w:val="18"/>
              </w:rPr>
              <w:t xml:space="preserve"> objetivo de la iniciativa)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A9C1074" w14:textId="77777777" w:rsidR="0001761E" w:rsidRPr="00B35A32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B35A32">
              <w:rPr>
                <w:rFonts w:ascii="Arial Narrow" w:hAnsi="Arial Narrow" w:cs="Tahoma"/>
                <w:color w:val="000000"/>
              </w:rPr>
              <w:t xml:space="preserve">De las cuales </w:t>
            </w:r>
          </w:p>
          <w:p w14:paraId="0030333F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presenciales:  </w:t>
            </w:r>
          </w:p>
          <w:p w14:paraId="542AAA16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 </w:t>
            </w:r>
          </w:p>
          <w:p w14:paraId="03CC02A9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jc w:val="right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 xml:space="preserve">Horas no presenciales:  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448EC823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14:paraId="34A0D024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185DBE5C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  <w:p w14:paraId="5F5C9B9F" w14:textId="77777777" w:rsidR="0001761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Tahoma"/>
                <w:b/>
                <w:color w:val="000000"/>
              </w:rPr>
              <w:instrText xml:space="preserve"> FORMTEXT </w:instrText>
            </w:r>
            <w:r>
              <w:rPr>
                <w:rFonts w:ascii="Arial Narrow" w:hAnsi="Arial Narrow" w:cs="Tahoma"/>
                <w:b/>
                <w:color w:val="000000"/>
              </w:rPr>
            </w:r>
            <w:r>
              <w:rPr>
                <w:rFonts w:ascii="Arial Narrow" w:hAnsi="Arial Narrow" w:cs="Tahoma"/>
                <w:b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b/>
                <w:color w:val="000000"/>
              </w:rPr>
              <w:fldChar w:fldCharType="end"/>
            </w:r>
          </w:p>
          <w:p w14:paraId="7ECB188C" w14:textId="77777777" w:rsidR="0001761E" w:rsidRPr="00941BDE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</w:p>
        </w:tc>
      </w:tr>
      <w:tr w:rsidR="0001761E" w:rsidRPr="00F02628" w14:paraId="1E9E361D" w14:textId="77777777" w:rsidTr="00BA2B6F">
        <w:trPr>
          <w:trHeight w:val="268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530DD14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Lugar de realización</w:t>
            </w:r>
          </w:p>
        </w:tc>
      </w:tr>
      <w:tr w:rsidR="0001761E" w:rsidRPr="00F02628" w14:paraId="1BC0B3E2" w14:textId="77777777" w:rsidTr="00BA2B6F">
        <w:trPr>
          <w:trHeight w:val="1589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68EB4F4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01C7A344" w14:textId="77777777" w:rsidTr="00BA2B6F">
        <w:trPr>
          <w:trHeight w:val="261"/>
        </w:trPr>
        <w:tc>
          <w:tcPr>
            <w:tcW w:w="9724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AC1A444" w14:textId="77777777" w:rsidR="0001761E" w:rsidRPr="00503D27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503D27">
              <w:rPr>
                <w:rFonts w:ascii="Arial Narrow" w:hAnsi="Arial Narrow" w:cs="Tahoma"/>
                <w:b/>
                <w:color w:val="000000"/>
              </w:rPr>
              <w:t>Calendario</w:t>
            </w:r>
          </w:p>
        </w:tc>
      </w:tr>
      <w:tr w:rsidR="0001761E" w:rsidRPr="00F02628" w14:paraId="69F8EBCC" w14:textId="77777777" w:rsidTr="00BA2B6F">
        <w:trPr>
          <w:trHeight w:val="389"/>
          <w:tblHeader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2CF2405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Actividad</w:t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A5B620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F02628"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  <w:t>Inicio</w:t>
            </w:r>
          </w:p>
          <w:p w14:paraId="5348C017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8FE23B9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 xml:space="preserve">F.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Final</w:t>
            </w:r>
          </w:p>
          <w:p w14:paraId="38AD433A" w14:textId="77777777" w:rsidR="0001761E" w:rsidRPr="00F02628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F02628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(xx/xx/xxxx)</w:t>
            </w:r>
          </w:p>
        </w:tc>
      </w:tr>
      <w:tr w:rsidR="0001761E" w:rsidRPr="00F02628" w14:paraId="3BF889A1" w14:textId="77777777" w:rsidTr="00BA2B6F">
        <w:trPr>
          <w:trHeight w:val="69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7AE840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2C8B62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AEC07EB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6314ED45" w14:textId="77777777" w:rsidTr="00BA2B6F">
        <w:trPr>
          <w:trHeight w:val="702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8C4B55D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D6E7C63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2A6C65E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27F9F487" w14:textId="77777777" w:rsidTr="00BA2B6F">
        <w:trPr>
          <w:trHeight w:val="703"/>
        </w:trPr>
        <w:tc>
          <w:tcPr>
            <w:tcW w:w="678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4DF6A33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9FA0336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75A22E9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1373F74C" w14:textId="77777777" w:rsidTr="00BA2B6F">
        <w:trPr>
          <w:trHeight w:val="699"/>
        </w:trPr>
        <w:tc>
          <w:tcPr>
            <w:tcW w:w="6780" w:type="dxa"/>
            <w:gridSpan w:val="2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B269524" w14:textId="77777777" w:rsidR="0001761E" w:rsidRPr="00CC794A" w:rsidRDefault="0001761E" w:rsidP="00FC6284">
            <w:pPr>
              <w:autoSpaceDE/>
              <w:autoSpaceDN/>
              <w:adjustRightInd/>
              <w:ind w:right="7"/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pP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1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2346576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hAnsi="Arial Narrow"/>
                <w:b/>
                <w:bCs/>
                <w:spacing w:val="1"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3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254279" w14:textId="77777777" w:rsidR="0001761E" w:rsidRPr="00CC794A" w:rsidRDefault="0001761E" w:rsidP="00FC6284">
            <w:pPr>
              <w:autoSpaceDE/>
              <w:autoSpaceDN/>
              <w:adjustRightInd/>
              <w:ind w:right="7"/>
              <w:jc w:val="center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CC794A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01761E" w:rsidRPr="00F02628" w14:paraId="350C6BDC" w14:textId="77777777" w:rsidTr="00BA2B6F">
        <w:trPr>
          <w:trHeight w:val="173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62E2E231" w14:textId="77777777"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proofErr w:type="gramStart"/>
            <w:r>
              <w:rPr>
                <w:rFonts w:ascii="Arial Narrow" w:hAnsi="Arial Narrow" w:cs="Tahoma"/>
                <w:b/>
                <w:color w:val="000000"/>
              </w:rPr>
              <w:t>Método a utilizar</w:t>
            </w:r>
            <w:proofErr w:type="gramEnd"/>
            <w:r>
              <w:rPr>
                <w:rFonts w:ascii="Arial Narrow" w:hAnsi="Arial Narrow" w:cs="Tahoma"/>
                <w:b/>
                <w:color w:val="000000"/>
              </w:rPr>
              <w:t xml:space="preserve"> para la e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valuación de la actividad</w:t>
            </w:r>
          </w:p>
        </w:tc>
      </w:tr>
      <w:tr w:rsidR="0001761E" w:rsidRPr="00F02628" w14:paraId="6DF5E19F" w14:textId="77777777" w:rsidTr="00BA2B6F">
        <w:trPr>
          <w:trHeight w:val="1634"/>
        </w:trPr>
        <w:tc>
          <w:tcPr>
            <w:tcW w:w="972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2ACA4" w14:textId="77777777" w:rsidR="0001761E" w:rsidRPr="00365B04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01761E" w:rsidRPr="00F02628" w14:paraId="2A76CC68" w14:textId="77777777" w:rsidTr="00BA2B6F">
        <w:trPr>
          <w:trHeight w:val="105"/>
        </w:trPr>
        <w:tc>
          <w:tcPr>
            <w:tcW w:w="9724" w:type="dxa"/>
            <w:gridSpan w:val="5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14:paraId="0CDD8CFF" w14:textId="77777777" w:rsidR="0001761E" w:rsidRPr="00FC2C24" w:rsidRDefault="0001761E" w:rsidP="0008785B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</w:rPr>
            </w:pPr>
            <w:r w:rsidRPr="00365B04">
              <w:rPr>
                <w:rFonts w:ascii="Arial Narrow" w:hAnsi="Arial Narrow" w:cs="Tahoma"/>
                <w:b/>
              </w:rPr>
              <w:t>Indique las medidas del I</w:t>
            </w:r>
            <w:r w:rsidR="0008785B">
              <w:rPr>
                <w:rFonts w:ascii="Arial Narrow" w:hAnsi="Arial Narrow" w:cs="Tahoma"/>
                <w:b/>
              </w:rPr>
              <w:t>I</w:t>
            </w:r>
            <w:r w:rsidRPr="00365B04">
              <w:rPr>
                <w:rFonts w:ascii="Arial Narrow" w:hAnsi="Arial Narrow" w:cs="Tahoma"/>
                <w:b/>
              </w:rPr>
              <w:t xml:space="preserve">I Plan de Igualdad de la Universidad de Sevilla con las que se alinea la iniciativa </w:t>
            </w:r>
            <w:r w:rsidRPr="00E03400">
              <w:rPr>
                <w:rFonts w:ascii="Arial Narrow" w:hAnsi="Arial Narrow" w:cs="Tahoma"/>
              </w:rPr>
              <w:t>(Podrá consultar</w:t>
            </w:r>
            <w:r w:rsidR="0008785B">
              <w:rPr>
                <w:rFonts w:ascii="Arial Narrow" w:hAnsi="Arial Narrow" w:cs="Tahoma"/>
              </w:rPr>
              <w:t xml:space="preserve">lo en </w:t>
            </w:r>
            <w:hyperlink r:id="rId10" w:history="1">
              <w:r w:rsidR="0008785B" w:rsidRPr="0008785B">
                <w:rPr>
                  <w:rStyle w:val="Hipervnculo"/>
                  <w:rFonts w:ascii="Arial Narrow" w:hAnsi="Arial Narrow" w:cs="Tahoma"/>
                  <w:u w:val="none"/>
                </w:rPr>
                <w:t>https://igualdad.us.es/wpblog/wp-content/uploads/2021/12/III-Plan-de-Igualdad-US_2022-2024.pdf</w:t>
              </w:r>
            </w:hyperlink>
            <w:r w:rsidR="0008785B">
              <w:rPr>
                <w:rFonts w:ascii="Arial Narrow" w:hAnsi="Arial Narrow" w:cs="Tahoma"/>
              </w:rPr>
              <w:t>)</w:t>
            </w:r>
          </w:p>
        </w:tc>
      </w:tr>
      <w:tr w:rsidR="0001761E" w:rsidRPr="00F02628" w14:paraId="6D174175" w14:textId="77777777" w:rsidTr="0008785B">
        <w:trPr>
          <w:trHeight w:val="1279"/>
        </w:trPr>
        <w:tc>
          <w:tcPr>
            <w:tcW w:w="9724" w:type="dxa"/>
            <w:gridSpan w:val="5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2A8C8D58" w14:textId="77777777" w:rsidR="0001761E" w:rsidRPr="00F02628" w:rsidRDefault="0001761E" w:rsidP="00FC6284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30371333" w14:textId="77777777" w:rsidR="00392C15" w:rsidRDefault="0001761E" w:rsidP="0001761E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color w:val="00000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14:paraId="2D129DFF" w14:textId="77777777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BE8625E" w14:textId="77777777" w:rsidR="00392C15" w:rsidRPr="00F02628" w:rsidRDefault="00392C15" w:rsidP="0001761E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lastRenderedPageBreak/>
              <w:t xml:space="preserve">PRESUPUESTO DE LA ACTIVIDAD. </w:t>
            </w:r>
          </w:p>
        </w:tc>
      </w:tr>
      <w:tr w:rsidR="00392C15" w:rsidRPr="00F02628" w14:paraId="51761E53" w14:textId="77777777" w:rsidTr="004F39FF">
        <w:trPr>
          <w:trHeight w:val="89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E43FE0D" w14:textId="77777777" w:rsidR="00392C15" w:rsidRPr="00F02628" w:rsidRDefault="00392C15" w:rsidP="0001761E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 </w:t>
            </w:r>
            <w:r w:rsidR="0001761E">
              <w:rPr>
                <w:rFonts w:ascii="Arial Narrow" w:hAnsi="Arial Narrow" w:cs="Tahoma"/>
                <w:b/>
                <w:color w:val="000000"/>
              </w:rPr>
              <w:t>9</w:t>
            </w:r>
            <w:r w:rsidRPr="00F02628">
              <w:rPr>
                <w:rFonts w:ascii="Arial Narrow" w:hAnsi="Arial Narrow" w:cs="Tahoma"/>
                <w:b/>
                <w:color w:val="000000"/>
              </w:rPr>
              <w:t>.1. Ingresos</w:t>
            </w:r>
          </w:p>
        </w:tc>
      </w:tr>
      <w:tr w:rsidR="00392C15" w:rsidRPr="00F02628" w14:paraId="494FDE37" w14:textId="77777777" w:rsidTr="00455D75">
        <w:trPr>
          <w:trHeight w:val="2396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3B763BAE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65"/>
              <w:gridCol w:w="1458"/>
            </w:tblGrid>
            <w:tr w:rsidR="00392C15" w:rsidRPr="0003430D" w14:paraId="4DD57B31" w14:textId="77777777" w:rsidTr="004F39FF">
              <w:trPr>
                <w:trHeight w:val="152"/>
              </w:trPr>
              <w:tc>
                <w:tcPr>
                  <w:tcW w:w="6265" w:type="dxa"/>
                  <w:shd w:val="clear" w:color="auto" w:fill="D9D9D9"/>
                </w:tcPr>
                <w:p w14:paraId="41DC60C5" w14:textId="77777777"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Procedencia de ingresos</w:t>
                  </w:r>
                </w:p>
              </w:tc>
              <w:tc>
                <w:tcPr>
                  <w:tcW w:w="1458" w:type="dxa"/>
                  <w:shd w:val="clear" w:color="auto" w:fill="D9D9D9"/>
                </w:tcPr>
                <w:p w14:paraId="3E79483F" w14:textId="77777777" w:rsidR="00392C15" w:rsidRPr="0003430D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Cantidad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t xml:space="preserve"> (€)</w:t>
                  </w:r>
                </w:p>
              </w:tc>
            </w:tr>
            <w:tr w:rsidR="00392C15" w:rsidRPr="0003430D" w14:paraId="55CA2B7F" w14:textId="77777777" w:rsidTr="004F39FF">
              <w:trPr>
                <w:trHeight w:val="544"/>
              </w:trPr>
              <w:tc>
                <w:tcPr>
                  <w:tcW w:w="6265" w:type="dxa"/>
                  <w:tcBorders>
                    <w:bottom w:val="nil"/>
                  </w:tcBorders>
                </w:tcPr>
                <w:p w14:paraId="11E3ECA2" w14:textId="77777777"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6FF9B08E" w14:textId="77777777" w:rsidR="00392C15" w:rsidRPr="0013739E" w:rsidRDefault="00392C15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lang w:eastAsia="en-US"/>
                    </w:rPr>
                    <w:t>Ayuda solicitada en esta convocatoria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  <w:r w:rsidR="005C4EA2" w:rsidRPr="00953A9B">
                    <w:rPr>
                      <w:rFonts w:ascii="Arial Narrow" w:eastAsia="Calibri" w:hAnsi="Arial Narrow"/>
                      <w:lang w:eastAsia="en-US"/>
                    </w:rPr>
                    <w:t>(máximo 2000€)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</w:tcPr>
                <w:p w14:paraId="58F73025" w14:textId="77777777"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1DFEDF53" w14:textId="77777777" w:rsidR="00392C15" w:rsidRPr="00617886" w:rsidRDefault="00392C15" w:rsidP="004F39FF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14:paraId="4244F0F9" w14:textId="77777777" w:rsidTr="004F39FF">
              <w:trPr>
                <w:trHeight w:val="530"/>
              </w:trPr>
              <w:tc>
                <w:tcPr>
                  <w:tcW w:w="6265" w:type="dxa"/>
                  <w:tcBorders>
                    <w:top w:val="nil"/>
                  </w:tcBorders>
                </w:tcPr>
                <w:p w14:paraId="47F397C1" w14:textId="77777777" w:rsidR="00392C15" w:rsidRPr="0003430D" w:rsidRDefault="00392C15" w:rsidP="004F39FF">
                  <w:pPr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6711A12D" w14:textId="77777777" w:rsidR="00392C15" w:rsidRPr="0003430D" w:rsidRDefault="00392C15" w:rsidP="004F39FF">
                  <w:pPr>
                    <w:numPr>
                      <w:ilvl w:val="0"/>
                      <w:numId w:val="1"/>
                    </w:numPr>
                    <w:autoSpaceDE/>
                    <w:autoSpaceDN/>
                    <w:adjustRightInd/>
                    <w:ind w:left="492" w:right="7" w:hanging="283"/>
                    <w:jc w:val="both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lang w:eastAsia="en-US"/>
                    </w:rPr>
                    <w:t>O</w:t>
                  </w:r>
                  <w:r w:rsidRPr="0003430D">
                    <w:rPr>
                      <w:rFonts w:ascii="Arial Narrow" w:eastAsia="Calibri" w:hAnsi="Arial Narrow"/>
                      <w:lang w:eastAsia="en-US"/>
                    </w:rPr>
                    <w:t>tras fuentes de financiación</w:t>
                  </w:r>
                  <w:r>
                    <w:rPr>
                      <w:rFonts w:ascii="Arial Narrow" w:eastAsia="Calibri" w:hAnsi="Arial Narrow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58" w:type="dxa"/>
                  <w:tcBorders>
                    <w:top w:val="nil"/>
                  </w:tcBorders>
                </w:tcPr>
                <w:p w14:paraId="2A6121ED" w14:textId="77777777"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</w:p>
                <w:p w14:paraId="6B5F4E1F" w14:textId="77777777"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  <w:tr w:rsidR="00392C15" w:rsidRPr="0003430D" w14:paraId="31890478" w14:textId="77777777" w:rsidTr="00455D75">
              <w:trPr>
                <w:trHeight w:val="456"/>
              </w:trPr>
              <w:tc>
                <w:tcPr>
                  <w:tcW w:w="6265" w:type="dxa"/>
                  <w:vAlign w:val="bottom"/>
                </w:tcPr>
                <w:p w14:paraId="69DD6815" w14:textId="77777777" w:rsidR="00392C15" w:rsidRPr="0003430D" w:rsidRDefault="00392C15" w:rsidP="00455D75">
                  <w:pPr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03430D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</w:tc>
              <w:tc>
                <w:tcPr>
                  <w:tcW w:w="1458" w:type="dxa"/>
                </w:tcPr>
                <w:p w14:paraId="6DEECF7C" w14:textId="77777777"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7D9AAA6D" w14:textId="77777777" w:rsidR="00392C15" w:rsidRPr="00617886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instrText xml:space="preserve"> FORMTEXT </w:instrTex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noProof/>
                      <w:lang w:eastAsia="en-US"/>
                    </w:rPr>
                    <w:t> </w:t>
                  </w:r>
                  <w:r w:rsidRPr="00617886">
                    <w:rPr>
                      <w:rFonts w:ascii="Arial Narrow" w:eastAsia="Calibri" w:hAnsi="Arial Narrow"/>
                      <w:lang w:eastAsia="en-US"/>
                    </w:rPr>
                    <w:fldChar w:fldCharType="end"/>
                  </w:r>
                </w:p>
              </w:tc>
            </w:tr>
          </w:tbl>
          <w:p w14:paraId="707D4695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109BDEA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DC7702E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7277B11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30A8F34C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C8A8652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  <w:tr w:rsidR="00392C15" w:rsidRPr="00F02628" w14:paraId="3D987EEA" w14:textId="77777777" w:rsidTr="0001761E">
        <w:trPr>
          <w:trHeight w:val="436"/>
        </w:trPr>
        <w:tc>
          <w:tcPr>
            <w:tcW w:w="987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180CC970" w14:textId="77777777" w:rsidR="00392C15" w:rsidRPr="00572C5E" w:rsidRDefault="00392C15" w:rsidP="004160F2">
            <w:pPr>
              <w:widowControl/>
              <w:tabs>
                <w:tab w:val="left" w:pos="345"/>
              </w:tabs>
              <w:autoSpaceDE/>
              <w:autoSpaceDN/>
              <w:adjustRightInd/>
              <w:ind w:right="7"/>
              <w:rPr>
                <w:rFonts w:ascii="Arial Narrow" w:hAnsi="Arial Narrow" w:cs="Tahoma"/>
                <w:b/>
                <w:color w:val="000000"/>
              </w:rPr>
            </w:pPr>
            <w:r w:rsidRPr="00F02628">
              <w:rPr>
                <w:rFonts w:ascii="Arial Narrow" w:hAnsi="Arial Narrow" w:cs="Tahoma"/>
                <w:b/>
                <w:color w:val="000000"/>
              </w:rPr>
              <w:t xml:space="preserve">     </w:t>
            </w:r>
            <w:r w:rsidR="004160F2">
              <w:rPr>
                <w:rFonts w:ascii="Arial Narrow" w:hAnsi="Arial Narrow" w:cs="Tahoma"/>
                <w:b/>
                <w:color w:val="000000"/>
              </w:rPr>
              <w:t>9</w:t>
            </w:r>
            <w:r w:rsidRPr="00572C5E">
              <w:rPr>
                <w:rFonts w:ascii="Arial Narrow" w:hAnsi="Arial Narrow" w:cs="Tahoma"/>
                <w:b/>
                <w:color w:val="000000"/>
              </w:rPr>
              <w:t>.2. Gastos corrientes</w:t>
            </w:r>
            <w:r w:rsidR="00572C5E" w:rsidRPr="00572C5E">
              <w:rPr>
                <w:rFonts w:ascii="Arial Narrow" w:hAnsi="Arial Narrow" w:cs="Tahoma"/>
                <w:b/>
                <w:color w:val="000000"/>
              </w:rPr>
              <w:t xml:space="preserve">. 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D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 xml:space="preserve">esglose económico solo de la ayuda solicitada </w:t>
            </w:r>
            <w:r w:rsidRPr="00572C5E">
              <w:rPr>
                <w:rFonts w:ascii="Arial Narrow" w:eastAsia="Calibri" w:hAnsi="Arial Narrow"/>
                <w:b/>
                <w:sz w:val="22"/>
                <w:u w:val="single"/>
                <w:lang w:eastAsia="en-US"/>
              </w:rPr>
              <w:t xml:space="preserve">en esta convocatoria a la </w:t>
            </w:r>
            <w:r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US</w:t>
            </w:r>
            <w:r w:rsidR="00572C5E" w:rsidRPr="00572C5E">
              <w:rPr>
                <w:rFonts w:ascii="Arial Narrow" w:hAnsi="Arial Narrow" w:cs="Tahoma"/>
                <w:b/>
                <w:color w:val="000000"/>
                <w:sz w:val="22"/>
                <w:u w:val="single"/>
              </w:rPr>
              <w:t>.</w:t>
            </w:r>
          </w:p>
        </w:tc>
      </w:tr>
      <w:tr w:rsidR="00392C15" w:rsidRPr="00F02628" w14:paraId="56849B1A" w14:textId="77777777" w:rsidTr="004F39FF">
        <w:trPr>
          <w:trHeight w:val="922"/>
        </w:trPr>
        <w:tc>
          <w:tcPr>
            <w:tcW w:w="987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14:paraId="1E49BDD0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tbl>
            <w:tblPr>
              <w:tblpPr w:leftFromText="141" w:rightFromText="141" w:vertAnchor="text" w:horzAnchor="margin" w:tblpXSpec="center" w:tblpY="-243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392C15" w:rsidRPr="00DC7ED4" w14:paraId="29346AEB" w14:textId="77777777" w:rsidTr="004F39FF"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14:paraId="0E039022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14:paraId="39BD2B57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Cantidad (€)</w:t>
                  </w:r>
                </w:p>
              </w:tc>
            </w:tr>
            <w:tr w:rsidR="00392C15" w:rsidRPr="00DC7ED4" w14:paraId="7A787828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5AF689B1" w14:textId="77777777" w:rsidR="00392C15" w:rsidRPr="00DC7ED4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857B1D">
                    <w:rPr>
                      <w:rFonts w:ascii="Arial Narrow" w:eastAsia="Calibri" w:hAnsi="Arial Narrow"/>
                      <w:lang w:eastAsia="en-US"/>
                    </w:rPr>
                    <w:t>Pago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 xml:space="preserve"> de pone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n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c</w:t>
                  </w:r>
                  <w:r w:rsidRPr="00DC7ED4">
                    <w:rPr>
                      <w:rFonts w:ascii="Arial Narrow" w:hAnsi="Arial Narrow"/>
                      <w:spacing w:val="1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spacing w:val="-3"/>
                      <w:lang w:eastAsia="en-US"/>
                    </w:rPr>
                    <w:t>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s</w:t>
                  </w:r>
                  <w:r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(</w:t>
                  </w:r>
                  <w:r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 xml:space="preserve">Quedan 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  <w:lang w:eastAsia="en-US"/>
                    </w:rPr>
                    <w:t>e</w:t>
                  </w:r>
                  <w:r w:rsidRPr="00B35A32">
                    <w:rPr>
                      <w:rFonts w:ascii="Arial Narrow" w:hAnsi="Arial Narrow"/>
                      <w:sz w:val="18"/>
                      <w:szCs w:val="18"/>
                    </w:rPr>
                    <w:t>xcluidos los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pagos a </w:t>
                  </w:r>
                  <w:r w:rsidRPr="008D5F22">
                    <w:rPr>
                      <w:rFonts w:ascii="Arial Narrow" w:hAnsi="Arial Narrow"/>
                      <w:sz w:val="18"/>
                      <w:szCs w:val="18"/>
                    </w:rPr>
                    <w:t>ponentes que sean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r w:rsidRPr="0066081E">
                    <w:rPr>
                      <w:rFonts w:ascii="Arial Narrow" w:hAnsi="Arial Narrow"/>
                      <w:sz w:val="18"/>
                      <w:szCs w:val="18"/>
                    </w:rPr>
                    <w:t>miembros de la comunidad universitar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ia de la Universidad de Sevilla)</w:t>
                  </w:r>
                </w:p>
              </w:tc>
              <w:tc>
                <w:tcPr>
                  <w:tcW w:w="1467" w:type="dxa"/>
                  <w:vAlign w:val="center"/>
                </w:tcPr>
                <w:p w14:paraId="3F0D40B7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01B994D4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7AA681E6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14:paraId="60D25FFF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5AF027A2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78F3EAA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14:paraId="5D63DBB2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11214031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A2D683D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E81EC9">
                    <w:rPr>
                      <w:rFonts w:ascii="Arial Narrow" w:hAnsi="Arial Narrow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14:paraId="4B04C5B3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70609738" w14:textId="77777777" w:rsidTr="004F39FF"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14:paraId="43A85B50" w14:textId="77777777" w:rsidR="00392C15" w:rsidRPr="00857B1D" w:rsidRDefault="00392C15" w:rsidP="004F39FF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lang w:eastAsia="en-US"/>
                    </w:rPr>
                  </w:pPr>
                  <w:r w:rsidRPr="00857B1D">
                    <w:rPr>
                      <w:rFonts w:ascii="Arial Narrow" w:hAnsi="Arial Narrow"/>
                      <w:lang w:eastAsia="en-US"/>
                    </w:rPr>
                    <w:t>Ot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ros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(no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 xml:space="preserve"> 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v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en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ta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r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i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ab</w:t>
                  </w:r>
                  <w:r w:rsidRPr="00857B1D">
                    <w:rPr>
                      <w:rFonts w:ascii="Arial Narrow" w:hAnsi="Arial Narrow"/>
                      <w:lang w:eastAsia="en-US"/>
                    </w:rPr>
                    <w:t>l</w:t>
                  </w:r>
                  <w:r w:rsidRPr="00DC7ED4">
                    <w:rPr>
                      <w:rFonts w:ascii="Arial Narrow" w:hAnsi="Arial Narrow"/>
                      <w:lang w:eastAsia="en-US"/>
                    </w:rPr>
                    <w:t>e)</w:t>
                  </w:r>
                </w:p>
              </w:tc>
              <w:tc>
                <w:tcPr>
                  <w:tcW w:w="1467" w:type="dxa"/>
                  <w:vAlign w:val="center"/>
                </w:tcPr>
                <w:p w14:paraId="2CC3D8CA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  <w:tr w:rsidR="00392C15" w:rsidRPr="00DC7ED4" w14:paraId="1E2C712F" w14:textId="77777777" w:rsidTr="004F39FF">
              <w:trPr>
                <w:trHeight w:val="255"/>
              </w:trPr>
              <w:tc>
                <w:tcPr>
                  <w:tcW w:w="6270" w:type="dxa"/>
                </w:tcPr>
                <w:p w14:paraId="44963761" w14:textId="77777777" w:rsidR="00392C1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lang w:eastAsia="en-US"/>
                    </w:rPr>
                  </w:pPr>
                  <w:r w:rsidRPr="00DC7ED4">
                    <w:rPr>
                      <w:rFonts w:ascii="Arial Narrow" w:eastAsia="Calibri" w:hAnsi="Arial Narrow"/>
                      <w:b/>
                      <w:lang w:eastAsia="en-US"/>
                    </w:rPr>
                    <w:t>TOTAL</w:t>
                  </w:r>
                </w:p>
                <w:p w14:paraId="51D75DC7" w14:textId="77777777" w:rsidR="00392C15" w:rsidRPr="005C4EA2" w:rsidRDefault="00392C15" w:rsidP="005C4EA2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 xml:space="preserve">(debe coincidir con la cantidad indicada en el punto </w:t>
                  </w:r>
                  <w:r w:rsidR="0001761E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9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.1.</w:t>
                  </w:r>
                  <w:r w:rsidR="00C26F15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1</w:t>
                  </w:r>
                  <w:r w:rsidR="005C4EA2"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, con un máximo de 2000€</w:t>
                  </w:r>
                  <w:r w:rsidRPr="005C4EA2">
                    <w:rPr>
                      <w:rFonts w:ascii="Arial Narrow" w:eastAsia="Calibri" w:hAnsi="Arial Narrow"/>
                      <w:sz w:val="18"/>
                      <w:szCs w:val="20"/>
                      <w:lang w:eastAsia="en-US"/>
                    </w:rPr>
                    <w:t>)</w:t>
                  </w:r>
                  <w:r w:rsidRPr="005C4EA2">
                    <w:rPr>
                      <w:rFonts w:ascii="Arial Narrow" w:eastAsia="Calibri" w:hAnsi="Arial Narrow"/>
                      <w:b/>
                      <w:sz w:val="18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467" w:type="dxa"/>
                </w:tcPr>
                <w:p w14:paraId="4E357774" w14:textId="77777777" w:rsidR="00392C15" w:rsidRPr="00455D75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2"/>
                      <w:lang w:eastAsia="en-US"/>
                    </w:rPr>
                  </w:pPr>
                </w:p>
                <w:p w14:paraId="74348703" w14:textId="77777777" w:rsidR="00392C15" w:rsidRPr="00DC7ED4" w:rsidRDefault="00392C15" w:rsidP="004F39FF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lang w:eastAsia="en-US"/>
                    </w:rPr>
                  </w:pP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instrText xml:space="preserve"> FORMTEXT </w:instrTex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separate"/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noProof/>
                      <w:lang w:eastAsia="en-US"/>
                    </w:rPr>
                    <w:t> </w:t>
                  </w:r>
                  <w:r>
                    <w:rPr>
                      <w:rFonts w:ascii="Arial Narrow" w:eastAsia="Calibri" w:hAnsi="Arial Narrow"/>
                      <w:b/>
                      <w:lang w:eastAsia="en-US"/>
                    </w:rPr>
                    <w:fldChar w:fldCharType="end"/>
                  </w:r>
                </w:p>
              </w:tc>
            </w:tr>
          </w:tbl>
          <w:p w14:paraId="29FECB8D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ED3B1E5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0A5C7796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18645D5B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5D5E37CF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028FF28B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67587903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482762F9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2A0CD71B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  <w:p w14:paraId="49A4E8D2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</w:p>
        </w:tc>
      </w:tr>
    </w:tbl>
    <w:p w14:paraId="383F13FB" w14:textId="77777777" w:rsidR="00392C15" w:rsidRDefault="00392C15" w:rsidP="00392C15">
      <w:pPr>
        <w:widowControl/>
        <w:autoSpaceDE/>
        <w:autoSpaceDN/>
        <w:adjustRightInd/>
        <w:ind w:right="7"/>
        <w:jc w:val="both"/>
        <w:rPr>
          <w:rFonts w:ascii="Arial Narrow" w:hAnsi="Arial Narrow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4"/>
      </w:tblGrid>
      <w:tr w:rsidR="00392C15" w:rsidRPr="00F02628" w14:paraId="5F4118E1" w14:textId="77777777" w:rsidTr="004F39FF">
        <w:tc>
          <w:tcPr>
            <w:tcW w:w="987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6EE4E5C" w14:textId="77777777" w:rsidR="00392C15" w:rsidRPr="00F02628" w:rsidRDefault="0001761E" w:rsidP="00455D75">
            <w:pPr>
              <w:numPr>
                <w:ilvl w:val="0"/>
                <w:numId w:val="2"/>
              </w:numPr>
              <w:ind w:right="7"/>
              <w:jc w:val="both"/>
              <w:rPr>
                <w:rFonts w:ascii="Arial Narrow" w:hAnsi="Arial Narrow" w:cs="Tahoma"/>
                <w:b/>
                <w:color w:val="000000"/>
              </w:rPr>
            </w:pPr>
            <w:r>
              <w:rPr>
                <w:rFonts w:ascii="Arial Narrow" w:hAnsi="Arial Narrow" w:cs="Tahoma"/>
                <w:b/>
                <w:color w:val="000000"/>
              </w:rPr>
              <w:t>OTROS.</w:t>
            </w:r>
            <w:r w:rsidR="00392C15" w:rsidRPr="00F02628">
              <w:rPr>
                <w:rFonts w:ascii="Arial Narrow" w:hAnsi="Arial Narrow" w:cs="Tahoma"/>
                <w:b/>
                <w:color w:val="000000"/>
              </w:rPr>
              <w:t xml:space="preserve"> </w:t>
            </w:r>
            <w:r w:rsidR="00455D75" w:rsidRPr="00F02628">
              <w:rPr>
                <w:rFonts w:ascii="Arial Narrow" w:hAnsi="Arial Narrow" w:cs="Tahoma"/>
                <w:b/>
                <w:color w:val="000000"/>
              </w:rPr>
              <w:t>Incluya aquí otros aspectos que considere relevantes</w:t>
            </w:r>
            <w:r w:rsidR="00455D75">
              <w:rPr>
                <w:rFonts w:ascii="Arial Narrow" w:hAnsi="Arial Narrow" w:cs="Tahoma"/>
                <w:b/>
                <w:color w:val="000000"/>
              </w:rPr>
              <w:t xml:space="preserve"> y no contemplados anteriormente.</w:t>
            </w:r>
          </w:p>
        </w:tc>
      </w:tr>
      <w:tr w:rsidR="00392C15" w:rsidRPr="00F02628" w14:paraId="27EE4757" w14:textId="77777777" w:rsidTr="00455D75">
        <w:trPr>
          <w:trHeight w:val="758"/>
        </w:trPr>
        <w:tc>
          <w:tcPr>
            <w:tcW w:w="98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645A6F" w14:textId="77777777" w:rsidR="00392C15" w:rsidRPr="00F02628" w:rsidRDefault="00392C15" w:rsidP="004F39FF">
            <w:pPr>
              <w:widowControl/>
              <w:autoSpaceDE/>
              <w:autoSpaceDN/>
              <w:adjustRightInd/>
              <w:ind w:right="7"/>
              <w:rPr>
                <w:rFonts w:ascii="Arial Narrow" w:hAnsi="Arial Narrow" w:cs="Tahoma"/>
                <w:color w:val="000000"/>
              </w:rPr>
            </w:pPr>
            <w:r w:rsidRPr="00F02628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02628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F02628">
              <w:rPr>
                <w:rFonts w:ascii="Arial Narrow" w:hAnsi="Arial Narrow" w:cs="Tahoma"/>
                <w:color w:val="000000"/>
              </w:rPr>
            </w:r>
            <w:r w:rsidRPr="00F02628">
              <w:rPr>
                <w:rFonts w:ascii="Arial Narrow" w:hAnsi="Arial Narrow" w:cs="Tahoma"/>
                <w:color w:val="000000"/>
              </w:rPr>
              <w:fldChar w:fldCharType="separate"/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F02628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</w:tbl>
    <w:p w14:paraId="7B33A779" w14:textId="77777777" w:rsidR="00392C15" w:rsidRDefault="00392C15" w:rsidP="00392C15">
      <w:pPr>
        <w:ind w:right="7"/>
        <w:rPr>
          <w:rFonts w:ascii="Arial Narrow" w:hAnsi="Arial Narrow"/>
        </w:rPr>
      </w:pPr>
    </w:p>
    <w:p w14:paraId="07ACC91E" w14:textId="77777777" w:rsidR="00EE7173" w:rsidRDefault="00EE7173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 w:rsidRPr="004E5AAF">
        <w:rPr>
          <w:rFonts w:ascii="Arial Narrow" w:hAnsi="Arial Narrow" w:cs="Tahoma"/>
          <w:b/>
          <w:color w:val="000000"/>
        </w:rPr>
        <w:t>Acepto el compromiso de someterme a las normas de la convocatoria, facilitar la información y documentación que se solicite, en su caso, y facilitar la labor de la comisión evaluadora.</w:t>
      </w:r>
    </w:p>
    <w:p w14:paraId="0AAC36A1" w14:textId="77777777" w:rsidR="00B568F5" w:rsidRPr="004E5AAF" w:rsidRDefault="00B568F5" w:rsidP="00B568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14:paraId="0BB870D8" w14:textId="77777777" w:rsidR="00EE7173" w:rsidRDefault="00B568F5" w:rsidP="0001761E">
      <w:pPr>
        <w:widowControl/>
        <w:numPr>
          <w:ilvl w:val="0"/>
          <w:numId w:val="2"/>
        </w:numPr>
        <w:autoSpaceDE/>
        <w:autoSpaceDN/>
        <w:adjustRightInd/>
        <w:ind w:right="7"/>
        <w:jc w:val="both"/>
        <w:rPr>
          <w:rFonts w:ascii="Arial Narrow" w:hAnsi="Arial Narrow" w:cs="Tahoma"/>
          <w:b/>
          <w:color w:val="000000"/>
        </w:rPr>
      </w:pPr>
      <w:r>
        <w:rPr>
          <w:rFonts w:ascii="Arial Narrow" w:hAnsi="Arial Narrow" w:cs="Tahoma"/>
          <w:b/>
          <w:color w:val="000000"/>
        </w:rPr>
        <w:t>D</w:t>
      </w:r>
      <w:r w:rsidR="00EE7173" w:rsidRPr="004E5AAF">
        <w:rPr>
          <w:rFonts w:ascii="Arial Narrow" w:hAnsi="Arial Narrow" w:cs="Tahoma"/>
          <w:b/>
          <w:color w:val="000000"/>
        </w:rPr>
        <w:t xml:space="preserve">ocumentación </w:t>
      </w:r>
      <w:r>
        <w:rPr>
          <w:rFonts w:ascii="Arial Narrow" w:hAnsi="Arial Narrow" w:cs="Tahoma"/>
          <w:b/>
          <w:color w:val="000000"/>
        </w:rPr>
        <w:t>que se adjunta</w:t>
      </w:r>
      <w:r w:rsidR="00EE7173" w:rsidRPr="004E5AAF">
        <w:rPr>
          <w:rFonts w:ascii="Arial Narrow" w:hAnsi="Arial Narrow" w:cs="Tahoma"/>
          <w:b/>
          <w:color w:val="000000"/>
        </w:rPr>
        <w:t>.</w:t>
      </w:r>
    </w:p>
    <w:p w14:paraId="3DCDC458" w14:textId="77777777" w:rsidR="00F164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9F22E73" w14:textId="77777777" w:rsidR="00F164F5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bookmarkEnd w:id="2"/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7AECBA61" w14:textId="77777777"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66B71BD0" w14:textId="77777777" w:rsidR="00B568F5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color w:val="000000"/>
          <w:sz w:val="20"/>
          <w:szCs w:val="20"/>
          <w:u w:val="single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19B2EF14" w14:textId="77777777" w:rsidR="00B568F5" w:rsidRPr="004E5AAF" w:rsidRDefault="00B568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instrText xml:space="preserve"> FORMTEXT </w:instrTex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separate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> </w:t>
      </w:r>
      <w:r w:rsidRPr="003A15DC">
        <w:rPr>
          <w:rFonts w:ascii="Arial Narrow" w:hAnsi="Arial Narrow" w:cs="Tahoma"/>
          <w:color w:val="000000"/>
          <w:sz w:val="20"/>
          <w:szCs w:val="20"/>
          <w:u w:val="single"/>
        </w:rPr>
        <w:fldChar w:fldCharType="end"/>
      </w:r>
      <w:r>
        <w:rPr>
          <w:rFonts w:ascii="Arial Narrow" w:hAnsi="Arial Narrow" w:cs="Tahoma"/>
          <w:color w:val="000000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14:paraId="008A970E" w14:textId="77777777" w:rsidR="00F164F5" w:rsidRPr="004E5AAF" w:rsidRDefault="00F164F5" w:rsidP="00F164F5">
      <w:pPr>
        <w:widowControl/>
        <w:autoSpaceDE/>
        <w:autoSpaceDN/>
        <w:adjustRightInd/>
        <w:ind w:left="360" w:right="7"/>
        <w:jc w:val="both"/>
        <w:rPr>
          <w:rFonts w:ascii="Arial Narrow" w:hAnsi="Arial Narrow" w:cs="Tahoma"/>
          <w:b/>
          <w:color w:val="000000"/>
        </w:rPr>
      </w:pPr>
    </w:p>
    <w:p w14:paraId="5FD19DD2" w14:textId="77777777" w:rsidR="00EE7173" w:rsidRDefault="00EE7173" w:rsidP="00EE7173">
      <w:pPr>
        <w:ind w:left="5760" w:right="7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Firma</w:t>
      </w:r>
    </w:p>
    <w:p w14:paraId="07A061CD" w14:textId="7667B0CA"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  <w:r w:rsidRPr="0003430D">
        <w:rPr>
          <w:rFonts w:ascii="Arial Narrow" w:hAnsi="Arial Narrow" w:cs="Tahoma"/>
          <w:color w:val="000000"/>
        </w:rPr>
        <w:t xml:space="preserve">En Sevilla, a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Texto2"/>
            <w:enabled/>
            <w:calcOnExit w:val="0"/>
            <w:textInput>
              <w:type w:val="number"/>
              <w:maxLength w:val="3"/>
            </w:textInpu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 de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Listadesplegable1"/>
            <w:enabled/>
            <w:calcOnExit w:val="0"/>
            <w:ddList>
              <w:listEntry w:val="                       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FORMDROPDOWN </w:instrText>
      </w:r>
      <w:r w:rsidR="007B0100">
        <w:rPr>
          <w:rFonts w:ascii="Arial Narrow" w:hAnsi="Arial Narrow" w:cs="Tahoma"/>
          <w:color w:val="000000"/>
          <w:u w:val="single"/>
        </w:rPr>
      </w:r>
      <w:r w:rsidR="007B0100"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color w:val="000000"/>
        </w:rPr>
        <w:t xml:space="preserve"> </w:t>
      </w:r>
      <w:r w:rsidR="00F164F5">
        <w:rPr>
          <w:rFonts w:ascii="Arial Narrow" w:hAnsi="Arial Narrow" w:cs="Tahoma"/>
          <w:color w:val="000000"/>
        </w:rPr>
        <w:t xml:space="preserve">   </w:t>
      </w:r>
      <w:r w:rsidRPr="00D7598A">
        <w:rPr>
          <w:rFonts w:ascii="Arial Narrow" w:hAnsi="Arial Narrow" w:cs="Tahoma"/>
          <w:color w:val="000000"/>
        </w:rPr>
        <w:t xml:space="preserve">de </w:t>
      </w:r>
      <w:r w:rsidRPr="0003430D">
        <w:rPr>
          <w:rFonts w:ascii="Arial Narrow" w:hAnsi="Arial Narrow" w:cs="Tahoma"/>
          <w:color w:val="000000"/>
        </w:rPr>
        <w:t>20</w:t>
      </w:r>
      <w:r w:rsidR="0076259E">
        <w:rPr>
          <w:rFonts w:ascii="Arial Narrow" w:hAnsi="Arial Narrow" w:cs="Tahoma"/>
          <w:color w:val="000000"/>
        </w:rPr>
        <w:t>2</w:t>
      </w:r>
      <w:r w:rsidR="00E50C6F">
        <w:rPr>
          <w:rFonts w:ascii="Arial Narrow" w:hAnsi="Arial Narrow" w:cs="Tahoma"/>
          <w:color w:val="000000"/>
        </w:rPr>
        <w:t>3</w:t>
      </w:r>
      <w:r>
        <w:rPr>
          <w:rFonts w:ascii="Arial Narrow" w:hAnsi="Arial Narrow" w:cs="Tahoma"/>
          <w:color w:val="000000"/>
        </w:rPr>
        <w:t xml:space="preserve">                  </w:t>
      </w:r>
      <w:r>
        <w:rPr>
          <w:rFonts w:ascii="Arial Narrow" w:hAnsi="Arial Narrow" w:cs="Tahoma"/>
          <w:color w:val="000000"/>
        </w:rPr>
        <w:tab/>
      </w:r>
    </w:p>
    <w:p w14:paraId="2ED4B29E" w14:textId="77777777" w:rsidR="00EE7173" w:rsidRDefault="00EE7173" w:rsidP="00EE7173">
      <w:pPr>
        <w:ind w:right="7"/>
        <w:jc w:val="both"/>
        <w:rPr>
          <w:rFonts w:ascii="Arial Narrow" w:hAnsi="Arial Narrow" w:cs="Tahoma"/>
          <w:color w:val="000000"/>
        </w:rPr>
      </w:pPr>
    </w:p>
    <w:p w14:paraId="30D51344" w14:textId="77777777" w:rsidR="00EE7173" w:rsidRDefault="00EE7173" w:rsidP="00EE7173">
      <w:pPr>
        <w:ind w:left="5040" w:right="7" w:firstLine="720"/>
        <w:jc w:val="both"/>
        <w:rPr>
          <w:rFonts w:ascii="Arial Narrow" w:hAnsi="Arial Narrow" w:cs="Tahoma"/>
          <w:b/>
          <w:color w:val="000000"/>
          <w:u w:val="single"/>
        </w:rPr>
      </w:pPr>
      <w:r w:rsidRPr="0003430D">
        <w:rPr>
          <w:rFonts w:ascii="Arial Narrow" w:hAnsi="Arial Narrow" w:cs="Tahoma"/>
          <w:color w:val="000000"/>
        </w:rPr>
        <w:t xml:space="preserve">Fdo. </w:t>
      </w:r>
      <w:r>
        <w:rPr>
          <w:rFonts w:ascii="Arial Narrow" w:hAnsi="Arial Narrow" w:cs="Tahoma"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 Narrow" w:hAnsi="Arial Narrow" w:cs="Tahoma"/>
          <w:color w:val="000000"/>
          <w:u w:val="single"/>
        </w:rPr>
        <w:instrText xml:space="preserve"> FORMTEXT </w:instrText>
      </w:r>
      <w:r>
        <w:rPr>
          <w:rFonts w:ascii="Arial Narrow" w:hAnsi="Arial Narrow" w:cs="Tahoma"/>
          <w:color w:val="000000"/>
          <w:u w:val="single"/>
        </w:rPr>
      </w:r>
      <w:r>
        <w:rPr>
          <w:rFonts w:ascii="Arial Narrow" w:hAnsi="Arial Narrow" w:cs="Tahoma"/>
          <w:color w:val="000000"/>
          <w:u w:val="single"/>
        </w:rPr>
        <w:fldChar w:fldCharType="separate"/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noProof/>
          <w:color w:val="000000"/>
          <w:u w:val="single"/>
        </w:rPr>
        <w:t> </w:t>
      </w:r>
      <w:r>
        <w:rPr>
          <w:rFonts w:ascii="Arial Narrow" w:hAnsi="Arial Narrow" w:cs="Tahoma"/>
          <w:color w:val="000000"/>
          <w:u w:val="single"/>
        </w:rPr>
        <w:fldChar w:fldCharType="end"/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     </w:t>
      </w:r>
      <w:r>
        <w:rPr>
          <w:rFonts w:ascii="Arial Narrow" w:hAnsi="Arial Narrow" w:cs="Tahoma"/>
          <w:b/>
          <w:color w:val="000000"/>
          <w:u w:val="single"/>
        </w:rPr>
        <w:t xml:space="preserve">                                    </w:t>
      </w:r>
      <w:r w:rsidRPr="00D7598A">
        <w:rPr>
          <w:rFonts w:ascii="Arial Narrow" w:hAnsi="Arial Narrow" w:cs="Tahoma"/>
          <w:b/>
          <w:color w:val="000000"/>
          <w:u w:val="single"/>
        </w:rPr>
        <w:t xml:space="preserve"> </w:t>
      </w:r>
      <w:r>
        <w:rPr>
          <w:rFonts w:ascii="Arial Narrow" w:hAnsi="Arial Narrow" w:cs="Tahoma"/>
          <w:b/>
          <w:color w:val="000000"/>
          <w:u w:val="single"/>
        </w:rPr>
        <w:t xml:space="preserve"> </w:t>
      </w:r>
    </w:p>
    <w:p w14:paraId="7950F68F" w14:textId="77777777" w:rsidR="005E28CE" w:rsidRDefault="005E28CE" w:rsidP="009C1951">
      <w:pPr>
        <w:ind w:right="7"/>
        <w:jc w:val="both"/>
        <w:rPr>
          <w:rFonts w:ascii="Arial Narrow" w:hAnsi="Arial Narrow"/>
        </w:rPr>
      </w:pPr>
    </w:p>
    <w:sectPr w:rsidR="005E28CE" w:rsidSect="00EE7173">
      <w:headerReference w:type="default" r:id="rId11"/>
      <w:footerReference w:type="default" r:id="rId12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2B174" w14:textId="77777777" w:rsidR="0062027F" w:rsidRDefault="0062027F">
      <w:r>
        <w:separator/>
      </w:r>
    </w:p>
  </w:endnote>
  <w:endnote w:type="continuationSeparator" w:id="0">
    <w:p w14:paraId="7935F3D2" w14:textId="77777777" w:rsidR="0062027F" w:rsidRDefault="0062027F">
      <w:r>
        <w:continuationSeparator/>
      </w:r>
    </w:p>
  </w:endnote>
  <w:endnote w:type="continuationNotice" w:id="1">
    <w:p w14:paraId="143C6815" w14:textId="77777777" w:rsidR="00D76124" w:rsidRDefault="00D761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35CA" w14:textId="77777777" w:rsidR="005E0ACA" w:rsidRPr="00B72F6E" w:rsidRDefault="009C1951" w:rsidP="009C1951">
    <w:pPr>
      <w:pStyle w:val="Piedepgina"/>
      <w:rPr>
        <w:rFonts w:ascii="Arial Narrow" w:hAnsi="Arial Narrow"/>
        <w:sz w:val="16"/>
        <w:szCs w:val="16"/>
        <w:lang w:val="es-ES"/>
      </w:rPr>
    </w:pPr>
    <w:r w:rsidRPr="009C1951">
      <w:rPr>
        <w:rFonts w:ascii="Arial Narrow" w:hAnsi="Arial Narrow"/>
        <w:sz w:val="16"/>
        <w:szCs w:val="16"/>
        <w:lang w:val="es-ES"/>
      </w:rPr>
      <w:t xml:space="preserve">ANEXO I. SOLICITUD DE </w:t>
    </w:r>
    <w:r w:rsidR="001D639A">
      <w:rPr>
        <w:rFonts w:ascii="Arial Narrow" w:hAnsi="Arial Narrow"/>
        <w:sz w:val="16"/>
        <w:szCs w:val="16"/>
        <w:lang w:val="es-ES"/>
      </w:rPr>
      <w:t>INICIATIVA DE AYUDAS</w:t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>
      <w:rPr>
        <w:rFonts w:ascii="Arial Narrow" w:hAnsi="Arial Narrow"/>
        <w:sz w:val="16"/>
        <w:szCs w:val="16"/>
        <w:lang w:val="es-ES"/>
      </w:rPr>
      <w:tab/>
    </w:r>
    <w:r w:rsidR="00B72F6E" w:rsidRPr="00B72F6E">
      <w:rPr>
        <w:rFonts w:ascii="Arial Narrow" w:hAnsi="Arial Narrow"/>
        <w:sz w:val="16"/>
        <w:szCs w:val="16"/>
        <w:lang w:val="es-ES"/>
      </w:rPr>
      <w:t xml:space="preserve">Página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PAGE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  <w:r w:rsidR="00B72F6E" w:rsidRPr="00B72F6E">
      <w:rPr>
        <w:rFonts w:ascii="Arial Narrow" w:hAnsi="Arial Narrow"/>
        <w:sz w:val="16"/>
        <w:szCs w:val="16"/>
        <w:lang w:val="es-ES"/>
      </w:rPr>
      <w:t xml:space="preserve"> de 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begin"/>
    </w:r>
    <w:r w:rsidR="00B72F6E" w:rsidRPr="00B72F6E">
      <w:rPr>
        <w:rFonts w:ascii="Arial Narrow" w:hAnsi="Arial Narrow"/>
        <w:bCs/>
        <w:sz w:val="16"/>
        <w:szCs w:val="16"/>
        <w:lang w:val="es-ES"/>
      </w:rPr>
      <w:instrText>NUMPAGES  \* Arabic  \* MERGEFORMAT</w:instrTex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separate"/>
    </w:r>
    <w:r w:rsidR="00D70555">
      <w:rPr>
        <w:rFonts w:ascii="Arial Narrow" w:hAnsi="Arial Narrow"/>
        <w:bCs/>
        <w:noProof/>
        <w:sz w:val="16"/>
        <w:szCs w:val="16"/>
        <w:lang w:val="es-ES"/>
      </w:rPr>
      <w:t>5</w:t>
    </w:r>
    <w:r w:rsidR="00B72F6E" w:rsidRPr="00B72F6E">
      <w:rPr>
        <w:rFonts w:ascii="Arial Narrow" w:hAnsi="Arial Narrow"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3F1FD" w14:textId="77777777" w:rsidR="0062027F" w:rsidRDefault="0062027F">
      <w:r>
        <w:separator/>
      </w:r>
    </w:p>
  </w:footnote>
  <w:footnote w:type="continuationSeparator" w:id="0">
    <w:p w14:paraId="468876A0" w14:textId="77777777" w:rsidR="0062027F" w:rsidRDefault="0062027F">
      <w:r>
        <w:continuationSeparator/>
      </w:r>
    </w:p>
  </w:footnote>
  <w:footnote w:type="continuationNotice" w:id="1">
    <w:p w14:paraId="3F7F56BC" w14:textId="77777777" w:rsidR="00D76124" w:rsidRDefault="00D761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888C3" w14:textId="77777777" w:rsidR="00CE0ECA" w:rsidRDefault="008E419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29BA4B8" wp14:editId="280AC9B0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857"/>
    <w:multiLevelType w:val="hybridMultilevel"/>
    <w:tmpl w:val="8DA21EB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186E53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984077">
    <w:abstractNumId w:val="2"/>
  </w:num>
  <w:num w:numId="2" w16cid:durableId="192501443">
    <w:abstractNumId w:val="0"/>
  </w:num>
  <w:num w:numId="3" w16cid:durableId="974138361">
    <w:abstractNumId w:val="1"/>
  </w:num>
  <w:num w:numId="4" w16cid:durableId="1809472579">
    <w:abstractNumId w:val="4"/>
  </w:num>
  <w:num w:numId="5" w16cid:durableId="104354159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D99"/>
    <w:rsid w:val="00011AA1"/>
    <w:rsid w:val="0001629C"/>
    <w:rsid w:val="0001761E"/>
    <w:rsid w:val="0003199F"/>
    <w:rsid w:val="000338BB"/>
    <w:rsid w:val="0003430D"/>
    <w:rsid w:val="00057242"/>
    <w:rsid w:val="000579AE"/>
    <w:rsid w:val="000602A6"/>
    <w:rsid w:val="0006393B"/>
    <w:rsid w:val="00063B65"/>
    <w:rsid w:val="00066184"/>
    <w:rsid w:val="00066D42"/>
    <w:rsid w:val="00082C7C"/>
    <w:rsid w:val="00084EE1"/>
    <w:rsid w:val="00085F70"/>
    <w:rsid w:val="0008785B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207A"/>
    <w:rsid w:val="0013739E"/>
    <w:rsid w:val="00143F7A"/>
    <w:rsid w:val="001479A2"/>
    <w:rsid w:val="001651CD"/>
    <w:rsid w:val="00171899"/>
    <w:rsid w:val="00173FCA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D639A"/>
    <w:rsid w:val="001E07FF"/>
    <w:rsid w:val="001E0ABE"/>
    <w:rsid w:val="001F610F"/>
    <w:rsid w:val="002018DB"/>
    <w:rsid w:val="002035B8"/>
    <w:rsid w:val="002066D5"/>
    <w:rsid w:val="0021006D"/>
    <w:rsid w:val="002130C1"/>
    <w:rsid w:val="00215952"/>
    <w:rsid w:val="00225B70"/>
    <w:rsid w:val="00231BB5"/>
    <w:rsid w:val="00245ECF"/>
    <w:rsid w:val="00246167"/>
    <w:rsid w:val="002716F0"/>
    <w:rsid w:val="00272A34"/>
    <w:rsid w:val="00292AE4"/>
    <w:rsid w:val="00297AA4"/>
    <w:rsid w:val="002A000A"/>
    <w:rsid w:val="002B2D9F"/>
    <w:rsid w:val="002C5AF7"/>
    <w:rsid w:val="002E3266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76050"/>
    <w:rsid w:val="003800D9"/>
    <w:rsid w:val="00385857"/>
    <w:rsid w:val="00386D11"/>
    <w:rsid w:val="00392C15"/>
    <w:rsid w:val="0039521C"/>
    <w:rsid w:val="003A10D3"/>
    <w:rsid w:val="003B436F"/>
    <w:rsid w:val="003B54FA"/>
    <w:rsid w:val="003B6577"/>
    <w:rsid w:val="003C141B"/>
    <w:rsid w:val="003C6256"/>
    <w:rsid w:val="003C7D17"/>
    <w:rsid w:val="003E3D13"/>
    <w:rsid w:val="003E6398"/>
    <w:rsid w:val="003E643D"/>
    <w:rsid w:val="003E6774"/>
    <w:rsid w:val="003F512B"/>
    <w:rsid w:val="003F67FA"/>
    <w:rsid w:val="00401974"/>
    <w:rsid w:val="004120F2"/>
    <w:rsid w:val="004160F2"/>
    <w:rsid w:val="00423F82"/>
    <w:rsid w:val="0042578E"/>
    <w:rsid w:val="0045430E"/>
    <w:rsid w:val="00455D75"/>
    <w:rsid w:val="0048123C"/>
    <w:rsid w:val="004861C2"/>
    <w:rsid w:val="00491D2D"/>
    <w:rsid w:val="004A2F82"/>
    <w:rsid w:val="004B28B2"/>
    <w:rsid w:val="004B42A7"/>
    <w:rsid w:val="004B4CB2"/>
    <w:rsid w:val="004C68DE"/>
    <w:rsid w:val="004E5AAF"/>
    <w:rsid w:val="004F39FF"/>
    <w:rsid w:val="00500859"/>
    <w:rsid w:val="00500F5E"/>
    <w:rsid w:val="00504F92"/>
    <w:rsid w:val="005068E7"/>
    <w:rsid w:val="00542F0E"/>
    <w:rsid w:val="005648B6"/>
    <w:rsid w:val="00567076"/>
    <w:rsid w:val="005704A8"/>
    <w:rsid w:val="00572C5E"/>
    <w:rsid w:val="00577ECC"/>
    <w:rsid w:val="0058380B"/>
    <w:rsid w:val="005851EB"/>
    <w:rsid w:val="00590CA0"/>
    <w:rsid w:val="005973D3"/>
    <w:rsid w:val="005B085B"/>
    <w:rsid w:val="005C4EA2"/>
    <w:rsid w:val="005C6AE8"/>
    <w:rsid w:val="005C7356"/>
    <w:rsid w:val="005E0ACA"/>
    <w:rsid w:val="005E28CE"/>
    <w:rsid w:val="005F4049"/>
    <w:rsid w:val="00604307"/>
    <w:rsid w:val="00617886"/>
    <w:rsid w:val="0062027F"/>
    <w:rsid w:val="00630020"/>
    <w:rsid w:val="0063126F"/>
    <w:rsid w:val="0063275C"/>
    <w:rsid w:val="00634760"/>
    <w:rsid w:val="00642298"/>
    <w:rsid w:val="006504F6"/>
    <w:rsid w:val="0066617A"/>
    <w:rsid w:val="00666D9C"/>
    <w:rsid w:val="006720FE"/>
    <w:rsid w:val="006736DA"/>
    <w:rsid w:val="006834BB"/>
    <w:rsid w:val="00685416"/>
    <w:rsid w:val="00685D7D"/>
    <w:rsid w:val="00693D4A"/>
    <w:rsid w:val="006A258D"/>
    <w:rsid w:val="006A2E3F"/>
    <w:rsid w:val="006A3D40"/>
    <w:rsid w:val="006A6956"/>
    <w:rsid w:val="006A6B60"/>
    <w:rsid w:val="006B638A"/>
    <w:rsid w:val="006C4882"/>
    <w:rsid w:val="006C5856"/>
    <w:rsid w:val="006D4D54"/>
    <w:rsid w:val="0070445C"/>
    <w:rsid w:val="00704AF0"/>
    <w:rsid w:val="00710297"/>
    <w:rsid w:val="00711688"/>
    <w:rsid w:val="00726DC9"/>
    <w:rsid w:val="00744D28"/>
    <w:rsid w:val="00750AD3"/>
    <w:rsid w:val="0076259E"/>
    <w:rsid w:val="00774C04"/>
    <w:rsid w:val="0077714F"/>
    <w:rsid w:val="00786E7E"/>
    <w:rsid w:val="00790BDE"/>
    <w:rsid w:val="007A251D"/>
    <w:rsid w:val="007A52F3"/>
    <w:rsid w:val="007B0100"/>
    <w:rsid w:val="007C532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6F71"/>
    <w:rsid w:val="00857B1D"/>
    <w:rsid w:val="008723BF"/>
    <w:rsid w:val="00883A7F"/>
    <w:rsid w:val="00886D0C"/>
    <w:rsid w:val="008A06FE"/>
    <w:rsid w:val="008B3AC7"/>
    <w:rsid w:val="008C1724"/>
    <w:rsid w:val="008D480A"/>
    <w:rsid w:val="008E2809"/>
    <w:rsid w:val="008E419E"/>
    <w:rsid w:val="008E6C5A"/>
    <w:rsid w:val="008F0218"/>
    <w:rsid w:val="008F0453"/>
    <w:rsid w:val="008F0FA4"/>
    <w:rsid w:val="0092206E"/>
    <w:rsid w:val="00922F98"/>
    <w:rsid w:val="00931933"/>
    <w:rsid w:val="0093344D"/>
    <w:rsid w:val="009428ED"/>
    <w:rsid w:val="00943663"/>
    <w:rsid w:val="00943A9C"/>
    <w:rsid w:val="00944C89"/>
    <w:rsid w:val="00950C6A"/>
    <w:rsid w:val="00951211"/>
    <w:rsid w:val="00953A9B"/>
    <w:rsid w:val="0095520A"/>
    <w:rsid w:val="0095526E"/>
    <w:rsid w:val="00957C3F"/>
    <w:rsid w:val="00971BF3"/>
    <w:rsid w:val="00972FEE"/>
    <w:rsid w:val="00973B3A"/>
    <w:rsid w:val="00990479"/>
    <w:rsid w:val="00994C15"/>
    <w:rsid w:val="009B533A"/>
    <w:rsid w:val="009C1951"/>
    <w:rsid w:val="009D1562"/>
    <w:rsid w:val="009D234C"/>
    <w:rsid w:val="009D4745"/>
    <w:rsid w:val="009F4AE6"/>
    <w:rsid w:val="00A10672"/>
    <w:rsid w:val="00A279C4"/>
    <w:rsid w:val="00A33DA5"/>
    <w:rsid w:val="00A36496"/>
    <w:rsid w:val="00A44995"/>
    <w:rsid w:val="00A506BE"/>
    <w:rsid w:val="00A55C3C"/>
    <w:rsid w:val="00A61C44"/>
    <w:rsid w:val="00A86318"/>
    <w:rsid w:val="00AB6366"/>
    <w:rsid w:val="00AC462E"/>
    <w:rsid w:val="00AC667E"/>
    <w:rsid w:val="00AF415A"/>
    <w:rsid w:val="00AF50C8"/>
    <w:rsid w:val="00B02BE2"/>
    <w:rsid w:val="00B05444"/>
    <w:rsid w:val="00B260F8"/>
    <w:rsid w:val="00B31C23"/>
    <w:rsid w:val="00B326AA"/>
    <w:rsid w:val="00B408A6"/>
    <w:rsid w:val="00B45692"/>
    <w:rsid w:val="00B50128"/>
    <w:rsid w:val="00B568F5"/>
    <w:rsid w:val="00B62172"/>
    <w:rsid w:val="00B627A4"/>
    <w:rsid w:val="00B63F76"/>
    <w:rsid w:val="00B71163"/>
    <w:rsid w:val="00B72F6E"/>
    <w:rsid w:val="00B77D28"/>
    <w:rsid w:val="00B83001"/>
    <w:rsid w:val="00B9263D"/>
    <w:rsid w:val="00BA0C7F"/>
    <w:rsid w:val="00BA2B6F"/>
    <w:rsid w:val="00BA761E"/>
    <w:rsid w:val="00BB085C"/>
    <w:rsid w:val="00BB491B"/>
    <w:rsid w:val="00BC16C4"/>
    <w:rsid w:val="00BD1F31"/>
    <w:rsid w:val="00BD2359"/>
    <w:rsid w:val="00BD5BB0"/>
    <w:rsid w:val="00C160FA"/>
    <w:rsid w:val="00C1753C"/>
    <w:rsid w:val="00C26F15"/>
    <w:rsid w:val="00C31908"/>
    <w:rsid w:val="00C35B3A"/>
    <w:rsid w:val="00C36E6A"/>
    <w:rsid w:val="00C42418"/>
    <w:rsid w:val="00C42D80"/>
    <w:rsid w:val="00C47AAB"/>
    <w:rsid w:val="00C51181"/>
    <w:rsid w:val="00C53B5E"/>
    <w:rsid w:val="00C67F5D"/>
    <w:rsid w:val="00C80261"/>
    <w:rsid w:val="00C83E9B"/>
    <w:rsid w:val="00C87739"/>
    <w:rsid w:val="00C90158"/>
    <w:rsid w:val="00C970C0"/>
    <w:rsid w:val="00CA2DA0"/>
    <w:rsid w:val="00CA5414"/>
    <w:rsid w:val="00CA7C7D"/>
    <w:rsid w:val="00CB01B1"/>
    <w:rsid w:val="00CC1C18"/>
    <w:rsid w:val="00CD014A"/>
    <w:rsid w:val="00CD05F2"/>
    <w:rsid w:val="00CE0870"/>
    <w:rsid w:val="00CE0ECA"/>
    <w:rsid w:val="00CE2614"/>
    <w:rsid w:val="00CE5A02"/>
    <w:rsid w:val="00D0473C"/>
    <w:rsid w:val="00D1088A"/>
    <w:rsid w:val="00D313D5"/>
    <w:rsid w:val="00D34BD9"/>
    <w:rsid w:val="00D403D4"/>
    <w:rsid w:val="00D42E70"/>
    <w:rsid w:val="00D53D71"/>
    <w:rsid w:val="00D54496"/>
    <w:rsid w:val="00D62499"/>
    <w:rsid w:val="00D654FD"/>
    <w:rsid w:val="00D704C4"/>
    <w:rsid w:val="00D70555"/>
    <w:rsid w:val="00D705A9"/>
    <w:rsid w:val="00D72202"/>
    <w:rsid w:val="00D72227"/>
    <w:rsid w:val="00D742D4"/>
    <w:rsid w:val="00D7598A"/>
    <w:rsid w:val="00D76124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7ED4"/>
    <w:rsid w:val="00DE267F"/>
    <w:rsid w:val="00DE3C93"/>
    <w:rsid w:val="00DE6C9D"/>
    <w:rsid w:val="00E210D5"/>
    <w:rsid w:val="00E30BA3"/>
    <w:rsid w:val="00E3207C"/>
    <w:rsid w:val="00E32FEE"/>
    <w:rsid w:val="00E3533B"/>
    <w:rsid w:val="00E364CC"/>
    <w:rsid w:val="00E43465"/>
    <w:rsid w:val="00E43A19"/>
    <w:rsid w:val="00E47C01"/>
    <w:rsid w:val="00E50C15"/>
    <w:rsid w:val="00E50C6F"/>
    <w:rsid w:val="00E531D9"/>
    <w:rsid w:val="00E5523C"/>
    <w:rsid w:val="00E6029A"/>
    <w:rsid w:val="00E61AAD"/>
    <w:rsid w:val="00E7044B"/>
    <w:rsid w:val="00E748D3"/>
    <w:rsid w:val="00E77B44"/>
    <w:rsid w:val="00E77F26"/>
    <w:rsid w:val="00E875BC"/>
    <w:rsid w:val="00E96C22"/>
    <w:rsid w:val="00EA3AA9"/>
    <w:rsid w:val="00EC6C02"/>
    <w:rsid w:val="00EE1B68"/>
    <w:rsid w:val="00EE7173"/>
    <w:rsid w:val="00EE7645"/>
    <w:rsid w:val="00EE7C9A"/>
    <w:rsid w:val="00EF11C0"/>
    <w:rsid w:val="00EF3D77"/>
    <w:rsid w:val="00EF47D5"/>
    <w:rsid w:val="00F02628"/>
    <w:rsid w:val="00F04F02"/>
    <w:rsid w:val="00F06AB9"/>
    <w:rsid w:val="00F14061"/>
    <w:rsid w:val="00F164F5"/>
    <w:rsid w:val="00F22C11"/>
    <w:rsid w:val="00F23736"/>
    <w:rsid w:val="00F2477E"/>
    <w:rsid w:val="00F269E1"/>
    <w:rsid w:val="00F2788B"/>
    <w:rsid w:val="00F42097"/>
    <w:rsid w:val="00F50CA5"/>
    <w:rsid w:val="00F51295"/>
    <w:rsid w:val="00F55718"/>
    <w:rsid w:val="00F649B9"/>
    <w:rsid w:val="00F64E11"/>
    <w:rsid w:val="00F904B6"/>
    <w:rsid w:val="00FB18E0"/>
    <w:rsid w:val="00FB3706"/>
    <w:rsid w:val="00FB7BD6"/>
    <w:rsid w:val="00FC6284"/>
    <w:rsid w:val="00FD17DA"/>
    <w:rsid w:val="00FD37FD"/>
    <w:rsid w:val="00FE53E6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F69A5B0"/>
  <w15:chartTrackingRefBased/>
  <w15:docId w15:val="{1518C4E9-656E-45B6-835F-B571DD1E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igualdad.us.es/wpblog/wp-content/uploads/2021/12/III-Plan-de-Igualdad-US_2022-2024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6ca5ab-18ee-4d86-a084-9640bc3baf9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02C4E1EA3F014BA34BC83409B1DB54" ma:contentTypeVersion="13" ma:contentTypeDescription="Crear nuevo documento." ma:contentTypeScope="" ma:versionID="6b05ea31901d8d6e5ba0ccedfe75736f">
  <xsd:schema xmlns:xsd="http://www.w3.org/2001/XMLSchema" xmlns:xs="http://www.w3.org/2001/XMLSchema" xmlns:p="http://schemas.microsoft.com/office/2006/metadata/properties" xmlns:ns2="5a6ca5ab-18ee-4d86-a084-9640bc3baf9a" targetNamespace="http://schemas.microsoft.com/office/2006/metadata/properties" ma:root="true" ma:fieldsID="ae7959d87edc50adfcdafbd513748604" ns2:_="">
    <xsd:import namespace="5a6ca5ab-18ee-4d86-a084-9640bc3baf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ca5ab-18ee-4d86-a084-9640bc3ba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415304-C1CD-4682-8C37-9EB5E30EE7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0DA696-806D-46D3-A8EB-E6AD8CE9C8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667D6-C409-41E1-A6BF-09478DEDD26A}"/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24</TotalTime>
  <Pages>5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5705</CharactersWithSpaces>
  <SharedDoc>false</SharedDoc>
  <HLinks>
    <vt:vector size="6" baseType="variant">
      <vt:variant>
        <vt:i4>983047</vt:i4>
      </vt:variant>
      <vt:variant>
        <vt:i4>163</vt:i4>
      </vt:variant>
      <vt:variant>
        <vt:i4>0</vt:i4>
      </vt:variant>
      <vt:variant>
        <vt:i4>5</vt:i4>
      </vt:variant>
      <vt:variant>
        <vt:lpwstr>http://igualdad.us.es/pdf/II-Plan-de-Igualdad-US.pdf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SACU01</dc:creator>
  <cp:keywords/>
  <cp:lastModifiedBy>SEBASTIAN GAMERO GOMEZ</cp:lastModifiedBy>
  <cp:revision>18</cp:revision>
  <cp:lastPrinted>2015-01-22T15:49:00Z</cp:lastPrinted>
  <dcterms:created xsi:type="dcterms:W3CDTF">2020-12-19T20:57:00Z</dcterms:created>
  <dcterms:modified xsi:type="dcterms:W3CDTF">2023-01-09T12:35:00Z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163400</vt:r8>
  </property>
  <property fmtid="{D5CDD505-2E9C-101B-9397-08002B2CF9AE}" pid="3" name="ContentTypeId">
    <vt:lpwstr>0x0101001402C4E1EA3F014BA34BC83409B1DB54</vt:lpwstr>
  </property>
</Properties>
</file>