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EC4B" w14:textId="283C2C78" w:rsidR="00EE7173" w:rsidRPr="00103321" w:rsidRDefault="006906F9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>
        <w:rPr>
          <w:rFonts w:ascii="Arial Narrow" w:hAnsi="Arial Narrow" w:cs="Tahoma"/>
          <w:i/>
          <w:color w:val="000000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4"/>
        <w:gridCol w:w="1748"/>
        <w:gridCol w:w="1909"/>
      </w:tblGrid>
      <w:tr w:rsidR="00EE7173" w:rsidRPr="0003430D" w14:paraId="75C2B86F" w14:textId="77777777" w:rsidTr="00E62768">
        <w:trPr>
          <w:trHeight w:val="170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5704FF4B" w14:textId="6EF2A1A0" w:rsidR="00EE7173" w:rsidRPr="00E531D9" w:rsidRDefault="00EE7173" w:rsidP="00D35ACD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>DATOS DE LA</w:t>
            </w:r>
            <w:r w:rsidR="00FD1162">
              <w:rPr>
                <w:rFonts w:ascii="Arial Narrow" w:hAnsi="Arial Narrow" w:cs="Tahoma"/>
                <w:b/>
                <w:color w:val="000000"/>
              </w:rPr>
              <w:t>/S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D35ACD" w:rsidRPr="00EE7173">
              <w:rPr>
                <w:rFonts w:ascii="Arial Narrow" w:hAnsi="Arial Narrow" w:cs="Tahoma"/>
                <w:b/>
                <w:color w:val="000000"/>
              </w:rPr>
              <w:t>PERSONA</w:t>
            </w:r>
            <w:r w:rsidR="00C54F94">
              <w:rPr>
                <w:rFonts w:ascii="Arial Narrow" w:hAnsi="Arial Narrow" w:cs="Tahoma"/>
                <w:b/>
                <w:color w:val="000000"/>
              </w:rPr>
              <w:t>/S</w:t>
            </w:r>
            <w:r w:rsidR="00D35ACD" w:rsidRPr="00EE7173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B0471C">
              <w:rPr>
                <w:rFonts w:ascii="Arial Narrow" w:hAnsi="Arial Narrow" w:cs="Tahoma"/>
                <w:b/>
                <w:color w:val="000000"/>
              </w:rPr>
              <w:t>QUE PRESENTA</w:t>
            </w:r>
            <w:r w:rsidR="00FD1162">
              <w:rPr>
                <w:rFonts w:ascii="Arial Narrow" w:hAnsi="Arial Narrow" w:cs="Tahoma"/>
                <w:b/>
                <w:color w:val="000000"/>
              </w:rPr>
              <w:t>/N</w:t>
            </w:r>
            <w:r w:rsidR="00B0471C">
              <w:rPr>
                <w:rFonts w:ascii="Arial Narrow" w:hAnsi="Arial Narrow" w:cs="Tahoma"/>
                <w:b/>
                <w:color w:val="000000"/>
              </w:rPr>
              <w:t xml:space="preserve"> LA PROPUESTA</w:t>
            </w:r>
            <w:r w:rsidR="00C54F94">
              <w:rPr>
                <w:rFonts w:ascii="Arial Narrow" w:hAnsi="Arial Narrow" w:cs="Tahoma"/>
                <w:b/>
                <w:color w:val="000000"/>
              </w:rPr>
              <w:t xml:space="preserve"> DE CANDIDATURA</w:t>
            </w:r>
          </w:p>
        </w:tc>
      </w:tr>
      <w:tr w:rsidR="00DE3BB7" w:rsidRPr="0003430D" w14:paraId="750D7FFC" w14:textId="77777777" w:rsidTr="00032DC6">
        <w:trPr>
          <w:trHeight w:val="180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3199D1AC" w14:textId="2948BAA4" w:rsidR="00DE3BB7" w:rsidRPr="00DE3BB7" w:rsidRDefault="00032DC6" w:rsidP="00032DC6">
            <w:pPr>
              <w:ind w:right="7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Datos de la</w:t>
            </w:r>
            <w:r w:rsidR="00676F2E">
              <w:rPr>
                <w:rFonts w:ascii="Arial Narrow" w:hAnsi="Arial Narrow" w:cs="Tahoma"/>
                <w:b/>
                <w:bCs/>
                <w:color w:val="000000"/>
                <w:sz w:val="20"/>
              </w:rPr>
              <w:t xml:space="preserve"> persona principal que propone la candidatura</w:t>
            </w:r>
          </w:p>
        </w:tc>
      </w:tr>
      <w:tr w:rsidR="00D72202" w:rsidRPr="0003430D" w14:paraId="3B74A36E" w14:textId="77777777" w:rsidTr="007D21DF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A2A7282" w14:textId="66442991" w:rsidR="00D72202" w:rsidRPr="005C171A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Nombre y apellidos:</w:t>
            </w:r>
          </w:p>
        </w:tc>
        <w:tc>
          <w:tcPr>
            <w:tcW w:w="4394" w:type="dxa"/>
            <w:vAlign w:val="center"/>
          </w:tcPr>
          <w:p w14:paraId="5977CC8D" w14:textId="77777777" w:rsidR="00D72202" w:rsidRPr="00E62768" w:rsidRDefault="00E62768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bookmarkStart w:id="0" w:name="NombreApellidos"/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63EF2991" w14:textId="5311ADD5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DNI/NIE/Pasaporte:</w:t>
            </w:r>
          </w:p>
        </w:tc>
        <w:tc>
          <w:tcPr>
            <w:tcW w:w="1909" w:type="dxa"/>
            <w:vAlign w:val="center"/>
          </w:tcPr>
          <w:p w14:paraId="691A928A" w14:textId="77777777" w:rsidR="00D72202" w:rsidRPr="00E62768" w:rsidRDefault="00D72202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2427C803" w14:textId="77777777" w:rsidTr="007D21DF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0CBCF20" w14:textId="32415456" w:rsidR="00EE7173" w:rsidRPr="005C171A" w:rsidRDefault="00294C88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Correo electrónico:</w:t>
            </w:r>
          </w:p>
        </w:tc>
        <w:tc>
          <w:tcPr>
            <w:tcW w:w="4394" w:type="dxa"/>
            <w:vAlign w:val="center"/>
          </w:tcPr>
          <w:p w14:paraId="05D5DC24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786AF890" w14:textId="792AB0C3" w:rsidR="00EE7173" w:rsidRPr="00294C8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294C88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Teléfono:</w:t>
            </w:r>
          </w:p>
        </w:tc>
        <w:tc>
          <w:tcPr>
            <w:tcW w:w="1909" w:type="dxa"/>
            <w:vAlign w:val="center"/>
          </w:tcPr>
          <w:p w14:paraId="3ACEA1F3" w14:textId="0BF8EC3D" w:rsidR="00EE7173" w:rsidRPr="00E62768" w:rsidRDefault="000049DF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EE7173" w:rsidRPr="0003430D" w14:paraId="5CFA43D7" w14:textId="77777777" w:rsidTr="007D21DF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530E1AD" w14:textId="32E34147" w:rsidR="00032DC6" w:rsidRPr="005C171A" w:rsidRDefault="00DC50D4" w:rsidP="00032DC6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Si procede, e</w:t>
            </w:r>
            <w:r w:rsidR="00032DC6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n representación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 xml:space="preserve"> del C</w:t>
            </w:r>
            <w:r w:rsidRPr="00DC50D4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entro / Departamento / Servicio / Entidad</w:t>
            </w:r>
            <w:r w:rsidR="00032DC6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5F4E615E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7D21DF" w:rsidRPr="0003430D" w14:paraId="6190BC4B" w14:textId="77777777" w:rsidTr="001D69B8">
        <w:trPr>
          <w:trHeight w:val="283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35538E8E" w14:textId="2A9DAC82" w:rsidR="007D21DF" w:rsidRPr="0086144A" w:rsidRDefault="00445498" w:rsidP="002424B6">
            <w:pPr>
              <w:ind w:right="7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En su caso, otr</w:t>
            </w:r>
            <w:r w:rsidR="007D21DF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as personas que proponen la candidatura</w:t>
            </w:r>
            <w:r w:rsidR="003A4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 xml:space="preserve"> (Indicar Nombre, Apellidos y correo electrónico)</w:t>
            </w:r>
          </w:p>
        </w:tc>
      </w:tr>
      <w:tr w:rsidR="00904D4E" w:rsidRPr="0003430D" w14:paraId="0717DA32" w14:textId="77777777" w:rsidTr="000656D1">
        <w:trPr>
          <w:trHeight w:val="1178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31D5377" w14:textId="67120575" w:rsidR="00904D4E" w:rsidRPr="00E62768" w:rsidRDefault="00CE7F5F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</w:tbl>
    <w:p w14:paraId="08097024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379"/>
        <w:gridCol w:w="1701"/>
        <w:gridCol w:w="1985"/>
      </w:tblGrid>
      <w:tr w:rsidR="002C5AF7" w:rsidRPr="00F02628" w14:paraId="78A85262" w14:textId="77777777" w:rsidTr="00907165">
        <w:trPr>
          <w:trHeight w:val="170"/>
        </w:trPr>
        <w:tc>
          <w:tcPr>
            <w:tcW w:w="9918" w:type="dxa"/>
            <w:gridSpan w:val="4"/>
            <w:shd w:val="clear" w:color="auto" w:fill="D9D9D9"/>
            <w:vAlign w:val="center"/>
          </w:tcPr>
          <w:p w14:paraId="6D1FD12B" w14:textId="424C5523" w:rsidR="002C5AF7" w:rsidRPr="00F02628" w:rsidRDefault="0030009F" w:rsidP="00783A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DATOS DE</w:t>
            </w:r>
            <w:r w:rsidR="00DE6083">
              <w:rPr>
                <w:rFonts w:ascii="Arial Narrow" w:hAnsi="Arial Narrow" w:cs="Tahoma"/>
                <w:b/>
                <w:color w:val="000000"/>
              </w:rPr>
              <w:t xml:space="preserve"> LA CANDIDATURA QUE </w:t>
            </w:r>
            <w:r w:rsidR="00C54F94">
              <w:rPr>
                <w:rFonts w:ascii="Arial Narrow" w:hAnsi="Arial Narrow" w:cs="Tahoma"/>
                <w:b/>
                <w:color w:val="000000"/>
              </w:rPr>
              <w:t xml:space="preserve">SE </w:t>
            </w:r>
            <w:r w:rsidR="00DE6083">
              <w:rPr>
                <w:rFonts w:ascii="Arial Narrow" w:hAnsi="Arial Narrow" w:cs="Tahoma"/>
                <w:b/>
                <w:color w:val="000000"/>
              </w:rPr>
              <w:t>PROPONE</w:t>
            </w:r>
          </w:p>
        </w:tc>
      </w:tr>
      <w:tr w:rsidR="003F6928" w:rsidRPr="00F02628" w14:paraId="432CE156" w14:textId="77777777" w:rsidTr="003F6928">
        <w:trPr>
          <w:trHeight w:val="245"/>
        </w:trPr>
        <w:tc>
          <w:tcPr>
            <w:tcW w:w="7933" w:type="dxa"/>
            <w:gridSpan w:val="3"/>
            <w:shd w:val="clear" w:color="auto" w:fill="F2F2F2" w:themeFill="background1" w:themeFillShade="F2"/>
            <w:vAlign w:val="center"/>
          </w:tcPr>
          <w:p w14:paraId="65A5103C" w14:textId="77777777" w:rsidR="003F6928" w:rsidRPr="00F0262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Nombre y Apellidos / Centro / Departamento / Servicio / Entidad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A90AC" w14:textId="415C7B88" w:rsidR="003F6928" w:rsidRPr="00F0262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DNI/NIE/Pasaporte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/CIF</w:t>
            </w:r>
          </w:p>
        </w:tc>
      </w:tr>
      <w:tr w:rsidR="003F6928" w:rsidRPr="00F02628" w14:paraId="5F1A403D" w14:textId="77777777" w:rsidTr="00032DC6">
        <w:trPr>
          <w:trHeight w:val="419"/>
        </w:trPr>
        <w:tc>
          <w:tcPr>
            <w:tcW w:w="7933" w:type="dxa"/>
            <w:gridSpan w:val="3"/>
            <w:shd w:val="clear" w:color="auto" w:fill="auto"/>
            <w:vAlign w:val="center"/>
          </w:tcPr>
          <w:p w14:paraId="7E915BDE" w14:textId="600F336B" w:rsidR="003F6928" w:rsidRPr="00E6276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98A45" w14:textId="42348429" w:rsidR="003F6928" w:rsidRPr="00E6276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0049DF" w:rsidRPr="00F02628" w14:paraId="67F38F5D" w14:textId="77777777" w:rsidTr="00B74FB8">
        <w:trPr>
          <w:trHeight w:val="283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2E07D721" w14:textId="707AD286" w:rsidR="000049DF" w:rsidRDefault="000049DF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Correo electrónico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087E7FD" w14:textId="77777777" w:rsidR="000049DF" w:rsidRPr="00E62768" w:rsidRDefault="000049DF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DB83AA" w14:textId="73EA36F8" w:rsidR="000049DF" w:rsidRPr="000049DF" w:rsidRDefault="000049DF" w:rsidP="000049DF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0049DF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Teléfono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4CE19" w14:textId="678BA5EB" w:rsidR="000049DF" w:rsidRPr="00E62768" w:rsidRDefault="000049DF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D6592" w:rsidRPr="00F02628" w14:paraId="0361571C" w14:textId="77777777" w:rsidTr="005942EF">
        <w:trPr>
          <w:trHeight w:val="1519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24D3E5F" w14:textId="77777777" w:rsid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14152E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Modalidad</w:t>
            </w:r>
            <w:r w:rsidR="00921AFD">
              <w:rPr>
                <w:rFonts w:ascii="Arial Narrow" w:hAnsi="Arial Narrow" w:cs="Tahoma"/>
                <w:b/>
                <w:bCs/>
                <w:color w:val="000000"/>
                <w:sz w:val="20"/>
              </w:rPr>
              <w:t xml:space="preserve"> a la que se </w:t>
            </w:r>
            <w:r w:rsidR="00A20687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propone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  <w:p w14:paraId="463EAE29" w14:textId="4274176B" w:rsidR="005942EF" w:rsidRPr="005942EF" w:rsidRDefault="005942EF" w:rsidP="0014152E">
            <w:pPr>
              <w:ind w:right="7"/>
              <w:jc w:val="right"/>
              <w:rPr>
                <w:rFonts w:ascii="Arial Narrow" w:hAnsi="Arial Narrow" w:cs="Tahoma"/>
                <w:color w:val="000000"/>
                <w:sz w:val="20"/>
              </w:rPr>
            </w:pPr>
            <w:r w:rsidRPr="005942EF">
              <w:rPr>
                <w:rFonts w:ascii="Arial Narrow" w:hAnsi="Arial Narrow" w:cs="Tahoma"/>
                <w:color w:val="000000"/>
                <w:sz w:val="20"/>
              </w:rPr>
              <w:t>(Marque una sola)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66385" w14:textId="77D465B0" w:rsidR="00A20687" w:rsidRPr="00A20687" w:rsidRDefault="0014152E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D70D9">
              <w:rPr>
                <w:rFonts w:ascii="Arial Narrow" w:hAnsi="Arial Narrow" w:cs="Tahoma"/>
                <w:color w:val="000000"/>
                <w:sz w:val="20"/>
              </w:rPr>
              <w:t xml:space="preserve">a) </w:t>
            </w:r>
            <w:r w:rsidR="00A20687" w:rsidRPr="00A20687">
              <w:rPr>
                <w:rFonts w:ascii="Arial Narrow" w:hAnsi="Arial Narrow" w:cs="Tahoma"/>
                <w:color w:val="000000"/>
                <w:sz w:val="20"/>
              </w:rPr>
              <w:t xml:space="preserve">A la trayectoria en igualdad. </w:t>
            </w:r>
          </w:p>
          <w:p w14:paraId="0C24B053" w14:textId="68E53BD9" w:rsidR="00A20687" w:rsidRPr="00A20687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D70D9">
              <w:rPr>
                <w:rFonts w:ascii="Arial Narrow" w:hAnsi="Arial Narrow" w:cs="Tahoma"/>
                <w:color w:val="000000"/>
                <w:sz w:val="20"/>
              </w:rPr>
              <w:t xml:space="preserve">b)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 xml:space="preserve">Al desarrollo de la formación en materia de igualdad. </w:t>
            </w:r>
          </w:p>
          <w:p w14:paraId="768D0CCE" w14:textId="5733A66F" w:rsidR="00A20687" w:rsidRPr="00A20687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D70D9">
              <w:rPr>
                <w:rFonts w:ascii="Arial Narrow" w:hAnsi="Arial Narrow" w:cs="Tahoma"/>
                <w:color w:val="000000"/>
                <w:sz w:val="20"/>
              </w:rPr>
              <w:t xml:space="preserve">c)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 xml:space="preserve">A la investigación en materia de igualdad. </w:t>
            </w:r>
          </w:p>
          <w:p w14:paraId="1C3144EE" w14:textId="714FCEDB" w:rsidR="00A20687" w:rsidRPr="00A20687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B10321">
              <w:rPr>
                <w:rFonts w:ascii="Arial Narrow" w:hAnsi="Arial Narrow" w:cs="Tahoma"/>
                <w:color w:val="000000"/>
                <w:sz w:val="20"/>
              </w:rPr>
              <w:t xml:space="preserve">d)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 xml:space="preserve">A la labor favorecedora de la conciliación y corresponsabilidad. </w:t>
            </w:r>
          </w:p>
          <w:p w14:paraId="6DAC3B06" w14:textId="3183E652" w:rsidR="0014152E" w:rsidRPr="00E62768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B10321">
              <w:rPr>
                <w:rFonts w:ascii="Arial Narrow" w:hAnsi="Arial Narrow" w:cs="Tahoma"/>
                <w:color w:val="000000"/>
                <w:sz w:val="20"/>
              </w:rPr>
              <w:t xml:space="preserve">e)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>Al desarrollo de la cultura buentrato, convivencia e igualdad en la comunidad universitaria y prevención de la violencia machista.</w:t>
            </w:r>
          </w:p>
        </w:tc>
      </w:tr>
    </w:tbl>
    <w:p w14:paraId="2BCD8BB1" w14:textId="77777777" w:rsidR="002C5AF7" w:rsidRPr="00E62768" w:rsidRDefault="002C5AF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E7173" w:rsidRPr="00F02628" w14:paraId="03E77AB7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7F553BE3" w14:textId="77777777" w:rsidR="00EE7173" w:rsidRPr="00F02628" w:rsidRDefault="00233FAE" w:rsidP="003D12E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 xml:space="preserve">DOCUMENTACIÓN QUE SE ADJUNTA </w:t>
            </w:r>
          </w:p>
        </w:tc>
      </w:tr>
      <w:tr w:rsidR="00EE7173" w:rsidRPr="00F02628" w14:paraId="0AE1F1EC" w14:textId="77777777" w:rsidTr="00907165">
        <w:trPr>
          <w:trHeight w:val="1395"/>
        </w:trPr>
        <w:tc>
          <w:tcPr>
            <w:tcW w:w="9918" w:type="dxa"/>
            <w:shd w:val="clear" w:color="auto" w:fill="auto"/>
          </w:tcPr>
          <w:p w14:paraId="5DFEF37E" w14:textId="77777777" w:rsidR="002B62A6" w:rsidRDefault="002B62A6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</w:p>
          <w:p w14:paraId="68665EBA" w14:textId="4ED1B44E" w:rsidR="00A078DB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C320A" w:rsidRPr="00CC320A">
              <w:rPr>
                <w:rFonts w:ascii="Arial Narrow" w:hAnsi="Arial Narrow" w:cs="Tahoma"/>
                <w:color w:val="000000"/>
                <w:sz w:val="20"/>
              </w:rPr>
              <w:t>Memoria justificativa de los méritos y razones que han motivado la presentación de la propuesta (máximo 5 páginas)</w:t>
            </w:r>
            <w:r w:rsidR="00A078DB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3A4CF2E4" w14:textId="5F2DB7AD" w:rsidR="00B26E68" w:rsidRDefault="00B26E68" w:rsidP="00B26E68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FD4E79" w:rsidRPr="00FD4E79">
              <w:rPr>
                <w:rFonts w:ascii="Arial Narrow" w:hAnsi="Arial Narrow" w:cs="Tahoma"/>
                <w:color w:val="000000"/>
                <w:sz w:val="20"/>
              </w:rPr>
              <w:t>Currículum vitae, en caso de candidatura de personas físicas</w:t>
            </w:r>
          </w:p>
          <w:p w14:paraId="350EEF31" w14:textId="6F84196A" w:rsidR="00B26E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A00EB8" w:rsidRPr="00A00EB8">
              <w:rPr>
                <w:rFonts w:ascii="Arial Narrow" w:hAnsi="Arial Narrow" w:cs="Tahoma"/>
                <w:color w:val="000000"/>
                <w:sz w:val="20"/>
              </w:rPr>
              <w:t>Memoria del proyecto o actividad desarrollada por la persona o entidad propuesta</w:t>
            </w:r>
            <w:r w:rsidR="00B26E68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54D1D8F6" w14:textId="2EA1D201" w:rsidR="00EE7173" w:rsidRDefault="00233FAE" w:rsidP="002424B6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</w:r>
            <w:r w:rsidR="001C7D49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2B62A6" w:rsidRPr="002B62A6">
              <w:rPr>
                <w:rFonts w:ascii="Arial Narrow" w:hAnsi="Arial Narrow" w:cs="Tahoma"/>
                <w:color w:val="000000"/>
                <w:sz w:val="20"/>
              </w:rPr>
              <w:t>Otra documentación relevante a juicio de la persona solicitante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(indicar cuál):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  <w:p w14:paraId="312BEE36" w14:textId="77777777" w:rsidR="002B62A6" w:rsidRDefault="002B62A6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14:paraId="117D3188" w14:textId="26D0BE94" w:rsidR="00A078DB" w:rsidRPr="002B62A6" w:rsidRDefault="002B62A6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2B62A6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NOTA IMPORTANTE: Todo deberá ser presentados formato PDF.</w:t>
            </w:r>
          </w:p>
        </w:tc>
      </w:tr>
    </w:tbl>
    <w:p w14:paraId="190A911A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pPr w:leftFromText="141" w:rightFromText="141" w:vertAnchor="text" w:horzAnchor="margin" w:tblpY="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A6B60" w:rsidRPr="00F02628" w14:paraId="0C204069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456D45EC" w14:textId="77777777" w:rsidR="006A6B60" w:rsidRPr="00F02628" w:rsidRDefault="00233FAE" w:rsidP="00E6276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>DECLARACIÓN, SOLICITUD, LUGAR, FECHA Y FIRMA</w:t>
            </w:r>
          </w:p>
        </w:tc>
      </w:tr>
      <w:tr w:rsidR="006A6B60" w:rsidRPr="00F02628" w14:paraId="2DCEDDD9" w14:textId="77777777" w:rsidTr="000656D1">
        <w:trPr>
          <w:trHeight w:val="2826"/>
        </w:trPr>
        <w:tc>
          <w:tcPr>
            <w:tcW w:w="9918" w:type="dxa"/>
            <w:shd w:val="clear" w:color="auto" w:fill="auto"/>
          </w:tcPr>
          <w:p w14:paraId="0F35FB42" w14:textId="763EB587" w:rsidR="00DC50D4" w:rsidRDefault="00DC50D4" w:rsidP="00DC50D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La persona abajo firmante DECLARA, que son ciertos cuantos datos figuran en la presente solicitud y SOLICITA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se acepte la candidatura presentada a los 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Reconocimientos a </w:t>
            </w: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uenas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rácticas en 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ateria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gualdad de 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énero en la Universidad de Sevilla.        </w:t>
            </w:r>
          </w:p>
          <w:p w14:paraId="4C53AF2C" w14:textId="5CA05DA9" w:rsidR="00E62768" w:rsidRPr="00E62768" w:rsidRDefault="00A56F81" w:rsidP="00A56F81">
            <w:pPr>
              <w:spacing w:before="120"/>
              <w:ind w:left="50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Firma la </w:t>
            </w:r>
            <w:r w:rsidR="008E356B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8E356B" w:rsidRPr="008E356B">
              <w:rPr>
                <w:rFonts w:ascii="Arial Narrow" w:hAnsi="Arial Narrow" w:cs="Arial"/>
                <w:sz w:val="20"/>
                <w:szCs w:val="20"/>
              </w:rPr>
              <w:t>ersona principal que propone la candidatura</w:t>
            </w:r>
          </w:p>
          <w:p w14:paraId="4173F936" w14:textId="081DB6D4" w:rsidR="00BA66A5" w:rsidRDefault="00E62768" w:rsidP="00BA66A5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 Sevilla, a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de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FORMDROPDOWN </w:instrText>
            </w:r>
            <w:r w:rsidR="001C7D49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="001C7D49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de 20</w:t>
            </w:r>
            <w:r w:rsidR="006D13A1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A56F81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A078D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</w:t>
            </w:r>
          </w:p>
          <w:p w14:paraId="192C585F" w14:textId="77777777" w:rsidR="00E62768" w:rsidRPr="00E62768" w:rsidRDefault="00E62768" w:rsidP="00BA6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5547007D" w14:textId="77777777" w:rsidR="00E62768" w:rsidRPr="00E62768" w:rsidRDefault="00907165" w:rsidP="009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A078DB">
              <w:rPr>
                <w:rFonts w:ascii="Arial Narrow" w:hAnsi="Arial Narrow" w:cs="Arial"/>
                <w:sz w:val="20"/>
                <w:szCs w:val="20"/>
              </w:rPr>
              <w:t xml:space="preserve">                              </w:t>
            </w:r>
            <w:r w:rsidR="00E62768" w:rsidRPr="00E62768">
              <w:rPr>
                <w:rFonts w:ascii="Arial Narrow" w:hAnsi="Arial Narrow" w:cs="Arial"/>
                <w:sz w:val="20"/>
                <w:szCs w:val="20"/>
              </w:rPr>
              <w:t xml:space="preserve">Fdo: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end"/>
            </w:r>
          </w:p>
          <w:p w14:paraId="1FEA9C4B" w14:textId="77777777" w:rsidR="006B5302" w:rsidRDefault="006B5302" w:rsidP="00783AE3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</w:p>
          <w:p w14:paraId="067ABDC5" w14:textId="15575488" w:rsidR="006A6B60" w:rsidRPr="00A078DB" w:rsidRDefault="00DD7453" w:rsidP="00783AE3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DD7453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En aplicación del principio de transparencia y lealtad regulado en el Reglamento General de Protección de datos RGPD UE 2016/679 se le informa que la Universidad de Sevilla es responsable del presente tratamiento, “PRESTACIONES ASISTENCIALES Y PROGRAMAS SOCIALES DE LA UNIVERSIDAD DE SEVILLA” que tiene como finalidad la “Dar respuesta a las necesidades de información, orientación, asesoramiento y promoción de acciones de carácter social y/o asistencial a la Comunidad Universitaria y otros colectivos relacionados”. 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 De acuerdo con las citadas normas, tiene derecho a acceder, rectificar y suprimir sus datos personales, así como a otros derechos que puede consultar, junto a una información adicional más detallada, en el enlace: </w:t>
            </w:r>
            <w:hyperlink r:id="rId11" w:history="1">
              <w:r w:rsidRPr="00DD7453">
                <w:rPr>
                  <w:rStyle w:val="Hipervnculo"/>
                  <w:rFonts w:ascii="Arial Narrow" w:hAnsi="Arial Narrow" w:cs="Tahoma"/>
                  <w:sz w:val="16"/>
                  <w:szCs w:val="16"/>
                  <w:u w:val="none"/>
                </w:rPr>
                <w:t>https://sic.us.es/sites/default/files/pd/cisacu.pdf</w:t>
              </w:r>
            </w:hyperlink>
            <w:r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42198E8" w14:textId="77777777" w:rsidR="00EA1C56" w:rsidRDefault="00EA1C56" w:rsidP="009C1951">
      <w:pPr>
        <w:ind w:right="7"/>
        <w:jc w:val="both"/>
        <w:rPr>
          <w:rFonts w:ascii="Arial Narrow" w:hAnsi="Arial Narrow"/>
          <w:sz w:val="20"/>
        </w:rPr>
      </w:pPr>
    </w:p>
    <w:p w14:paraId="47F3FCA2" w14:textId="6DFCAF49" w:rsidR="005E28CE" w:rsidRPr="00E62768" w:rsidRDefault="00EA1C56" w:rsidP="00EA1C56">
      <w:pPr>
        <w:ind w:right="7"/>
        <w:jc w:val="center"/>
        <w:rPr>
          <w:rFonts w:ascii="Arial Narrow" w:hAnsi="Arial Narrow"/>
          <w:sz w:val="20"/>
        </w:rPr>
      </w:pPr>
      <w:r w:rsidRPr="00EA1C56">
        <w:rPr>
          <w:rFonts w:ascii="Arial Narrow" w:hAnsi="Arial Narrow"/>
          <w:sz w:val="20"/>
        </w:rPr>
        <w:t xml:space="preserve">Sra. Vicerrectora de </w:t>
      </w:r>
      <w:r w:rsidR="00CB5506" w:rsidRPr="00CB5506">
        <w:rPr>
          <w:rFonts w:ascii="Arial Narrow" w:hAnsi="Arial Narrow"/>
          <w:sz w:val="20"/>
        </w:rPr>
        <w:t>Servicios Sociales, Campus Saludable, Igualdad y Cooperación</w:t>
      </w:r>
      <w:r w:rsidRPr="00EA1C56">
        <w:rPr>
          <w:rFonts w:ascii="Arial Narrow" w:hAnsi="Arial Narrow"/>
          <w:sz w:val="20"/>
        </w:rPr>
        <w:t xml:space="preserve"> de la Universidad de Sevilla</w:t>
      </w:r>
    </w:p>
    <w:sectPr w:rsidR="005E28CE" w:rsidRPr="00E62768" w:rsidSect="0093763F">
      <w:headerReference w:type="default" r:id="rId12"/>
      <w:footerReference w:type="default" r:id="rId13"/>
      <w:pgSz w:w="11907" w:h="16840"/>
      <w:pgMar w:top="2127" w:right="1134" w:bottom="851" w:left="993" w:header="567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D52C" w14:textId="77777777" w:rsidR="001D04F4" w:rsidRDefault="001D04F4">
      <w:r>
        <w:separator/>
      </w:r>
    </w:p>
  </w:endnote>
  <w:endnote w:type="continuationSeparator" w:id="0">
    <w:p w14:paraId="170D846A" w14:textId="77777777" w:rsidR="001D04F4" w:rsidRDefault="001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3EC4" w14:textId="77777777" w:rsidR="000D442E" w:rsidRPr="000D442E" w:rsidRDefault="00233FAE" w:rsidP="000D442E">
    <w:pPr>
      <w:pStyle w:val="Piedepgina"/>
      <w:jc w:val="center"/>
      <w:rPr>
        <w:rFonts w:ascii="Arial Narrow" w:hAnsi="Arial Narrow"/>
        <w:sz w:val="14"/>
        <w:szCs w:val="16"/>
        <w:lang w:val="es-ES"/>
      </w:rPr>
    </w:pPr>
    <w:r w:rsidRPr="00E62768">
      <w:rPr>
        <w:rFonts w:ascii="Arial Narrow" w:hAnsi="Arial Narrow"/>
        <w:sz w:val="14"/>
        <w:szCs w:val="16"/>
        <w:lang w:val="es-ES"/>
      </w:rPr>
      <w:t xml:space="preserve">ANEXO I. </w:t>
    </w:r>
    <w:r w:rsidR="000D442E" w:rsidRPr="000D442E">
      <w:rPr>
        <w:rFonts w:ascii="Arial Narrow" w:hAnsi="Arial Narrow"/>
        <w:sz w:val="14"/>
        <w:szCs w:val="16"/>
        <w:lang w:val="es-ES"/>
      </w:rPr>
      <w:t xml:space="preserve">SOLICITUD DE PARTICIPACIÓN EN LA CONVOCATORIA DE </w:t>
    </w:r>
  </w:p>
  <w:p w14:paraId="7BB72678" w14:textId="1C279828" w:rsidR="00233FAE" w:rsidRPr="00E62768" w:rsidRDefault="000D442E" w:rsidP="000D442E">
    <w:pPr>
      <w:pStyle w:val="Piedepgina"/>
      <w:jc w:val="center"/>
      <w:rPr>
        <w:rFonts w:ascii="Arial Narrow" w:hAnsi="Arial Narrow"/>
        <w:sz w:val="14"/>
        <w:szCs w:val="16"/>
        <w:lang w:val="es-ES"/>
      </w:rPr>
    </w:pPr>
    <w:r w:rsidRPr="000D442E">
      <w:rPr>
        <w:rFonts w:ascii="Arial Narrow" w:hAnsi="Arial Narrow"/>
        <w:sz w:val="14"/>
        <w:szCs w:val="16"/>
        <w:lang w:val="es-ES"/>
      </w:rPr>
      <w:t>RECONOCIMIENTOS A BUENAS PRÁCTICAS EN MATERIA DE IGUALDAD DE GÉNERO EN LA UNIVERSIDAD DE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BA72" w14:textId="77777777" w:rsidR="001D04F4" w:rsidRDefault="001D04F4">
      <w:r>
        <w:separator/>
      </w:r>
    </w:p>
  </w:footnote>
  <w:footnote w:type="continuationSeparator" w:id="0">
    <w:p w14:paraId="026E23B2" w14:textId="77777777" w:rsidR="001D04F4" w:rsidRDefault="001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EEE4" w14:textId="77777777" w:rsidR="00615049" w:rsidRDefault="00CB5506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22ECB" wp14:editId="02917DF3">
          <wp:simplePos x="0" y="0"/>
          <wp:positionH relativeFrom="column">
            <wp:posOffset>-312420</wp:posOffset>
          </wp:positionH>
          <wp:positionV relativeFrom="paragraph">
            <wp:posOffset>-167640</wp:posOffset>
          </wp:positionV>
          <wp:extent cx="1512000" cy="987948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98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049">
      <w:rPr>
        <w:rFonts w:ascii="Arial Narrow" w:hAnsi="Arial Narrow"/>
        <w:b/>
        <w:bCs/>
        <w:szCs w:val="28"/>
      </w:rPr>
      <w:t>ANEXO I</w:t>
    </w:r>
  </w:p>
  <w:p w14:paraId="3B346E9B" w14:textId="73F69A9F" w:rsidR="00577A78" w:rsidRPr="00577A78" w:rsidRDefault="00577A78" w:rsidP="00577A78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rFonts w:ascii="Arial Narrow" w:hAnsi="Arial Narrow"/>
        <w:b/>
        <w:bCs/>
        <w:szCs w:val="28"/>
      </w:rPr>
      <w:t xml:space="preserve">SOLICITUD DE PARTICIPACIÓN EN LA CONVOCATORIA DE </w:t>
    </w:r>
  </w:p>
  <w:p w14:paraId="65840B32" w14:textId="77777777" w:rsidR="00577A78" w:rsidRPr="00577A78" w:rsidRDefault="00577A78" w:rsidP="00577A78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577A78">
      <w:rPr>
        <w:rFonts w:ascii="Arial Narrow" w:hAnsi="Arial Narrow"/>
        <w:b/>
        <w:bCs/>
        <w:szCs w:val="28"/>
      </w:rPr>
      <w:t>RECONOCIMIENTOS A BUENAS PRÁCTICAS EN MATERIA DE IGUALDAD DE GÉNERO EN LA UNIVERSIDAD DE SEVILLA</w:t>
    </w:r>
  </w:p>
  <w:p w14:paraId="47E15CAA" w14:textId="15AE63AB" w:rsidR="00DD7453" w:rsidRPr="0000457E" w:rsidRDefault="00577A78" w:rsidP="00577A78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577A78">
      <w:rPr>
        <w:rFonts w:ascii="Arial Narrow" w:hAnsi="Arial Narrow"/>
        <w:b/>
        <w:bCs/>
        <w:szCs w:val="2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367321">
    <w:abstractNumId w:val="2"/>
  </w:num>
  <w:num w:numId="2" w16cid:durableId="1389183192">
    <w:abstractNumId w:val="0"/>
  </w:num>
  <w:num w:numId="3" w16cid:durableId="2076974534">
    <w:abstractNumId w:val="1"/>
  </w:num>
  <w:num w:numId="4" w16cid:durableId="926964698">
    <w:abstractNumId w:val="4"/>
  </w:num>
  <w:num w:numId="5" w16cid:durableId="14685435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457E"/>
    <w:rsid w:val="000049DF"/>
    <w:rsid w:val="000062E4"/>
    <w:rsid w:val="00011AA1"/>
    <w:rsid w:val="0003199F"/>
    <w:rsid w:val="00032DC6"/>
    <w:rsid w:val="000338BB"/>
    <w:rsid w:val="0003430D"/>
    <w:rsid w:val="000579AE"/>
    <w:rsid w:val="0006393B"/>
    <w:rsid w:val="00063B65"/>
    <w:rsid w:val="000656D1"/>
    <w:rsid w:val="00066184"/>
    <w:rsid w:val="00066D42"/>
    <w:rsid w:val="000808B5"/>
    <w:rsid w:val="00082C7C"/>
    <w:rsid w:val="00084EE1"/>
    <w:rsid w:val="00085F70"/>
    <w:rsid w:val="00087F59"/>
    <w:rsid w:val="00091973"/>
    <w:rsid w:val="00095AAC"/>
    <w:rsid w:val="000A227A"/>
    <w:rsid w:val="000A4196"/>
    <w:rsid w:val="000B39E3"/>
    <w:rsid w:val="000B5D99"/>
    <w:rsid w:val="000C4148"/>
    <w:rsid w:val="000D048E"/>
    <w:rsid w:val="000D442E"/>
    <w:rsid w:val="000E7C01"/>
    <w:rsid w:val="000F1CB4"/>
    <w:rsid w:val="00103321"/>
    <w:rsid w:val="00115B79"/>
    <w:rsid w:val="00116340"/>
    <w:rsid w:val="00117EDC"/>
    <w:rsid w:val="001215D0"/>
    <w:rsid w:val="0013739E"/>
    <w:rsid w:val="0014152E"/>
    <w:rsid w:val="00143F7A"/>
    <w:rsid w:val="001479A2"/>
    <w:rsid w:val="001651CD"/>
    <w:rsid w:val="00171899"/>
    <w:rsid w:val="00173FCA"/>
    <w:rsid w:val="001854D7"/>
    <w:rsid w:val="00186AA4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C7D49"/>
    <w:rsid w:val="001D04F4"/>
    <w:rsid w:val="001D639A"/>
    <w:rsid w:val="001E07FF"/>
    <w:rsid w:val="001E08F0"/>
    <w:rsid w:val="001E0ABE"/>
    <w:rsid w:val="001F610F"/>
    <w:rsid w:val="002018DB"/>
    <w:rsid w:val="002035B8"/>
    <w:rsid w:val="002066D5"/>
    <w:rsid w:val="0021006D"/>
    <w:rsid w:val="00215952"/>
    <w:rsid w:val="00225B70"/>
    <w:rsid w:val="00231BB5"/>
    <w:rsid w:val="00233FAE"/>
    <w:rsid w:val="002424B6"/>
    <w:rsid w:val="00245ECF"/>
    <w:rsid w:val="00245FF7"/>
    <w:rsid w:val="00246167"/>
    <w:rsid w:val="00256F7D"/>
    <w:rsid w:val="002679B5"/>
    <w:rsid w:val="002716F0"/>
    <w:rsid w:val="00272A34"/>
    <w:rsid w:val="0027569E"/>
    <w:rsid w:val="00292AE4"/>
    <w:rsid w:val="00294C88"/>
    <w:rsid w:val="00297AA4"/>
    <w:rsid w:val="002A000A"/>
    <w:rsid w:val="002A0550"/>
    <w:rsid w:val="002B2D9F"/>
    <w:rsid w:val="002B62A6"/>
    <w:rsid w:val="002C023D"/>
    <w:rsid w:val="002C5AF7"/>
    <w:rsid w:val="002E5047"/>
    <w:rsid w:val="002F44BF"/>
    <w:rsid w:val="0030009F"/>
    <w:rsid w:val="003036EA"/>
    <w:rsid w:val="00331DF0"/>
    <w:rsid w:val="0033658B"/>
    <w:rsid w:val="00337B99"/>
    <w:rsid w:val="00346844"/>
    <w:rsid w:val="00346AAF"/>
    <w:rsid w:val="0035191A"/>
    <w:rsid w:val="00357039"/>
    <w:rsid w:val="003619B8"/>
    <w:rsid w:val="00364773"/>
    <w:rsid w:val="003734C1"/>
    <w:rsid w:val="003800D9"/>
    <w:rsid w:val="00385857"/>
    <w:rsid w:val="00386D11"/>
    <w:rsid w:val="003A10D3"/>
    <w:rsid w:val="003A4DE1"/>
    <w:rsid w:val="003B436F"/>
    <w:rsid w:val="003B54FA"/>
    <w:rsid w:val="003B6577"/>
    <w:rsid w:val="003B79D8"/>
    <w:rsid w:val="003C141B"/>
    <w:rsid w:val="003C6256"/>
    <w:rsid w:val="003C7D17"/>
    <w:rsid w:val="003D12EE"/>
    <w:rsid w:val="003E3D13"/>
    <w:rsid w:val="003E6398"/>
    <w:rsid w:val="003E643D"/>
    <w:rsid w:val="003E6774"/>
    <w:rsid w:val="003F512B"/>
    <w:rsid w:val="003F67FA"/>
    <w:rsid w:val="003F6928"/>
    <w:rsid w:val="00401974"/>
    <w:rsid w:val="004120F2"/>
    <w:rsid w:val="00423F82"/>
    <w:rsid w:val="0042578E"/>
    <w:rsid w:val="00445498"/>
    <w:rsid w:val="0045430E"/>
    <w:rsid w:val="0048123C"/>
    <w:rsid w:val="004861C2"/>
    <w:rsid w:val="00491D2D"/>
    <w:rsid w:val="004A2F82"/>
    <w:rsid w:val="004B28B2"/>
    <w:rsid w:val="004B42A7"/>
    <w:rsid w:val="004B4CB2"/>
    <w:rsid w:val="004C73C7"/>
    <w:rsid w:val="004D325F"/>
    <w:rsid w:val="004E5AAF"/>
    <w:rsid w:val="004E61BD"/>
    <w:rsid w:val="00500859"/>
    <w:rsid w:val="00500F5E"/>
    <w:rsid w:val="005068E7"/>
    <w:rsid w:val="005226EF"/>
    <w:rsid w:val="00523598"/>
    <w:rsid w:val="00542F0E"/>
    <w:rsid w:val="0055358B"/>
    <w:rsid w:val="00556FCB"/>
    <w:rsid w:val="005648B6"/>
    <w:rsid w:val="00567076"/>
    <w:rsid w:val="005704A8"/>
    <w:rsid w:val="00577A78"/>
    <w:rsid w:val="00577ECC"/>
    <w:rsid w:val="005819A2"/>
    <w:rsid w:val="0058380B"/>
    <w:rsid w:val="005851EB"/>
    <w:rsid w:val="005942EF"/>
    <w:rsid w:val="005973D3"/>
    <w:rsid w:val="005B085B"/>
    <w:rsid w:val="005B53AE"/>
    <w:rsid w:val="005C171A"/>
    <w:rsid w:val="005C6AE8"/>
    <w:rsid w:val="005C7356"/>
    <w:rsid w:val="005E0ACA"/>
    <w:rsid w:val="005E28CE"/>
    <w:rsid w:val="005F4049"/>
    <w:rsid w:val="00604307"/>
    <w:rsid w:val="00615049"/>
    <w:rsid w:val="00617886"/>
    <w:rsid w:val="00620208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76F2E"/>
    <w:rsid w:val="006834BB"/>
    <w:rsid w:val="00685416"/>
    <w:rsid w:val="00687BB9"/>
    <w:rsid w:val="006906F9"/>
    <w:rsid w:val="00693D4A"/>
    <w:rsid w:val="006A258D"/>
    <w:rsid w:val="006A2E3F"/>
    <w:rsid w:val="006A3D40"/>
    <w:rsid w:val="006A6956"/>
    <w:rsid w:val="006A6B60"/>
    <w:rsid w:val="006B5302"/>
    <w:rsid w:val="006C4882"/>
    <w:rsid w:val="006D13A1"/>
    <w:rsid w:val="006D4D54"/>
    <w:rsid w:val="006E1ABC"/>
    <w:rsid w:val="006F2C53"/>
    <w:rsid w:val="0070445C"/>
    <w:rsid w:val="00704AF0"/>
    <w:rsid w:val="00710297"/>
    <w:rsid w:val="00711688"/>
    <w:rsid w:val="00726DC9"/>
    <w:rsid w:val="00736098"/>
    <w:rsid w:val="00744652"/>
    <w:rsid w:val="00744D28"/>
    <w:rsid w:val="00750AD3"/>
    <w:rsid w:val="00774C04"/>
    <w:rsid w:val="0077714F"/>
    <w:rsid w:val="00783AE3"/>
    <w:rsid w:val="00786E7E"/>
    <w:rsid w:val="00790BDE"/>
    <w:rsid w:val="007A251D"/>
    <w:rsid w:val="007A52F3"/>
    <w:rsid w:val="007C5324"/>
    <w:rsid w:val="007C6C7A"/>
    <w:rsid w:val="007D21DF"/>
    <w:rsid w:val="007D4823"/>
    <w:rsid w:val="007E2B9A"/>
    <w:rsid w:val="007E754A"/>
    <w:rsid w:val="007F1316"/>
    <w:rsid w:val="007F3B00"/>
    <w:rsid w:val="00805151"/>
    <w:rsid w:val="00807D49"/>
    <w:rsid w:val="008165C3"/>
    <w:rsid w:val="00816C86"/>
    <w:rsid w:val="0082062E"/>
    <w:rsid w:val="00827216"/>
    <w:rsid w:val="008310AE"/>
    <w:rsid w:val="0083693E"/>
    <w:rsid w:val="00840850"/>
    <w:rsid w:val="008433C0"/>
    <w:rsid w:val="00843945"/>
    <w:rsid w:val="00856F71"/>
    <w:rsid w:val="00857B1D"/>
    <w:rsid w:val="0086144A"/>
    <w:rsid w:val="008723BF"/>
    <w:rsid w:val="00883A7F"/>
    <w:rsid w:val="00886D0C"/>
    <w:rsid w:val="008A06FE"/>
    <w:rsid w:val="008B3AC7"/>
    <w:rsid w:val="008C1724"/>
    <w:rsid w:val="008D480A"/>
    <w:rsid w:val="008E2809"/>
    <w:rsid w:val="008E356B"/>
    <w:rsid w:val="008E5031"/>
    <w:rsid w:val="008E6C5A"/>
    <w:rsid w:val="008F0218"/>
    <w:rsid w:val="008F0453"/>
    <w:rsid w:val="008F0FA4"/>
    <w:rsid w:val="00904D4E"/>
    <w:rsid w:val="00907165"/>
    <w:rsid w:val="00921AFD"/>
    <w:rsid w:val="009236F1"/>
    <w:rsid w:val="00931933"/>
    <w:rsid w:val="0093763F"/>
    <w:rsid w:val="009428ED"/>
    <w:rsid w:val="00943663"/>
    <w:rsid w:val="00943A9C"/>
    <w:rsid w:val="00950C6A"/>
    <w:rsid w:val="00951211"/>
    <w:rsid w:val="0095520A"/>
    <w:rsid w:val="00957C3F"/>
    <w:rsid w:val="009660C5"/>
    <w:rsid w:val="00971BF3"/>
    <w:rsid w:val="00972FEE"/>
    <w:rsid w:val="00973B3A"/>
    <w:rsid w:val="00994C15"/>
    <w:rsid w:val="009B533A"/>
    <w:rsid w:val="009C1951"/>
    <w:rsid w:val="009D1562"/>
    <w:rsid w:val="009D234C"/>
    <w:rsid w:val="009D4745"/>
    <w:rsid w:val="009D7EB2"/>
    <w:rsid w:val="009F5101"/>
    <w:rsid w:val="00A00EB8"/>
    <w:rsid w:val="00A01C70"/>
    <w:rsid w:val="00A078DB"/>
    <w:rsid w:val="00A10672"/>
    <w:rsid w:val="00A20687"/>
    <w:rsid w:val="00A279C4"/>
    <w:rsid w:val="00A33DA5"/>
    <w:rsid w:val="00A36496"/>
    <w:rsid w:val="00A44995"/>
    <w:rsid w:val="00A506BE"/>
    <w:rsid w:val="00A55C3C"/>
    <w:rsid w:val="00A56F81"/>
    <w:rsid w:val="00A61C44"/>
    <w:rsid w:val="00AB6366"/>
    <w:rsid w:val="00AC462E"/>
    <w:rsid w:val="00AC667E"/>
    <w:rsid w:val="00AF03AA"/>
    <w:rsid w:val="00AF415A"/>
    <w:rsid w:val="00AF50C8"/>
    <w:rsid w:val="00B02BE2"/>
    <w:rsid w:val="00B0471C"/>
    <w:rsid w:val="00B05444"/>
    <w:rsid w:val="00B056EF"/>
    <w:rsid w:val="00B10321"/>
    <w:rsid w:val="00B21893"/>
    <w:rsid w:val="00B260F8"/>
    <w:rsid w:val="00B26E68"/>
    <w:rsid w:val="00B31C23"/>
    <w:rsid w:val="00B326AA"/>
    <w:rsid w:val="00B408A6"/>
    <w:rsid w:val="00B41951"/>
    <w:rsid w:val="00B45692"/>
    <w:rsid w:val="00B50128"/>
    <w:rsid w:val="00B627A4"/>
    <w:rsid w:val="00B63F76"/>
    <w:rsid w:val="00B71163"/>
    <w:rsid w:val="00B74FB8"/>
    <w:rsid w:val="00B77D28"/>
    <w:rsid w:val="00B83001"/>
    <w:rsid w:val="00B9263D"/>
    <w:rsid w:val="00BA0C7F"/>
    <w:rsid w:val="00BA66A5"/>
    <w:rsid w:val="00BA761E"/>
    <w:rsid w:val="00BB085C"/>
    <w:rsid w:val="00BB18B0"/>
    <w:rsid w:val="00BB3C6C"/>
    <w:rsid w:val="00BB491B"/>
    <w:rsid w:val="00BC16C4"/>
    <w:rsid w:val="00BD1F31"/>
    <w:rsid w:val="00BD2359"/>
    <w:rsid w:val="00BD3416"/>
    <w:rsid w:val="00BD5BB0"/>
    <w:rsid w:val="00BD6592"/>
    <w:rsid w:val="00C160FA"/>
    <w:rsid w:val="00C1753C"/>
    <w:rsid w:val="00C31908"/>
    <w:rsid w:val="00C35B3A"/>
    <w:rsid w:val="00C36E6A"/>
    <w:rsid w:val="00C42D80"/>
    <w:rsid w:val="00C4515E"/>
    <w:rsid w:val="00C47AAB"/>
    <w:rsid w:val="00C51181"/>
    <w:rsid w:val="00C53B5E"/>
    <w:rsid w:val="00C54F94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5506"/>
    <w:rsid w:val="00CC1C18"/>
    <w:rsid w:val="00CC320A"/>
    <w:rsid w:val="00CD014A"/>
    <w:rsid w:val="00CD05F2"/>
    <w:rsid w:val="00CD70D9"/>
    <w:rsid w:val="00CE0870"/>
    <w:rsid w:val="00CE0ECA"/>
    <w:rsid w:val="00CE2614"/>
    <w:rsid w:val="00CE5A02"/>
    <w:rsid w:val="00CE7F5F"/>
    <w:rsid w:val="00D0473C"/>
    <w:rsid w:val="00D072CB"/>
    <w:rsid w:val="00D1088A"/>
    <w:rsid w:val="00D34BD9"/>
    <w:rsid w:val="00D35ACD"/>
    <w:rsid w:val="00D403D4"/>
    <w:rsid w:val="00D42691"/>
    <w:rsid w:val="00D42E70"/>
    <w:rsid w:val="00D52DF8"/>
    <w:rsid w:val="00D53D71"/>
    <w:rsid w:val="00D54496"/>
    <w:rsid w:val="00D619AA"/>
    <w:rsid w:val="00D62499"/>
    <w:rsid w:val="00D654FD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3033"/>
    <w:rsid w:val="00DB4CBC"/>
    <w:rsid w:val="00DC03B3"/>
    <w:rsid w:val="00DC50D4"/>
    <w:rsid w:val="00DC7ED4"/>
    <w:rsid w:val="00DD7453"/>
    <w:rsid w:val="00DE267F"/>
    <w:rsid w:val="00DE3BB7"/>
    <w:rsid w:val="00DE3C93"/>
    <w:rsid w:val="00DE6083"/>
    <w:rsid w:val="00DE6C9D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2768"/>
    <w:rsid w:val="00E7044B"/>
    <w:rsid w:val="00E74605"/>
    <w:rsid w:val="00E748D3"/>
    <w:rsid w:val="00E77B44"/>
    <w:rsid w:val="00E96C22"/>
    <w:rsid w:val="00EA1C56"/>
    <w:rsid w:val="00EA3AA9"/>
    <w:rsid w:val="00EC5792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904B6"/>
    <w:rsid w:val="00FA69CC"/>
    <w:rsid w:val="00FB18E0"/>
    <w:rsid w:val="00FB3706"/>
    <w:rsid w:val="00FB7BD6"/>
    <w:rsid w:val="00FD1162"/>
    <w:rsid w:val="00FD37FD"/>
    <w:rsid w:val="00FD4E79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D8BE1"/>
  <w15:chartTrackingRefBased/>
  <w15:docId w15:val="{058F446B-21C5-4C05-99FA-15FCF66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c.us.es/sites/default/files/pd/cisacu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055D7-B718-471D-9853-FF0332938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0E669-EB9A-431D-B9DE-1ABF68F49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B209F-665A-435D-9B12-FBC3E80D3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E48F7-ACB5-4777-94D8-B68BC8C9A47A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91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80</cp:revision>
  <cp:lastPrinted>2019-05-14T06:39:00Z</cp:lastPrinted>
  <dcterms:created xsi:type="dcterms:W3CDTF">2020-04-22T08:32:00Z</dcterms:created>
  <dcterms:modified xsi:type="dcterms:W3CDTF">2023-01-30T11:31:00Z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