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EC4B" w14:textId="4A65D116" w:rsidR="00EE7173" w:rsidRPr="00103321" w:rsidRDefault="00EE7173" w:rsidP="00EE7173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59"/>
        <w:gridCol w:w="2835"/>
        <w:gridCol w:w="1146"/>
        <w:gridCol w:w="602"/>
        <w:gridCol w:w="1909"/>
      </w:tblGrid>
      <w:tr w:rsidR="00EE7173" w:rsidRPr="0003430D" w14:paraId="75C2B86F" w14:textId="77777777" w:rsidTr="00E62768">
        <w:trPr>
          <w:trHeight w:val="170"/>
        </w:trPr>
        <w:tc>
          <w:tcPr>
            <w:tcW w:w="9889" w:type="dxa"/>
            <w:gridSpan w:val="6"/>
            <w:shd w:val="clear" w:color="auto" w:fill="D9D9D9"/>
            <w:vAlign w:val="center"/>
          </w:tcPr>
          <w:p w14:paraId="5704FF4B" w14:textId="77777777" w:rsidR="00EE7173" w:rsidRPr="00E531D9" w:rsidRDefault="00EE7173" w:rsidP="00D35ACD">
            <w:pPr>
              <w:numPr>
                <w:ilvl w:val="0"/>
                <w:numId w:val="5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EE7173">
              <w:rPr>
                <w:rFonts w:ascii="Arial Narrow" w:hAnsi="Arial Narrow" w:cs="Tahoma"/>
                <w:b/>
                <w:color w:val="000000"/>
              </w:rPr>
              <w:t xml:space="preserve">DATOS DE LA </w:t>
            </w:r>
            <w:r w:rsidR="00D35ACD" w:rsidRPr="00EE7173">
              <w:rPr>
                <w:rFonts w:ascii="Arial Narrow" w:hAnsi="Arial Narrow" w:cs="Tahoma"/>
                <w:b/>
                <w:color w:val="000000"/>
              </w:rPr>
              <w:t xml:space="preserve">PERSONA </w:t>
            </w:r>
            <w:r w:rsidR="00D35ACD">
              <w:rPr>
                <w:rFonts w:ascii="Arial Narrow" w:hAnsi="Arial Narrow" w:cs="Tahoma"/>
                <w:b/>
                <w:color w:val="000000"/>
              </w:rPr>
              <w:t>SOLICITANTE</w:t>
            </w:r>
          </w:p>
        </w:tc>
      </w:tr>
      <w:tr w:rsidR="00D72202" w:rsidRPr="0003430D" w14:paraId="3B74A36E" w14:textId="77777777" w:rsidTr="00E62768">
        <w:trPr>
          <w:trHeight w:val="394"/>
        </w:trPr>
        <w:tc>
          <w:tcPr>
            <w:tcW w:w="1838" w:type="dxa"/>
            <w:shd w:val="clear" w:color="auto" w:fill="D9D9D9"/>
            <w:vAlign w:val="center"/>
          </w:tcPr>
          <w:p w14:paraId="4A2A7282" w14:textId="77777777" w:rsidR="00D72202" w:rsidRPr="00E62768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Nombre y apellidos:</w:t>
            </w:r>
          </w:p>
        </w:tc>
        <w:tc>
          <w:tcPr>
            <w:tcW w:w="4394" w:type="dxa"/>
            <w:gridSpan w:val="2"/>
            <w:vAlign w:val="center"/>
          </w:tcPr>
          <w:p w14:paraId="5977CC8D" w14:textId="77777777" w:rsidR="00D72202" w:rsidRPr="00E62768" w:rsidRDefault="00E62768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NombreApellidos"/>
                  <w:enabled/>
                  <w:calcOnExit w:val="0"/>
                  <w:textInput/>
                </w:ffData>
              </w:fldChar>
            </w:r>
            <w:bookmarkStart w:id="0" w:name="NombreApellidos"/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1748" w:type="dxa"/>
            <w:gridSpan w:val="2"/>
            <w:shd w:val="clear" w:color="auto" w:fill="D9D9D9"/>
            <w:vAlign w:val="center"/>
          </w:tcPr>
          <w:p w14:paraId="63EF2991" w14:textId="77777777" w:rsidR="00D72202" w:rsidRPr="00E62768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DNI/NIE/Pasaporte:</w:t>
            </w:r>
          </w:p>
        </w:tc>
        <w:tc>
          <w:tcPr>
            <w:tcW w:w="1909" w:type="dxa"/>
            <w:vAlign w:val="center"/>
          </w:tcPr>
          <w:p w14:paraId="691A928A" w14:textId="77777777" w:rsidR="00D72202" w:rsidRPr="00E62768" w:rsidRDefault="00D72202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EE7173" w:rsidRPr="0003430D" w14:paraId="0E2E9CB6" w14:textId="77777777" w:rsidTr="00E62768">
        <w:trPr>
          <w:trHeight w:val="394"/>
        </w:trPr>
        <w:tc>
          <w:tcPr>
            <w:tcW w:w="1838" w:type="dxa"/>
            <w:shd w:val="clear" w:color="auto" w:fill="D9D9D9"/>
            <w:vAlign w:val="center"/>
          </w:tcPr>
          <w:p w14:paraId="04AE9100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/>
                <w:b/>
                <w:spacing w:val="-1"/>
                <w:sz w:val="20"/>
              </w:rPr>
              <w:t>Sexo:</w:t>
            </w:r>
          </w:p>
        </w:tc>
        <w:tc>
          <w:tcPr>
            <w:tcW w:w="8051" w:type="dxa"/>
            <w:gridSpan w:val="5"/>
            <w:vAlign w:val="center"/>
          </w:tcPr>
          <w:p w14:paraId="37FD5EE7" w14:textId="109F0FAA" w:rsidR="00EE7173" w:rsidRPr="00E62768" w:rsidRDefault="00EE7173" w:rsidP="008D480A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Mujer     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Hombre</w:t>
            </w:r>
            <w:r w:rsidR="00B056EF">
              <w:rPr>
                <w:rFonts w:ascii="Arial Narrow" w:hAnsi="Arial Narrow" w:cs="Tahoma"/>
                <w:color w:val="000000"/>
                <w:sz w:val="20"/>
              </w:rPr>
              <w:t xml:space="preserve">      </w:t>
            </w:r>
            <w:r w:rsidR="00B056EF"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6EF"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B056EF"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="00B056EF" w:rsidRPr="00E62768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B056EF">
              <w:rPr>
                <w:rFonts w:ascii="Arial Narrow" w:hAnsi="Arial Narrow" w:cs="Tahoma"/>
                <w:color w:val="000000"/>
                <w:sz w:val="20"/>
              </w:rPr>
              <w:t>Otro</w:t>
            </w:r>
          </w:p>
        </w:tc>
      </w:tr>
      <w:tr w:rsidR="00B9263D" w:rsidRPr="0003430D" w14:paraId="625060EA" w14:textId="77777777" w:rsidTr="00E62768">
        <w:trPr>
          <w:trHeight w:val="487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2D3EAEF6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Domicilio a efectos de notificación: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8CAD9B9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Dirección:</w:t>
            </w:r>
          </w:p>
        </w:tc>
        <w:tc>
          <w:tcPr>
            <w:tcW w:w="6492" w:type="dxa"/>
            <w:gridSpan w:val="4"/>
            <w:vAlign w:val="center"/>
          </w:tcPr>
          <w:p w14:paraId="790F7D8C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B9263D" w:rsidRPr="0003430D" w14:paraId="33216A77" w14:textId="77777777" w:rsidTr="00E62768">
        <w:trPr>
          <w:trHeight w:val="409"/>
        </w:trPr>
        <w:tc>
          <w:tcPr>
            <w:tcW w:w="1838" w:type="dxa"/>
            <w:vMerge/>
            <w:shd w:val="clear" w:color="auto" w:fill="D9D9D9"/>
            <w:vAlign w:val="center"/>
          </w:tcPr>
          <w:p w14:paraId="40A2D0FE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1386DE6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Localidad:</w:t>
            </w:r>
          </w:p>
        </w:tc>
        <w:tc>
          <w:tcPr>
            <w:tcW w:w="6492" w:type="dxa"/>
            <w:gridSpan w:val="4"/>
            <w:vAlign w:val="center"/>
          </w:tcPr>
          <w:p w14:paraId="2CDCF14A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B9263D" w:rsidRPr="0003430D" w14:paraId="0D8C775C" w14:textId="77777777" w:rsidTr="00E62768">
        <w:trPr>
          <w:trHeight w:val="409"/>
        </w:trPr>
        <w:tc>
          <w:tcPr>
            <w:tcW w:w="1838" w:type="dxa"/>
            <w:vMerge/>
            <w:shd w:val="clear" w:color="auto" w:fill="D9D9D9"/>
            <w:vAlign w:val="center"/>
          </w:tcPr>
          <w:p w14:paraId="23FE351E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A488A3A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CP.:</w:t>
            </w:r>
          </w:p>
        </w:tc>
        <w:tc>
          <w:tcPr>
            <w:tcW w:w="2835" w:type="dxa"/>
            <w:vAlign w:val="center"/>
          </w:tcPr>
          <w:p w14:paraId="7BEBB419" w14:textId="77777777" w:rsidR="00EE7173" w:rsidRPr="00E62768" w:rsidRDefault="00EE7173" w:rsidP="008D480A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  <w:tc>
          <w:tcPr>
            <w:tcW w:w="1146" w:type="dxa"/>
            <w:shd w:val="clear" w:color="auto" w:fill="D9D9D9"/>
            <w:vAlign w:val="center"/>
          </w:tcPr>
          <w:p w14:paraId="1C692BE7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Provincia:</w:t>
            </w:r>
          </w:p>
        </w:tc>
        <w:tc>
          <w:tcPr>
            <w:tcW w:w="2511" w:type="dxa"/>
            <w:gridSpan w:val="2"/>
            <w:vAlign w:val="center"/>
          </w:tcPr>
          <w:p w14:paraId="09C60A79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B9263D" w:rsidRPr="0003430D" w14:paraId="2427C803" w14:textId="77777777" w:rsidTr="00E62768">
        <w:trPr>
          <w:trHeight w:val="340"/>
        </w:trPr>
        <w:tc>
          <w:tcPr>
            <w:tcW w:w="1838" w:type="dxa"/>
            <w:shd w:val="clear" w:color="auto" w:fill="D9D9D9"/>
            <w:vAlign w:val="center"/>
          </w:tcPr>
          <w:p w14:paraId="60CBCF20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Teléfono fijo:</w:t>
            </w:r>
          </w:p>
        </w:tc>
        <w:tc>
          <w:tcPr>
            <w:tcW w:w="4394" w:type="dxa"/>
            <w:gridSpan w:val="2"/>
            <w:vAlign w:val="center"/>
          </w:tcPr>
          <w:p w14:paraId="05D5DC24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  <w:tc>
          <w:tcPr>
            <w:tcW w:w="1748" w:type="dxa"/>
            <w:gridSpan w:val="2"/>
            <w:shd w:val="clear" w:color="auto" w:fill="D9D9D9"/>
            <w:vAlign w:val="center"/>
          </w:tcPr>
          <w:p w14:paraId="786AF890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Teléfono móvil:</w:t>
            </w:r>
          </w:p>
        </w:tc>
        <w:tc>
          <w:tcPr>
            <w:tcW w:w="1909" w:type="dxa"/>
            <w:vAlign w:val="center"/>
          </w:tcPr>
          <w:p w14:paraId="3ACEA1F3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EE7173" w:rsidRPr="0003430D" w14:paraId="5CFA43D7" w14:textId="77777777" w:rsidTr="00E62768">
        <w:trPr>
          <w:trHeight w:val="340"/>
        </w:trPr>
        <w:tc>
          <w:tcPr>
            <w:tcW w:w="1838" w:type="dxa"/>
            <w:shd w:val="clear" w:color="auto" w:fill="D9D9D9"/>
            <w:vAlign w:val="center"/>
          </w:tcPr>
          <w:p w14:paraId="2530E1AD" w14:textId="77777777" w:rsidR="00EE7173" w:rsidRPr="00E6276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b/>
                <w:color w:val="000000"/>
                <w:sz w:val="20"/>
              </w:rPr>
              <w:t>Correo electrónico:</w:t>
            </w:r>
          </w:p>
        </w:tc>
        <w:tc>
          <w:tcPr>
            <w:tcW w:w="8051" w:type="dxa"/>
            <w:gridSpan w:val="5"/>
            <w:vAlign w:val="center"/>
          </w:tcPr>
          <w:p w14:paraId="5F4E615E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</w:tbl>
    <w:p w14:paraId="08097024" w14:textId="77777777" w:rsidR="00EE7173" w:rsidRPr="00E62768" w:rsidRDefault="00EE7173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40"/>
        <w:gridCol w:w="4040"/>
      </w:tblGrid>
      <w:tr w:rsidR="002C5AF7" w:rsidRPr="00F02628" w14:paraId="78A85262" w14:textId="77777777" w:rsidTr="00907165">
        <w:trPr>
          <w:trHeight w:val="170"/>
        </w:trPr>
        <w:tc>
          <w:tcPr>
            <w:tcW w:w="9918" w:type="dxa"/>
            <w:gridSpan w:val="3"/>
            <w:shd w:val="clear" w:color="auto" w:fill="D9D9D9"/>
            <w:vAlign w:val="center"/>
          </w:tcPr>
          <w:p w14:paraId="6D1FD12B" w14:textId="6A175DEE" w:rsidR="002C5AF7" w:rsidRPr="00F02628" w:rsidRDefault="0030009F" w:rsidP="00783AE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DATOS DEL TRABAJO O TESIS</w:t>
            </w:r>
          </w:p>
        </w:tc>
      </w:tr>
      <w:tr w:rsidR="0014152E" w:rsidRPr="00F02628" w14:paraId="432CE156" w14:textId="77777777" w:rsidTr="0014152E">
        <w:trPr>
          <w:trHeight w:val="505"/>
        </w:trPr>
        <w:tc>
          <w:tcPr>
            <w:tcW w:w="1838" w:type="dxa"/>
            <w:shd w:val="clear" w:color="auto" w:fill="D9D9D9"/>
            <w:vAlign w:val="center"/>
          </w:tcPr>
          <w:p w14:paraId="0E194EF0" w14:textId="565BF0DC" w:rsidR="0014152E" w:rsidRPr="0014152E" w:rsidRDefault="0014152E" w:rsidP="0014152E">
            <w:pPr>
              <w:ind w:right="7"/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Título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111A90AC" w14:textId="473A2820" w:rsidR="0014152E" w:rsidRPr="00F02628" w:rsidRDefault="0014152E" w:rsidP="0014152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14152E" w:rsidRPr="00F02628" w14:paraId="67F38F5D" w14:textId="77777777" w:rsidTr="009660C5">
        <w:trPr>
          <w:trHeight w:val="426"/>
        </w:trPr>
        <w:tc>
          <w:tcPr>
            <w:tcW w:w="1838" w:type="dxa"/>
            <w:shd w:val="clear" w:color="auto" w:fill="D9D9D9"/>
            <w:vAlign w:val="center"/>
          </w:tcPr>
          <w:p w14:paraId="2E07D721" w14:textId="69C0D696" w:rsidR="0014152E" w:rsidRDefault="0014152E" w:rsidP="0014152E">
            <w:pPr>
              <w:ind w:right="7"/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Tutor o tutora: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DD4CE19" w14:textId="66EFCF7A" w:rsidR="0014152E" w:rsidRPr="00E62768" w:rsidRDefault="0014152E" w:rsidP="0014152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14152E" w:rsidRPr="00F02628" w14:paraId="0361571C" w14:textId="77777777" w:rsidTr="0030009F">
        <w:trPr>
          <w:trHeight w:val="426"/>
        </w:trPr>
        <w:tc>
          <w:tcPr>
            <w:tcW w:w="1838" w:type="dxa"/>
            <w:shd w:val="clear" w:color="auto" w:fill="D9D9D9"/>
            <w:vAlign w:val="center"/>
          </w:tcPr>
          <w:p w14:paraId="463EAE29" w14:textId="707314D8" w:rsidR="0014152E" w:rsidRPr="0014152E" w:rsidRDefault="0014152E" w:rsidP="0014152E">
            <w:pPr>
              <w:ind w:right="7"/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</w:rPr>
            </w:pPr>
            <w:r w:rsidRPr="0014152E">
              <w:rPr>
                <w:rFonts w:ascii="Arial Narrow" w:hAnsi="Arial Narrow" w:cs="Tahoma"/>
                <w:b/>
                <w:bCs/>
                <w:color w:val="000000"/>
                <w:sz w:val="20"/>
              </w:rPr>
              <w:t>Modalidad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C3B06" w14:textId="03736204" w:rsidR="0014152E" w:rsidRPr="00E62768" w:rsidRDefault="0014152E" w:rsidP="0014152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 Narrow" w:hAnsi="Arial Narrow" w:cs="Tahoma"/>
                <w:color w:val="000000"/>
                <w:sz w:val="20"/>
              </w:rPr>
            </w:r>
            <w:r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Trabajo Fin de Grado</w:t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    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 Narrow" w:hAnsi="Arial Narrow" w:cs="Tahoma"/>
                <w:color w:val="000000"/>
                <w:sz w:val="20"/>
              </w:rPr>
            </w:r>
            <w:r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Trabajo Fin de Máster</w:t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    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 Narrow" w:hAnsi="Arial Narrow" w:cs="Tahoma"/>
                <w:color w:val="000000"/>
                <w:sz w:val="20"/>
              </w:rPr>
            </w:r>
            <w:r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Tesis Doctoral</w:t>
            </w:r>
          </w:p>
        </w:tc>
      </w:tr>
      <w:tr w:rsidR="0030009F" w:rsidRPr="00F02628" w14:paraId="3A85ED30" w14:textId="77777777" w:rsidTr="00D76824">
        <w:trPr>
          <w:trHeight w:val="426"/>
        </w:trPr>
        <w:tc>
          <w:tcPr>
            <w:tcW w:w="1838" w:type="dxa"/>
            <w:shd w:val="clear" w:color="auto" w:fill="D9D9D9"/>
            <w:vAlign w:val="center"/>
          </w:tcPr>
          <w:p w14:paraId="4C953D9F" w14:textId="293147EE" w:rsidR="0030009F" w:rsidRPr="0014152E" w:rsidRDefault="0030009F" w:rsidP="0030009F">
            <w:pPr>
              <w:ind w:right="7"/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Rama del conocimiento:</w:t>
            </w:r>
          </w:p>
        </w:tc>
        <w:tc>
          <w:tcPr>
            <w:tcW w:w="4040" w:type="dxa"/>
            <w:tcBorders>
              <w:right w:val="nil"/>
            </w:tcBorders>
            <w:shd w:val="clear" w:color="auto" w:fill="auto"/>
          </w:tcPr>
          <w:p w14:paraId="49827193" w14:textId="77777777" w:rsidR="0030009F" w:rsidRPr="00E62768" w:rsidRDefault="0030009F" w:rsidP="0030009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 Narrow" w:hAnsi="Arial Narrow" w:cs="Tahoma"/>
                <w:color w:val="000000"/>
                <w:sz w:val="20"/>
              </w:rPr>
            </w:r>
            <w:r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Artes y Humanidades</w:t>
            </w:r>
          </w:p>
          <w:p w14:paraId="2C4BE9BF" w14:textId="77777777" w:rsidR="0030009F" w:rsidRDefault="0030009F" w:rsidP="0030009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 Narrow" w:hAnsi="Arial Narrow" w:cs="Tahoma"/>
                <w:color w:val="000000"/>
                <w:sz w:val="20"/>
              </w:rPr>
            </w:r>
            <w:r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Ciencias</w:t>
            </w:r>
          </w:p>
          <w:p w14:paraId="4325478C" w14:textId="775319F4" w:rsidR="0030009F" w:rsidRPr="00E62768" w:rsidRDefault="0030009F" w:rsidP="0030009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 Narrow" w:hAnsi="Arial Narrow" w:cs="Tahoma"/>
                <w:color w:val="000000"/>
                <w:sz w:val="20"/>
              </w:rPr>
            </w:r>
            <w:r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Ciencias de la Salud</w:t>
            </w:r>
          </w:p>
        </w:tc>
        <w:tc>
          <w:tcPr>
            <w:tcW w:w="4040" w:type="dxa"/>
            <w:tcBorders>
              <w:left w:val="nil"/>
            </w:tcBorders>
            <w:shd w:val="clear" w:color="auto" w:fill="auto"/>
          </w:tcPr>
          <w:p w14:paraId="050086B9" w14:textId="77777777" w:rsidR="0030009F" w:rsidRPr="00E62768" w:rsidRDefault="0030009F" w:rsidP="0030009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 Narrow" w:hAnsi="Arial Narrow" w:cs="Tahoma"/>
                <w:color w:val="000000"/>
                <w:sz w:val="20"/>
              </w:rPr>
            </w:r>
            <w:r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Ciencias Sociales y Jurídicas</w:t>
            </w:r>
          </w:p>
          <w:p w14:paraId="1469D10F" w14:textId="003D270D" w:rsidR="0030009F" w:rsidRPr="00E62768" w:rsidRDefault="0030009F" w:rsidP="0030009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 Narrow" w:hAnsi="Arial Narrow" w:cs="Tahoma"/>
                <w:color w:val="000000"/>
                <w:sz w:val="20"/>
              </w:rPr>
            </w:r>
            <w:r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Ingeniería y Arquitectura</w:t>
            </w:r>
          </w:p>
        </w:tc>
      </w:tr>
    </w:tbl>
    <w:p w14:paraId="2BCD8BB1" w14:textId="77777777" w:rsidR="002C5AF7" w:rsidRPr="00E62768" w:rsidRDefault="002C5AF7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E7173" w:rsidRPr="00F02628" w14:paraId="03E77AB7" w14:textId="77777777" w:rsidTr="00907165">
        <w:trPr>
          <w:trHeight w:val="170"/>
        </w:trPr>
        <w:tc>
          <w:tcPr>
            <w:tcW w:w="9918" w:type="dxa"/>
            <w:shd w:val="clear" w:color="auto" w:fill="D9D9D9"/>
            <w:vAlign w:val="center"/>
          </w:tcPr>
          <w:p w14:paraId="7F553BE3" w14:textId="77777777" w:rsidR="00EE7173" w:rsidRPr="00F02628" w:rsidRDefault="00233FAE" w:rsidP="003D12E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233FAE">
              <w:rPr>
                <w:rFonts w:ascii="Arial Narrow" w:hAnsi="Arial Narrow" w:cs="Tahoma"/>
                <w:b/>
                <w:color w:val="000000"/>
              </w:rPr>
              <w:t xml:space="preserve">DOCUMENTACIÓN QUE SE ADJUNTA </w:t>
            </w:r>
          </w:p>
        </w:tc>
      </w:tr>
      <w:tr w:rsidR="00EE7173" w:rsidRPr="00F02628" w14:paraId="0AE1F1EC" w14:textId="77777777" w:rsidTr="00907165">
        <w:trPr>
          <w:trHeight w:val="1395"/>
        </w:trPr>
        <w:tc>
          <w:tcPr>
            <w:tcW w:w="9918" w:type="dxa"/>
            <w:shd w:val="clear" w:color="auto" w:fill="auto"/>
          </w:tcPr>
          <w:p w14:paraId="625B6CB6" w14:textId="77777777" w:rsidR="00233FAE" w:rsidRPr="006B5302" w:rsidRDefault="003D12EE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6B5302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NOTA</w:t>
            </w:r>
            <w:r w:rsidR="006B5302" w:rsidRPr="006B5302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 IMPORTANTE</w:t>
            </w:r>
            <w:r w:rsidRPr="006B5302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: Todo deberá ser presentados </w:t>
            </w:r>
            <w:r w:rsidR="006B5302" w:rsidRPr="006B5302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formato </w:t>
            </w:r>
            <w:r w:rsidRPr="006B5302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PDF.</w:t>
            </w:r>
          </w:p>
          <w:p w14:paraId="68665EBA" w14:textId="77777777" w:rsidR="00A078DB" w:rsidRDefault="00233FAE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Copia del Trabajo / Tesis</w:t>
            </w:r>
            <w:r w:rsidR="00A078DB">
              <w:rPr>
                <w:rFonts w:ascii="Arial Narrow" w:hAnsi="Arial Narrow" w:cs="Tahoma"/>
                <w:color w:val="000000"/>
                <w:sz w:val="20"/>
              </w:rPr>
              <w:t>.</w:t>
            </w:r>
          </w:p>
          <w:p w14:paraId="3A4CF2E4" w14:textId="77777777" w:rsidR="00B26E68" w:rsidRDefault="00B26E68" w:rsidP="00B26E68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Copia del Trabajo / Tesis</w:t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Pr="00A078DB">
              <w:rPr>
                <w:rFonts w:ascii="Arial Narrow" w:hAnsi="Arial Narrow" w:cs="Tahoma"/>
                <w:color w:val="000000"/>
                <w:sz w:val="20"/>
              </w:rPr>
              <w:t>anónima</w:t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(*).</w:t>
            </w:r>
          </w:p>
          <w:p w14:paraId="350EEF31" w14:textId="77777777" w:rsidR="00B26E68" w:rsidRDefault="00233FAE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Resumen </w:t>
            </w:r>
            <w:r w:rsidR="006B5302">
              <w:rPr>
                <w:rFonts w:ascii="Arial Narrow" w:hAnsi="Arial Narrow" w:cs="Tahoma"/>
                <w:color w:val="000000"/>
                <w:sz w:val="20"/>
              </w:rPr>
              <w:t xml:space="preserve">en castellano 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>del Trabajo / Tesis</w:t>
            </w:r>
            <w:r w:rsidR="00A078DB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6B5302" w:rsidRPr="006B5302">
              <w:rPr>
                <w:rFonts w:ascii="Arial Narrow" w:hAnsi="Arial Narrow" w:cs="Tahoma"/>
                <w:color w:val="000000"/>
                <w:sz w:val="20"/>
              </w:rPr>
              <w:t>que incluya al menos objetivos, metodología y conclusiones</w:t>
            </w:r>
            <w:r w:rsidR="00B26E68">
              <w:rPr>
                <w:rFonts w:ascii="Arial Narrow" w:hAnsi="Arial Narrow" w:cs="Tahoma"/>
                <w:color w:val="000000"/>
                <w:sz w:val="20"/>
              </w:rPr>
              <w:t>.</w:t>
            </w:r>
          </w:p>
          <w:p w14:paraId="18FB06E4" w14:textId="77777777" w:rsidR="00B26E68" w:rsidRPr="00E62768" w:rsidRDefault="00B26E68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Resumen </w:t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en castellano 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>del Trabajo / Tesis</w:t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Pr="006B5302">
              <w:rPr>
                <w:rFonts w:ascii="Arial Narrow" w:hAnsi="Arial Narrow" w:cs="Tahoma"/>
                <w:color w:val="000000"/>
                <w:sz w:val="20"/>
              </w:rPr>
              <w:t>que incluya al menos objeti</w:t>
            </w:r>
            <w:r>
              <w:rPr>
                <w:rFonts w:ascii="Arial Narrow" w:hAnsi="Arial Narrow" w:cs="Tahoma"/>
                <w:color w:val="000000"/>
                <w:sz w:val="20"/>
              </w:rPr>
              <w:t>vos, metodología y conclusiones</w:t>
            </w:r>
            <w:r w:rsidRPr="00A078DB">
              <w:rPr>
                <w:rFonts w:ascii="Arial Narrow" w:hAnsi="Arial Narrow" w:cs="Tahoma"/>
                <w:color w:val="000000"/>
                <w:sz w:val="20"/>
              </w:rPr>
              <w:t xml:space="preserve"> anónima</w:t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(*).</w:t>
            </w:r>
          </w:p>
          <w:p w14:paraId="7144155E" w14:textId="77777777" w:rsidR="00233FAE" w:rsidRPr="00E62768" w:rsidRDefault="00233FAE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Copia del Curriculum vitae</w:t>
            </w:r>
            <w:r w:rsidR="00D072CB">
              <w:rPr>
                <w:rFonts w:ascii="Arial Narrow" w:hAnsi="Arial Narrow" w:cs="Tahoma"/>
                <w:color w:val="000000"/>
                <w:sz w:val="20"/>
              </w:rPr>
              <w:t>.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35191A" w:rsidRPr="0035191A">
              <w:rPr>
                <w:rFonts w:ascii="Arial Narrow" w:hAnsi="Arial Narrow" w:cs="Tahoma"/>
                <w:color w:val="000000"/>
                <w:sz w:val="16"/>
                <w:szCs w:val="16"/>
              </w:rPr>
              <w:t>Modelo</w:t>
            </w:r>
            <w:r w:rsidR="00687BB9"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 </w:t>
            </w:r>
            <w:r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>preferente</w:t>
            </w:r>
            <w:r w:rsidR="00687BB9"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>:</w:t>
            </w:r>
            <w:r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 </w:t>
            </w:r>
            <w:r w:rsidR="00687BB9"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>SICA (</w:t>
            </w:r>
            <w:hyperlink r:id="rId11" w:history="1">
              <w:r w:rsidR="00687BB9" w:rsidRPr="00687BB9">
                <w:rPr>
                  <w:rStyle w:val="Hipervnculo"/>
                  <w:rFonts w:ascii="Arial Narrow" w:hAnsi="Arial Narrow" w:cs="Tahoma"/>
                  <w:sz w:val="16"/>
                  <w:szCs w:val="16"/>
                </w:rPr>
                <w:t>https://sica2.cica.es</w:t>
              </w:r>
            </w:hyperlink>
            <w:r w:rsidR="00687BB9"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>) o CNV-FECyT (</w:t>
            </w:r>
            <w:hyperlink r:id="rId12" w:history="1">
              <w:r w:rsidR="00687BB9" w:rsidRPr="00687BB9">
                <w:rPr>
                  <w:rStyle w:val="Hipervnculo"/>
                  <w:rFonts w:ascii="Arial Narrow" w:hAnsi="Arial Narrow" w:cs="Tahoma"/>
                  <w:sz w:val="16"/>
                  <w:szCs w:val="16"/>
                </w:rPr>
                <w:t>https://cvn.fecyt.es</w:t>
              </w:r>
            </w:hyperlink>
            <w:r w:rsidR="00687BB9"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) para PDI o Investigador/a y </w:t>
            </w:r>
            <w:r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>Europass</w:t>
            </w:r>
            <w:r w:rsidR="00687BB9"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 para el alumnado </w:t>
            </w:r>
            <w:r w:rsidR="00D072CB">
              <w:rPr>
                <w:rFonts w:ascii="Arial Narrow" w:hAnsi="Arial Narrow" w:cs="Tahoma"/>
                <w:color w:val="000000"/>
                <w:sz w:val="16"/>
                <w:szCs w:val="16"/>
              </w:rPr>
              <w:t>(</w:t>
            </w:r>
            <w:hyperlink r:id="rId13" w:history="1">
              <w:r w:rsidR="00A01C70" w:rsidRPr="00687BB9">
                <w:rPr>
                  <w:rStyle w:val="Hipervnculo"/>
                  <w:rFonts w:ascii="Arial Narrow" w:hAnsi="Arial Narrow" w:cs="Tahoma"/>
                  <w:sz w:val="16"/>
                  <w:szCs w:val="16"/>
                </w:rPr>
                <w:t>http://europass.cedefop.europa.eu/es</w:t>
              </w:r>
            </w:hyperlink>
            <w:r w:rsidRPr="00687BB9">
              <w:rPr>
                <w:rFonts w:ascii="Arial Narrow" w:hAnsi="Arial Narrow" w:cs="Tahoma"/>
                <w:color w:val="000000"/>
                <w:sz w:val="16"/>
                <w:szCs w:val="16"/>
              </w:rPr>
              <w:t>)</w:t>
            </w:r>
          </w:p>
          <w:p w14:paraId="5BF4AE5C" w14:textId="77777777" w:rsidR="00233FAE" w:rsidRPr="00E62768" w:rsidRDefault="00233FAE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Copia de acreditación de la evaluación / calificación obtenida</w:t>
            </w:r>
          </w:p>
          <w:p w14:paraId="54D1D8F6" w14:textId="77777777" w:rsidR="00EE7173" w:rsidRDefault="00233FAE" w:rsidP="002424B6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</w:r>
            <w:r w:rsidR="002C023D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Otra documentación (indicar cuál): 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  <w:p w14:paraId="117D3188" w14:textId="77777777" w:rsidR="00A078DB" w:rsidRPr="00A078DB" w:rsidRDefault="00A078DB" w:rsidP="00A078DB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i/>
                <w:color w:val="000000"/>
              </w:rPr>
            </w:pPr>
            <w:r w:rsidRPr="00A078DB">
              <w:rPr>
                <w:rFonts w:ascii="Arial Narrow" w:hAnsi="Arial Narrow" w:cs="Tahoma"/>
                <w:i/>
                <w:color w:val="000000"/>
                <w:sz w:val="18"/>
              </w:rPr>
              <w:t>(*) Sin que se indique quien lo ha realizado y tutorizado.</w:t>
            </w:r>
          </w:p>
        </w:tc>
      </w:tr>
    </w:tbl>
    <w:p w14:paraId="190A911A" w14:textId="77777777" w:rsidR="00EE7173" w:rsidRPr="00E62768" w:rsidRDefault="00EE7173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</w:rPr>
      </w:pPr>
    </w:p>
    <w:tbl>
      <w:tblPr>
        <w:tblpPr w:leftFromText="141" w:rightFromText="141" w:vertAnchor="text" w:horzAnchor="margin" w:tblpY="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A6B60" w:rsidRPr="00F02628" w14:paraId="0C204069" w14:textId="77777777" w:rsidTr="00907165">
        <w:trPr>
          <w:trHeight w:val="170"/>
        </w:trPr>
        <w:tc>
          <w:tcPr>
            <w:tcW w:w="9918" w:type="dxa"/>
            <w:shd w:val="clear" w:color="auto" w:fill="D9D9D9"/>
            <w:vAlign w:val="center"/>
          </w:tcPr>
          <w:p w14:paraId="456D45EC" w14:textId="77777777" w:rsidR="006A6B60" w:rsidRPr="00F02628" w:rsidRDefault="00233FAE" w:rsidP="00E6276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233FAE">
              <w:rPr>
                <w:rFonts w:ascii="Arial Narrow" w:hAnsi="Arial Narrow" w:cs="Tahoma"/>
                <w:b/>
                <w:color w:val="000000"/>
              </w:rPr>
              <w:t>DECLARACIÓN, SOLICITUD, LUGAR, FECHA Y FIRMA</w:t>
            </w:r>
          </w:p>
        </w:tc>
      </w:tr>
      <w:tr w:rsidR="006A6B60" w:rsidRPr="00F02628" w14:paraId="2DCEDDD9" w14:textId="77777777" w:rsidTr="006B5302">
        <w:trPr>
          <w:trHeight w:val="3390"/>
        </w:trPr>
        <w:tc>
          <w:tcPr>
            <w:tcW w:w="9918" w:type="dxa"/>
            <w:shd w:val="clear" w:color="auto" w:fill="auto"/>
          </w:tcPr>
          <w:p w14:paraId="4C53AF2C" w14:textId="77777777" w:rsidR="00E62768" w:rsidRPr="00E62768" w:rsidRDefault="00E62768" w:rsidP="00783AE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E62768">
              <w:rPr>
                <w:rFonts w:ascii="Arial Narrow" w:hAnsi="Arial Narrow" w:cs="Arial"/>
                <w:sz w:val="20"/>
                <w:szCs w:val="20"/>
              </w:rPr>
              <w:t>La persona abajo firmante DECLARA, bajo su expresa responsabilidad, que son ciertos cuantos datos figuran en la presente solicitud, así como en la documentación adjunta y SOLICITA participar en la Convocatoria de Premios al Mejor TFG, TFM, Tesis Doctoral en materia de Igualdad de Género.</w:t>
            </w:r>
            <w:r w:rsidR="00783AE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83AE3" w:rsidRPr="00E6276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83AE3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</w:t>
            </w:r>
            <w:r w:rsidR="00783AE3" w:rsidRPr="00E62768">
              <w:rPr>
                <w:rFonts w:ascii="Arial Narrow" w:hAnsi="Arial Narrow" w:cs="Arial"/>
                <w:sz w:val="20"/>
                <w:szCs w:val="20"/>
              </w:rPr>
              <w:t>EL/LA SOLICITANTE</w:t>
            </w:r>
          </w:p>
          <w:p w14:paraId="4173F936" w14:textId="2821744D" w:rsidR="00BA66A5" w:rsidRDefault="00E62768" w:rsidP="00BA66A5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E62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En Sevilla, a </w: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907165">
              <w:rPr>
                <w:rFonts w:ascii="Arial Narrow" w:hAnsi="Arial Narrow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07165">
              <w:rPr>
                <w:rFonts w:ascii="Arial Narrow" w:hAnsi="Arial Narrow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07165">
              <w:rPr>
                <w:rFonts w:ascii="Arial Narrow" w:hAnsi="Arial Narrow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de </w: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instrText xml:space="preserve"> FORMDROPDOWN </w:instrText>
            </w:r>
            <w:r w:rsidR="002C023D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</w:r>
            <w:r w:rsidR="002C023D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de 20</w:t>
            </w:r>
            <w:r w:rsidR="006D13A1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 w:rsidR="009660C5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 w:rsidR="00A078D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                  </w:t>
            </w:r>
          </w:p>
          <w:p w14:paraId="192C585F" w14:textId="77777777" w:rsidR="00E62768" w:rsidRPr="00E62768" w:rsidRDefault="00E62768" w:rsidP="00BA6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5547007D" w14:textId="77777777" w:rsidR="00E62768" w:rsidRPr="00E62768" w:rsidRDefault="00907165" w:rsidP="009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A078DB">
              <w:rPr>
                <w:rFonts w:ascii="Arial Narrow" w:hAnsi="Arial Narrow" w:cs="Arial"/>
                <w:sz w:val="20"/>
                <w:szCs w:val="20"/>
              </w:rPr>
              <w:t xml:space="preserve">                              </w:t>
            </w:r>
            <w:r w:rsidR="00E62768" w:rsidRPr="00E62768">
              <w:rPr>
                <w:rFonts w:ascii="Arial Narrow" w:hAnsi="Arial Narrow" w:cs="Arial"/>
                <w:sz w:val="20"/>
                <w:szCs w:val="20"/>
              </w:rPr>
              <w:t xml:space="preserve">Fdo: 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fldChar w:fldCharType="end"/>
            </w:r>
          </w:p>
          <w:p w14:paraId="1FEA9C4B" w14:textId="77777777" w:rsidR="006B5302" w:rsidRDefault="006B5302" w:rsidP="00783AE3">
            <w:pPr>
              <w:widowControl/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</w:p>
          <w:p w14:paraId="067ABDC5" w14:textId="05E07D06" w:rsidR="006A6B60" w:rsidRPr="00A078DB" w:rsidRDefault="00DD7453" w:rsidP="00783AE3">
            <w:pPr>
              <w:widowControl/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DD7453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En aplicación del principio de transparencia y lealtad regulado en el Reglamento General de Protección de datos RGPD UE 2016/679 se le informa que la Universidad de Sevilla es responsable del presente tratamiento, “PRESTACIONES ASISTENCIALES Y PROGRAMAS SOCIALES DE LA UNIVERSIDAD DE SEVILLA” que tiene como finalidad la “Dar respuesta a las necesidades de información, orientación, asesoramiento y promoción de acciones de carácter social y/o asistencial a la Comunidad Universitaria y otros colectivos relacionados”. El tratamiento es necesario para la ejecución de un contrato en el que el interesado es parte; para el cumplimiento de una obligación legal, el cumplimiento de una misión de interés público o en el ejercicio de poderes públicos conferidos a la US. Asimismo, y en su caso, se legitima con el consentimiento del interesado. De acuerdo con las citadas normas, tiene derecho a acceder, rectificar y suprimir sus datos personales, así como a otros derechos que puede consultar, junto a una información adicional más detallada, en el enlace: </w:t>
            </w:r>
            <w:hyperlink r:id="rId14" w:history="1">
              <w:r w:rsidRPr="00DD7453">
                <w:rPr>
                  <w:rStyle w:val="Hipervnculo"/>
                  <w:rFonts w:ascii="Arial Narrow" w:hAnsi="Arial Narrow" w:cs="Tahoma"/>
                  <w:sz w:val="16"/>
                  <w:szCs w:val="16"/>
                  <w:u w:val="none"/>
                </w:rPr>
                <w:t>https://sic.us.es/sites/default/files/pd/cisacu.pdf</w:t>
              </w:r>
            </w:hyperlink>
            <w:r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742198E8" w14:textId="77777777" w:rsidR="00EA1C56" w:rsidRDefault="00EA1C56" w:rsidP="009C1951">
      <w:pPr>
        <w:ind w:right="7"/>
        <w:jc w:val="both"/>
        <w:rPr>
          <w:rFonts w:ascii="Arial Narrow" w:hAnsi="Arial Narrow"/>
          <w:sz w:val="20"/>
        </w:rPr>
      </w:pPr>
    </w:p>
    <w:p w14:paraId="47F3FCA2" w14:textId="6DFCAF49" w:rsidR="005E28CE" w:rsidRPr="00E62768" w:rsidRDefault="00EA1C56" w:rsidP="00EA1C56">
      <w:pPr>
        <w:ind w:right="7"/>
        <w:jc w:val="center"/>
        <w:rPr>
          <w:rFonts w:ascii="Arial Narrow" w:hAnsi="Arial Narrow"/>
          <w:sz w:val="20"/>
        </w:rPr>
      </w:pPr>
      <w:r w:rsidRPr="00EA1C56">
        <w:rPr>
          <w:rFonts w:ascii="Arial Narrow" w:hAnsi="Arial Narrow"/>
          <w:sz w:val="20"/>
        </w:rPr>
        <w:t xml:space="preserve">Sra. Vicerrectora de </w:t>
      </w:r>
      <w:r w:rsidR="00CB5506" w:rsidRPr="00CB5506">
        <w:rPr>
          <w:rFonts w:ascii="Arial Narrow" w:hAnsi="Arial Narrow"/>
          <w:sz w:val="20"/>
        </w:rPr>
        <w:t>Servicios Sociales, Campus Saludable, Igualdad y Cooperación</w:t>
      </w:r>
      <w:r w:rsidRPr="00EA1C56">
        <w:rPr>
          <w:rFonts w:ascii="Arial Narrow" w:hAnsi="Arial Narrow"/>
          <w:sz w:val="20"/>
        </w:rPr>
        <w:t xml:space="preserve"> de la Universidad de Sevilla</w:t>
      </w:r>
    </w:p>
    <w:sectPr w:rsidR="005E28CE" w:rsidRPr="00E62768" w:rsidSect="00B21893">
      <w:headerReference w:type="default" r:id="rId15"/>
      <w:footerReference w:type="default" r:id="rId16"/>
      <w:pgSz w:w="11907" w:h="16840"/>
      <w:pgMar w:top="2268" w:right="1134" w:bottom="851" w:left="993" w:header="567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2430" w14:textId="77777777" w:rsidR="002C023D" w:rsidRDefault="002C023D">
      <w:r>
        <w:separator/>
      </w:r>
    </w:p>
  </w:endnote>
  <w:endnote w:type="continuationSeparator" w:id="0">
    <w:p w14:paraId="25BA73F5" w14:textId="77777777" w:rsidR="002C023D" w:rsidRDefault="002C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2678" w14:textId="77777777" w:rsidR="00233FAE" w:rsidRPr="00E62768" w:rsidRDefault="00233FAE" w:rsidP="00B056EF">
    <w:pPr>
      <w:pStyle w:val="Piedepgina"/>
      <w:jc w:val="center"/>
      <w:rPr>
        <w:rFonts w:ascii="Arial Narrow" w:hAnsi="Arial Narrow"/>
        <w:sz w:val="14"/>
        <w:szCs w:val="16"/>
        <w:lang w:val="es-ES"/>
      </w:rPr>
    </w:pPr>
    <w:r w:rsidRPr="00E62768">
      <w:rPr>
        <w:rFonts w:ascii="Arial Narrow" w:hAnsi="Arial Narrow"/>
        <w:sz w:val="14"/>
        <w:szCs w:val="16"/>
        <w:lang w:val="es-ES"/>
      </w:rPr>
      <w:t xml:space="preserve">ANEXO I. SOLICITUD </w:t>
    </w:r>
    <w:r w:rsidR="00E62768" w:rsidRPr="00E62768">
      <w:rPr>
        <w:rFonts w:ascii="Arial Narrow" w:hAnsi="Arial Narrow"/>
        <w:sz w:val="14"/>
        <w:szCs w:val="16"/>
        <w:lang w:val="es-ES"/>
      </w:rPr>
      <w:t>PREMIOS AL MEJOR TRABAJO DE FIN DE GRADO, TRABAJO DE FIN DE MASTER O A LA MEJOR TESIS DOCTORAL EN MATERIA DE IGUALDAD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333B" w14:textId="77777777" w:rsidR="002C023D" w:rsidRDefault="002C023D">
      <w:r>
        <w:separator/>
      </w:r>
    </w:p>
  </w:footnote>
  <w:footnote w:type="continuationSeparator" w:id="0">
    <w:p w14:paraId="435FBAF2" w14:textId="77777777" w:rsidR="002C023D" w:rsidRDefault="002C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BBF8" w14:textId="1DBC9B2F" w:rsidR="0033658B" w:rsidRPr="00233FAE" w:rsidRDefault="00CB5506" w:rsidP="0000457E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622ECB" wp14:editId="02917DF3">
          <wp:simplePos x="0" y="0"/>
          <wp:positionH relativeFrom="column">
            <wp:posOffset>-312420</wp:posOffset>
          </wp:positionH>
          <wp:positionV relativeFrom="paragraph">
            <wp:posOffset>-167640</wp:posOffset>
          </wp:positionV>
          <wp:extent cx="1512000" cy="987948"/>
          <wp:effectExtent l="0" t="0" r="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987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3A1">
      <w:rPr>
        <w:rFonts w:ascii="Arial Narrow" w:hAnsi="Arial Narrow"/>
        <w:b/>
        <w:bCs/>
        <w:szCs w:val="28"/>
      </w:rPr>
      <w:t>V</w:t>
    </w:r>
    <w:r w:rsidR="000062E4">
      <w:rPr>
        <w:rFonts w:ascii="Arial Narrow" w:hAnsi="Arial Narrow"/>
        <w:b/>
        <w:bCs/>
        <w:szCs w:val="28"/>
      </w:rPr>
      <w:t>I</w:t>
    </w:r>
    <w:r w:rsidR="0033658B" w:rsidRPr="00233FAE">
      <w:rPr>
        <w:rFonts w:ascii="Arial Narrow" w:hAnsi="Arial Narrow"/>
        <w:b/>
        <w:bCs/>
        <w:szCs w:val="28"/>
      </w:rPr>
      <w:t xml:space="preserve"> </w:t>
    </w:r>
    <w:r w:rsidR="00A078DB" w:rsidRPr="00233FAE">
      <w:rPr>
        <w:rFonts w:ascii="Arial Narrow" w:hAnsi="Arial Narrow"/>
        <w:b/>
        <w:bCs/>
        <w:szCs w:val="28"/>
      </w:rPr>
      <w:t>EDICIÓN</w:t>
    </w:r>
    <w:r w:rsidR="00A078DB">
      <w:rPr>
        <w:rFonts w:ascii="Arial Narrow" w:hAnsi="Arial Narrow"/>
        <w:b/>
        <w:bCs/>
        <w:szCs w:val="28"/>
      </w:rPr>
      <w:t xml:space="preserve"> DE LOS PREMIOS</w:t>
    </w:r>
  </w:p>
  <w:p w14:paraId="18DA40EA" w14:textId="393E0B49" w:rsidR="00233FAE" w:rsidRDefault="00D42691" w:rsidP="0000457E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  <w:r w:rsidRPr="00D42691">
      <w:rPr>
        <w:rFonts w:ascii="Arial Narrow" w:hAnsi="Arial Narrow"/>
        <w:b/>
        <w:bCs/>
        <w:szCs w:val="28"/>
      </w:rPr>
      <w:t>AL MEJOR TRABAJO DE FIN DE GRADO, TRABAJO DE FIN DE M</w:t>
    </w:r>
    <w:r w:rsidR="00CB5506">
      <w:rPr>
        <w:rFonts w:ascii="Arial Narrow" w:hAnsi="Arial Narrow"/>
        <w:b/>
        <w:bCs/>
        <w:szCs w:val="28"/>
      </w:rPr>
      <w:t>Á</w:t>
    </w:r>
    <w:r w:rsidRPr="00D42691">
      <w:rPr>
        <w:rFonts w:ascii="Arial Narrow" w:hAnsi="Arial Narrow"/>
        <w:b/>
        <w:bCs/>
        <w:szCs w:val="28"/>
      </w:rPr>
      <w:t xml:space="preserve">STER </w:t>
    </w:r>
    <w:r>
      <w:rPr>
        <w:rFonts w:ascii="Arial Narrow" w:hAnsi="Arial Narrow"/>
        <w:b/>
        <w:bCs/>
        <w:szCs w:val="28"/>
      </w:rPr>
      <w:t>Y</w:t>
    </w:r>
    <w:r w:rsidRPr="00D42691">
      <w:rPr>
        <w:rFonts w:ascii="Arial Narrow" w:hAnsi="Arial Narrow"/>
        <w:b/>
        <w:bCs/>
        <w:szCs w:val="28"/>
      </w:rPr>
      <w:t xml:space="preserve"> TESIS DOCTORAL EN MATERIA DE IGUALDAD DE GÉNER</w:t>
    </w:r>
    <w:r>
      <w:rPr>
        <w:rFonts w:ascii="Arial Narrow" w:hAnsi="Arial Narrow"/>
        <w:b/>
        <w:bCs/>
        <w:szCs w:val="28"/>
      </w:rPr>
      <w:t>O</w:t>
    </w:r>
  </w:p>
  <w:p w14:paraId="1C43D49A" w14:textId="3CFA008F" w:rsidR="00B056EF" w:rsidRDefault="00B056EF" w:rsidP="0000457E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  <w:r>
      <w:rPr>
        <w:rFonts w:ascii="Arial Narrow" w:hAnsi="Arial Narrow"/>
        <w:b/>
        <w:bCs/>
        <w:szCs w:val="28"/>
      </w:rPr>
      <w:t>20</w:t>
    </w:r>
    <w:r w:rsidR="000062E4">
      <w:rPr>
        <w:rFonts w:ascii="Arial Narrow" w:hAnsi="Arial Narrow"/>
        <w:b/>
        <w:bCs/>
        <w:szCs w:val="28"/>
      </w:rPr>
      <w:t>22</w:t>
    </w:r>
  </w:p>
  <w:p w14:paraId="7F1F85CD" w14:textId="77777777" w:rsidR="00DD7453" w:rsidRDefault="00DD7453" w:rsidP="0000457E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</w:p>
  <w:p w14:paraId="47E15CAA" w14:textId="12CBB238" w:rsidR="00DD7453" w:rsidRPr="0000457E" w:rsidRDefault="00DD7453" w:rsidP="00B21893">
    <w:pPr>
      <w:kinsoku w:val="0"/>
      <w:overflowPunct w:val="0"/>
      <w:ind w:right="6" w:firstLine="1418"/>
      <w:jc w:val="center"/>
      <w:rPr>
        <w:rFonts w:ascii="Arial Narrow" w:hAnsi="Arial Narrow"/>
        <w:b/>
        <w:bCs/>
        <w:szCs w:val="28"/>
      </w:rPr>
    </w:pPr>
    <w:r>
      <w:rPr>
        <w:rFonts w:ascii="Arial Narrow" w:hAnsi="Arial Narrow"/>
        <w:b/>
        <w:bCs/>
        <w:szCs w:val="28"/>
      </w:rPr>
      <w:t xml:space="preserve">ANEXO </w:t>
    </w:r>
    <w:r w:rsidR="00B21893">
      <w:rPr>
        <w:rFonts w:ascii="Arial Narrow" w:hAnsi="Arial Narrow"/>
        <w:b/>
        <w:bCs/>
        <w:szCs w:val="28"/>
      </w:rPr>
      <w:t>I</w:t>
    </w:r>
    <w:r>
      <w:rPr>
        <w:rFonts w:ascii="Arial Narrow" w:hAnsi="Arial Narrow"/>
        <w:b/>
        <w:bCs/>
        <w:szCs w:val="28"/>
      </w:rPr>
      <w:t xml:space="preserve"> </w:t>
    </w:r>
    <w:r w:rsidR="00B21893">
      <w:rPr>
        <w:rFonts w:ascii="Arial Narrow" w:hAnsi="Arial Narrow"/>
        <w:b/>
        <w:bCs/>
        <w:szCs w:val="28"/>
      </w:rPr>
      <w:t>–</w:t>
    </w:r>
    <w:r>
      <w:rPr>
        <w:rFonts w:ascii="Arial Narrow" w:hAnsi="Arial Narrow"/>
        <w:b/>
        <w:bCs/>
        <w:szCs w:val="28"/>
      </w:rPr>
      <w:t xml:space="preserve"> </w:t>
    </w:r>
    <w:r w:rsidR="00B21893">
      <w:rPr>
        <w:rFonts w:ascii="Arial Narrow" w:hAnsi="Arial Narrow"/>
        <w:b/>
        <w:bCs/>
        <w:szCs w:val="28"/>
      </w:rPr>
      <w:t>FORMULARIO DE SOLICITUD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857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0411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3367321">
    <w:abstractNumId w:val="2"/>
  </w:num>
  <w:num w:numId="2" w16cid:durableId="1389183192">
    <w:abstractNumId w:val="0"/>
  </w:num>
  <w:num w:numId="3" w16cid:durableId="2076974534">
    <w:abstractNumId w:val="1"/>
  </w:num>
  <w:num w:numId="4" w16cid:durableId="926964698">
    <w:abstractNumId w:val="4"/>
  </w:num>
  <w:num w:numId="5" w16cid:durableId="146854357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99"/>
    <w:rsid w:val="0000457E"/>
    <w:rsid w:val="000062E4"/>
    <w:rsid w:val="00011AA1"/>
    <w:rsid w:val="0003199F"/>
    <w:rsid w:val="000338BB"/>
    <w:rsid w:val="0003430D"/>
    <w:rsid w:val="000579AE"/>
    <w:rsid w:val="0006393B"/>
    <w:rsid w:val="00063B65"/>
    <w:rsid w:val="00066184"/>
    <w:rsid w:val="00066D42"/>
    <w:rsid w:val="00082C7C"/>
    <w:rsid w:val="00084EE1"/>
    <w:rsid w:val="00085F70"/>
    <w:rsid w:val="00087F59"/>
    <w:rsid w:val="00091973"/>
    <w:rsid w:val="00095AAC"/>
    <w:rsid w:val="000A227A"/>
    <w:rsid w:val="000A4196"/>
    <w:rsid w:val="000B5D99"/>
    <w:rsid w:val="000C4148"/>
    <w:rsid w:val="000D048E"/>
    <w:rsid w:val="000E7C01"/>
    <w:rsid w:val="000F1CB4"/>
    <w:rsid w:val="00103321"/>
    <w:rsid w:val="00115B79"/>
    <w:rsid w:val="00116340"/>
    <w:rsid w:val="00117EDC"/>
    <w:rsid w:val="001215D0"/>
    <w:rsid w:val="0013739E"/>
    <w:rsid w:val="0014152E"/>
    <w:rsid w:val="00143F7A"/>
    <w:rsid w:val="001479A2"/>
    <w:rsid w:val="001651CD"/>
    <w:rsid w:val="00171899"/>
    <w:rsid w:val="00173FCA"/>
    <w:rsid w:val="001854D7"/>
    <w:rsid w:val="00186AA4"/>
    <w:rsid w:val="0019275D"/>
    <w:rsid w:val="00196100"/>
    <w:rsid w:val="0019781F"/>
    <w:rsid w:val="001A268B"/>
    <w:rsid w:val="001A6048"/>
    <w:rsid w:val="001A673D"/>
    <w:rsid w:val="001B2982"/>
    <w:rsid w:val="001B738C"/>
    <w:rsid w:val="001C3472"/>
    <w:rsid w:val="001C5959"/>
    <w:rsid w:val="001D639A"/>
    <w:rsid w:val="001E07FF"/>
    <w:rsid w:val="001E08F0"/>
    <w:rsid w:val="001E0ABE"/>
    <w:rsid w:val="001F610F"/>
    <w:rsid w:val="002018DB"/>
    <w:rsid w:val="002035B8"/>
    <w:rsid w:val="002066D5"/>
    <w:rsid w:val="0021006D"/>
    <w:rsid w:val="00215952"/>
    <w:rsid w:val="00225B70"/>
    <w:rsid w:val="00231BB5"/>
    <w:rsid w:val="00233FAE"/>
    <w:rsid w:val="002424B6"/>
    <w:rsid w:val="00245ECF"/>
    <w:rsid w:val="00245FF7"/>
    <w:rsid w:val="00246167"/>
    <w:rsid w:val="002679B5"/>
    <w:rsid w:val="002716F0"/>
    <w:rsid w:val="00272A34"/>
    <w:rsid w:val="00292AE4"/>
    <w:rsid w:val="00297AA4"/>
    <w:rsid w:val="002A000A"/>
    <w:rsid w:val="002A0550"/>
    <w:rsid w:val="002B2D9F"/>
    <w:rsid w:val="002C023D"/>
    <w:rsid w:val="002C5AF7"/>
    <w:rsid w:val="002E5047"/>
    <w:rsid w:val="002F44BF"/>
    <w:rsid w:val="0030009F"/>
    <w:rsid w:val="003036EA"/>
    <w:rsid w:val="00331DF0"/>
    <w:rsid w:val="0033658B"/>
    <w:rsid w:val="00337B99"/>
    <w:rsid w:val="00346844"/>
    <w:rsid w:val="00346AAF"/>
    <w:rsid w:val="0035191A"/>
    <w:rsid w:val="00357039"/>
    <w:rsid w:val="003619B8"/>
    <w:rsid w:val="00364773"/>
    <w:rsid w:val="003734C1"/>
    <w:rsid w:val="003800D9"/>
    <w:rsid w:val="00385857"/>
    <w:rsid w:val="00386D11"/>
    <w:rsid w:val="003A10D3"/>
    <w:rsid w:val="003B436F"/>
    <w:rsid w:val="003B54FA"/>
    <w:rsid w:val="003B6577"/>
    <w:rsid w:val="003C141B"/>
    <w:rsid w:val="003C6256"/>
    <w:rsid w:val="003C7D17"/>
    <w:rsid w:val="003D12EE"/>
    <w:rsid w:val="003E3D13"/>
    <w:rsid w:val="003E6398"/>
    <w:rsid w:val="003E643D"/>
    <w:rsid w:val="003E6774"/>
    <w:rsid w:val="003F512B"/>
    <w:rsid w:val="003F67FA"/>
    <w:rsid w:val="00401974"/>
    <w:rsid w:val="004120F2"/>
    <w:rsid w:val="00423F82"/>
    <w:rsid w:val="0042578E"/>
    <w:rsid w:val="0045430E"/>
    <w:rsid w:val="0048123C"/>
    <w:rsid w:val="004861C2"/>
    <w:rsid w:val="00491D2D"/>
    <w:rsid w:val="004A2F82"/>
    <w:rsid w:val="004B28B2"/>
    <w:rsid w:val="004B42A7"/>
    <w:rsid w:val="004B4CB2"/>
    <w:rsid w:val="004D325F"/>
    <w:rsid w:val="004E5AAF"/>
    <w:rsid w:val="004E61BD"/>
    <w:rsid w:val="00500859"/>
    <w:rsid w:val="00500F5E"/>
    <w:rsid w:val="005068E7"/>
    <w:rsid w:val="005226EF"/>
    <w:rsid w:val="00523598"/>
    <w:rsid w:val="00542F0E"/>
    <w:rsid w:val="005648B6"/>
    <w:rsid w:val="00567076"/>
    <w:rsid w:val="005704A8"/>
    <w:rsid w:val="00577ECC"/>
    <w:rsid w:val="005819A2"/>
    <w:rsid w:val="0058380B"/>
    <w:rsid w:val="005851EB"/>
    <w:rsid w:val="005973D3"/>
    <w:rsid w:val="005B085B"/>
    <w:rsid w:val="005B53AE"/>
    <w:rsid w:val="005C6AE8"/>
    <w:rsid w:val="005C7356"/>
    <w:rsid w:val="005E0ACA"/>
    <w:rsid w:val="005E28CE"/>
    <w:rsid w:val="005F4049"/>
    <w:rsid w:val="00604307"/>
    <w:rsid w:val="00617886"/>
    <w:rsid w:val="00630020"/>
    <w:rsid w:val="0063126F"/>
    <w:rsid w:val="0063275C"/>
    <w:rsid w:val="00634760"/>
    <w:rsid w:val="00642298"/>
    <w:rsid w:val="006504F6"/>
    <w:rsid w:val="0066617A"/>
    <w:rsid w:val="00666D9C"/>
    <w:rsid w:val="006720FE"/>
    <w:rsid w:val="006736DA"/>
    <w:rsid w:val="006834BB"/>
    <w:rsid w:val="00685416"/>
    <w:rsid w:val="00687BB9"/>
    <w:rsid w:val="00693D4A"/>
    <w:rsid w:val="006A258D"/>
    <w:rsid w:val="006A2E3F"/>
    <w:rsid w:val="006A3D40"/>
    <w:rsid w:val="006A6956"/>
    <w:rsid w:val="006A6B60"/>
    <w:rsid w:val="006B5302"/>
    <w:rsid w:val="006C4882"/>
    <w:rsid w:val="006D13A1"/>
    <w:rsid w:val="006D4D54"/>
    <w:rsid w:val="006E1ABC"/>
    <w:rsid w:val="0070445C"/>
    <w:rsid w:val="00704AF0"/>
    <w:rsid w:val="00710297"/>
    <w:rsid w:val="00711688"/>
    <w:rsid w:val="00726DC9"/>
    <w:rsid w:val="00736098"/>
    <w:rsid w:val="00744652"/>
    <w:rsid w:val="00744D28"/>
    <w:rsid w:val="00750AD3"/>
    <w:rsid w:val="00774C04"/>
    <w:rsid w:val="0077714F"/>
    <w:rsid w:val="00783AE3"/>
    <w:rsid w:val="00786E7E"/>
    <w:rsid w:val="00790BDE"/>
    <w:rsid w:val="007A251D"/>
    <w:rsid w:val="007A52F3"/>
    <w:rsid w:val="007C5324"/>
    <w:rsid w:val="007C6C7A"/>
    <w:rsid w:val="007D4823"/>
    <w:rsid w:val="007E2B9A"/>
    <w:rsid w:val="007F1316"/>
    <w:rsid w:val="00805151"/>
    <w:rsid w:val="00807D49"/>
    <w:rsid w:val="008165C3"/>
    <w:rsid w:val="00816C86"/>
    <w:rsid w:val="00827216"/>
    <w:rsid w:val="008310AE"/>
    <w:rsid w:val="0083693E"/>
    <w:rsid w:val="008433C0"/>
    <w:rsid w:val="00843945"/>
    <w:rsid w:val="00856F71"/>
    <w:rsid w:val="00857B1D"/>
    <w:rsid w:val="008723BF"/>
    <w:rsid w:val="00883A7F"/>
    <w:rsid w:val="00886D0C"/>
    <w:rsid w:val="008A06FE"/>
    <w:rsid w:val="008B3AC7"/>
    <w:rsid w:val="008C1724"/>
    <w:rsid w:val="008D480A"/>
    <w:rsid w:val="008E2809"/>
    <w:rsid w:val="008E6C5A"/>
    <w:rsid w:val="008F0218"/>
    <w:rsid w:val="008F0453"/>
    <w:rsid w:val="008F0FA4"/>
    <w:rsid w:val="00907165"/>
    <w:rsid w:val="009236F1"/>
    <w:rsid w:val="00931933"/>
    <w:rsid w:val="009428ED"/>
    <w:rsid w:val="00943663"/>
    <w:rsid w:val="00943A9C"/>
    <w:rsid w:val="00950C6A"/>
    <w:rsid w:val="00951211"/>
    <w:rsid w:val="0095520A"/>
    <w:rsid w:val="00957C3F"/>
    <w:rsid w:val="009660C5"/>
    <w:rsid w:val="00971BF3"/>
    <w:rsid w:val="00972FEE"/>
    <w:rsid w:val="00973B3A"/>
    <w:rsid w:val="00994C15"/>
    <w:rsid w:val="009B533A"/>
    <w:rsid w:val="009C1951"/>
    <w:rsid w:val="009D1562"/>
    <w:rsid w:val="009D234C"/>
    <w:rsid w:val="009D4745"/>
    <w:rsid w:val="009D7EB2"/>
    <w:rsid w:val="00A01C70"/>
    <w:rsid w:val="00A078DB"/>
    <w:rsid w:val="00A10672"/>
    <w:rsid w:val="00A279C4"/>
    <w:rsid w:val="00A33DA5"/>
    <w:rsid w:val="00A36496"/>
    <w:rsid w:val="00A44995"/>
    <w:rsid w:val="00A506BE"/>
    <w:rsid w:val="00A55C3C"/>
    <w:rsid w:val="00A61C44"/>
    <w:rsid w:val="00AB6366"/>
    <w:rsid w:val="00AC462E"/>
    <w:rsid w:val="00AC667E"/>
    <w:rsid w:val="00AF415A"/>
    <w:rsid w:val="00AF50C8"/>
    <w:rsid w:val="00B02BE2"/>
    <w:rsid w:val="00B05444"/>
    <w:rsid w:val="00B056EF"/>
    <w:rsid w:val="00B21893"/>
    <w:rsid w:val="00B260F8"/>
    <w:rsid w:val="00B26E68"/>
    <w:rsid w:val="00B31C23"/>
    <w:rsid w:val="00B326AA"/>
    <w:rsid w:val="00B408A6"/>
    <w:rsid w:val="00B45692"/>
    <w:rsid w:val="00B50128"/>
    <w:rsid w:val="00B627A4"/>
    <w:rsid w:val="00B63F76"/>
    <w:rsid w:val="00B71163"/>
    <w:rsid w:val="00B77D28"/>
    <w:rsid w:val="00B83001"/>
    <w:rsid w:val="00B9263D"/>
    <w:rsid w:val="00BA0C7F"/>
    <w:rsid w:val="00BA66A5"/>
    <w:rsid w:val="00BA761E"/>
    <w:rsid w:val="00BB085C"/>
    <w:rsid w:val="00BB3C6C"/>
    <w:rsid w:val="00BB491B"/>
    <w:rsid w:val="00BC16C4"/>
    <w:rsid w:val="00BD1F31"/>
    <w:rsid w:val="00BD2359"/>
    <w:rsid w:val="00BD3416"/>
    <w:rsid w:val="00BD5BB0"/>
    <w:rsid w:val="00C160FA"/>
    <w:rsid w:val="00C1753C"/>
    <w:rsid w:val="00C31908"/>
    <w:rsid w:val="00C35B3A"/>
    <w:rsid w:val="00C36E6A"/>
    <w:rsid w:val="00C42D80"/>
    <w:rsid w:val="00C47AAB"/>
    <w:rsid w:val="00C51181"/>
    <w:rsid w:val="00C53B5E"/>
    <w:rsid w:val="00C67F5D"/>
    <w:rsid w:val="00C80261"/>
    <w:rsid w:val="00C83E9B"/>
    <w:rsid w:val="00C87739"/>
    <w:rsid w:val="00C90158"/>
    <w:rsid w:val="00C970C0"/>
    <w:rsid w:val="00CA2DA0"/>
    <w:rsid w:val="00CA5414"/>
    <w:rsid w:val="00CA7C7D"/>
    <w:rsid w:val="00CB5506"/>
    <w:rsid w:val="00CC1C18"/>
    <w:rsid w:val="00CD014A"/>
    <w:rsid w:val="00CD05F2"/>
    <w:rsid w:val="00CE0870"/>
    <w:rsid w:val="00CE0ECA"/>
    <w:rsid w:val="00CE2614"/>
    <w:rsid w:val="00CE5A02"/>
    <w:rsid w:val="00D0473C"/>
    <w:rsid w:val="00D072CB"/>
    <w:rsid w:val="00D1088A"/>
    <w:rsid w:val="00D34BD9"/>
    <w:rsid w:val="00D35ACD"/>
    <w:rsid w:val="00D403D4"/>
    <w:rsid w:val="00D42691"/>
    <w:rsid w:val="00D42E70"/>
    <w:rsid w:val="00D53D71"/>
    <w:rsid w:val="00D54496"/>
    <w:rsid w:val="00D62499"/>
    <w:rsid w:val="00D654FD"/>
    <w:rsid w:val="00D704C4"/>
    <w:rsid w:val="00D705A9"/>
    <w:rsid w:val="00D72202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1C55"/>
    <w:rsid w:val="00DA4DE0"/>
    <w:rsid w:val="00DB4CBC"/>
    <w:rsid w:val="00DC03B3"/>
    <w:rsid w:val="00DC7ED4"/>
    <w:rsid w:val="00DD7453"/>
    <w:rsid w:val="00DE267F"/>
    <w:rsid w:val="00DE3C93"/>
    <w:rsid w:val="00DE6C9D"/>
    <w:rsid w:val="00E210D5"/>
    <w:rsid w:val="00E30BA3"/>
    <w:rsid w:val="00E32FEE"/>
    <w:rsid w:val="00E3533B"/>
    <w:rsid w:val="00E364CC"/>
    <w:rsid w:val="00E43465"/>
    <w:rsid w:val="00E43A19"/>
    <w:rsid w:val="00E50C15"/>
    <w:rsid w:val="00E531D9"/>
    <w:rsid w:val="00E5523C"/>
    <w:rsid w:val="00E61AAD"/>
    <w:rsid w:val="00E62768"/>
    <w:rsid w:val="00E7044B"/>
    <w:rsid w:val="00E748D3"/>
    <w:rsid w:val="00E77B44"/>
    <w:rsid w:val="00E96C22"/>
    <w:rsid w:val="00EA1C56"/>
    <w:rsid w:val="00EA3AA9"/>
    <w:rsid w:val="00EC6C02"/>
    <w:rsid w:val="00EE1B68"/>
    <w:rsid w:val="00EE7173"/>
    <w:rsid w:val="00EE7645"/>
    <w:rsid w:val="00EE7C9A"/>
    <w:rsid w:val="00EF11C0"/>
    <w:rsid w:val="00EF3D77"/>
    <w:rsid w:val="00EF47D5"/>
    <w:rsid w:val="00F02628"/>
    <w:rsid w:val="00F04F02"/>
    <w:rsid w:val="00F06AB9"/>
    <w:rsid w:val="00F14061"/>
    <w:rsid w:val="00F164F5"/>
    <w:rsid w:val="00F22C11"/>
    <w:rsid w:val="00F23736"/>
    <w:rsid w:val="00F2477E"/>
    <w:rsid w:val="00F269E1"/>
    <w:rsid w:val="00F2788B"/>
    <w:rsid w:val="00F50CA5"/>
    <w:rsid w:val="00F51295"/>
    <w:rsid w:val="00F55718"/>
    <w:rsid w:val="00F649B9"/>
    <w:rsid w:val="00F64E11"/>
    <w:rsid w:val="00F904B6"/>
    <w:rsid w:val="00FB18E0"/>
    <w:rsid w:val="00FB3706"/>
    <w:rsid w:val="00FB7BD6"/>
    <w:rsid w:val="00FD37FD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1D8BE1"/>
  <w15:chartTrackingRefBased/>
  <w15:docId w15:val="{058F446B-21C5-4C05-99FA-15FCF662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D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opass.cedefop.europa.eu/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vn.fecyt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ca2.cica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c.us.es/sites/default/files/pd/cisac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6ca5ab-18ee-4d86-a084-9640bc3baf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02C4E1EA3F014BA34BC83409B1DB54" ma:contentTypeVersion="13" ma:contentTypeDescription="Crear nuevo documento." ma:contentTypeScope="" ma:versionID="6b05ea31901d8d6e5ba0ccedfe75736f">
  <xsd:schema xmlns:xsd="http://www.w3.org/2001/XMLSchema" xmlns:xs="http://www.w3.org/2001/XMLSchema" xmlns:p="http://schemas.microsoft.com/office/2006/metadata/properties" xmlns:ns2="5a6ca5ab-18ee-4d86-a084-9640bc3baf9a" targetNamespace="http://schemas.microsoft.com/office/2006/metadata/properties" ma:root="true" ma:fieldsID="ae7959d87edc50adfcdafbd513748604" ns2:_="">
    <xsd:import namespace="5a6ca5ab-18ee-4d86-a084-9640bc3ba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a5ab-18ee-4d86-a084-9640bc3ba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48F7-ACB5-4777-94D8-B68BC8C9A47A}">
  <ds:schemaRefs>
    <ds:schemaRef ds:uri="http://schemas.microsoft.com/office/2006/metadata/properties"/>
    <ds:schemaRef ds:uri="http://schemas.microsoft.com/office/infopath/2007/PartnerControls"/>
    <ds:schemaRef ds:uri="5a6ca5ab-18ee-4d86-a084-9640bc3baf9a"/>
  </ds:schemaRefs>
</ds:datastoreItem>
</file>

<file path=customXml/itemProps2.xml><?xml version="1.0" encoding="utf-8"?>
<ds:datastoreItem xmlns:ds="http://schemas.openxmlformats.org/officeDocument/2006/customXml" ds:itemID="{5C5B209F-665A-435D-9B12-FBC3E80D3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0E669-EB9A-431D-B9DE-1ABF68F49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ca5ab-18ee-4d86-a084-9640bc3ba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055D7-B718-471D-9853-FF033293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23</TotalTime>
  <Pages>1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SACU01</dc:creator>
  <cp:keywords/>
  <cp:lastModifiedBy>SEBASTIAN GAMERO GOMEZ</cp:lastModifiedBy>
  <cp:revision>18</cp:revision>
  <cp:lastPrinted>2019-05-14T06:39:00Z</cp:lastPrinted>
  <dcterms:created xsi:type="dcterms:W3CDTF">2020-04-22T08:32:00Z</dcterms:created>
  <dcterms:modified xsi:type="dcterms:W3CDTF">2022-06-01T09:43:00Z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0x0101001402C4E1EA3F014BA34BC83409B1DB54</vt:lpwstr>
  </property>
  <property fmtid="{D5CDD505-2E9C-101B-9397-08002B2CF9AE}" pid="3" name="MediaServiceImageTags">
    <vt:lpwstr/>
  </property>
</Properties>
</file>