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A1CB" w14:textId="5D3DBBBC" w:rsidR="00EE7173" w:rsidRPr="00E62768" w:rsidRDefault="00EE7173" w:rsidP="007638F6">
      <w:pPr>
        <w:kinsoku w:val="0"/>
        <w:overflowPunct w:val="0"/>
        <w:spacing w:line="360" w:lineRule="auto"/>
        <w:ind w:right="6"/>
        <w:jc w:val="center"/>
        <w:rPr>
          <w:rFonts w:ascii="Arial Narrow" w:hAnsi="Arial Narrow" w:cs="Tahoma"/>
          <w:b/>
          <w:color w:val="000000"/>
          <w:szCs w:val="28"/>
        </w:rPr>
      </w:pPr>
      <w:r w:rsidRPr="00E62768">
        <w:rPr>
          <w:rFonts w:ascii="Arial Narrow" w:hAnsi="Arial Narrow" w:cs="Tahoma"/>
          <w:b/>
          <w:color w:val="000000"/>
          <w:szCs w:val="28"/>
          <w:u w:val="single"/>
        </w:rPr>
        <w:t xml:space="preserve">ANEXO </w:t>
      </w:r>
      <w:r w:rsidR="004D6C7B">
        <w:rPr>
          <w:rFonts w:ascii="Arial Narrow" w:hAnsi="Arial Narrow" w:cs="Tahoma"/>
          <w:b/>
          <w:color w:val="000000"/>
          <w:szCs w:val="28"/>
          <w:u w:val="single"/>
        </w:rPr>
        <w:t>1</w:t>
      </w:r>
    </w:p>
    <w:p w14:paraId="27A2DB2A" w14:textId="22BEC787" w:rsidR="00EE7173" w:rsidRPr="007638F6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18"/>
          <w:szCs w:val="18"/>
        </w:rPr>
      </w:pPr>
      <w:r w:rsidRPr="007638F6">
        <w:rPr>
          <w:rFonts w:ascii="Arial Narrow" w:hAnsi="Arial Narrow" w:cs="Tahoma"/>
          <w:i/>
          <w:color w:val="000000"/>
          <w:sz w:val="18"/>
          <w:szCs w:val="18"/>
        </w:rPr>
        <w:t xml:space="preserve">Nota: Cumplimentar a </w:t>
      </w:r>
      <w:r w:rsidR="006A258D" w:rsidRPr="007638F6">
        <w:rPr>
          <w:rFonts w:ascii="Arial Narrow" w:hAnsi="Arial Narrow" w:cs="Tahoma"/>
          <w:i/>
          <w:color w:val="000000"/>
          <w:sz w:val="18"/>
          <w:szCs w:val="18"/>
        </w:rPr>
        <w:t>ordenador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276"/>
        <w:gridCol w:w="1134"/>
        <w:gridCol w:w="709"/>
        <w:gridCol w:w="425"/>
        <w:gridCol w:w="709"/>
        <w:gridCol w:w="2551"/>
      </w:tblGrid>
      <w:tr w:rsidR="00EE7173" w:rsidRPr="0003430D" w14:paraId="046C9EA9" w14:textId="77777777" w:rsidTr="006B11D7">
        <w:trPr>
          <w:trHeight w:val="170"/>
        </w:trPr>
        <w:tc>
          <w:tcPr>
            <w:tcW w:w="10632" w:type="dxa"/>
            <w:gridSpan w:val="8"/>
            <w:shd w:val="clear" w:color="auto" w:fill="D9D9D9"/>
            <w:vAlign w:val="center"/>
          </w:tcPr>
          <w:p w14:paraId="2DBE9BD2" w14:textId="77777777" w:rsidR="00EE7173" w:rsidRPr="00E531D9" w:rsidRDefault="00EE7173" w:rsidP="004A430B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DATOS DE LA 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 xml:space="preserve">PERSONA </w:t>
            </w:r>
            <w:r w:rsidR="004A430B">
              <w:rPr>
                <w:rFonts w:ascii="Arial Narrow" w:hAnsi="Arial Narrow" w:cs="Tahoma"/>
                <w:b/>
                <w:color w:val="000000"/>
              </w:rPr>
              <w:t>AUTORA</w:t>
            </w:r>
          </w:p>
        </w:tc>
      </w:tr>
      <w:tr w:rsidR="00D72202" w:rsidRPr="0003430D" w14:paraId="4C80BCA4" w14:textId="77777777" w:rsidTr="007113DC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560F64ED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Nombre y apellidos:</w:t>
            </w:r>
          </w:p>
        </w:tc>
        <w:tc>
          <w:tcPr>
            <w:tcW w:w="4394" w:type="dxa"/>
            <w:gridSpan w:val="3"/>
            <w:vAlign w:val="center"/>
          </w:tcPr>
          <w:p w14:paraId="279FC665" w14:textId="77777777" w:rsidR="00D72202" w:rsidRPr="00E62768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378AD28E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DNI/NIE/Pasaporte:</w:t>
            </w:r>
          </w:p>
        </w:tc>
        <w:tc>
          <w:tcPr>
            <w:tcW w:w="2551" w:type="dxa"/>
            <w:vAlign w:val="center"/>
          </w:tcPr>
          <w:p w14:paraId="63BC5E76" w14:textId="77777777" w:rsidR="00D72202" w:rsidRPr="00E62768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8849F1" w:rsidRPr="0003430D" w14:paraId="028FB378" w14:textId="77777777" w:rsidTr="00EC02FB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01D1CF60" w14:textId="77777777" w:rsidR="008849F1" w:rsidRPr="00E62768" w:rsidRDefault="008849F1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/>
                <w:b/>
                <w:spacing w:val="-1"/>
                <w:sz w:val="20"/>
              </w:rPr>
              <w:t>Sexo:</w:t>
            </w:r>
          </w:p>
        </w:tc>
        <w:tc>
          <w:tcPr>
            <w:tcW w:w="3260" w:type="dxa"/>
            <w:gridSpan w:val="2"/>
            <w:vAlign w:val="center"/>
          </w:tcPr>
          <w:p w14:paraId="690D49A6" w14:textId="1B842C8D" w:rsidR="008849F1" w:rsidRPr="00E62768" w:rsidRDefault="008849F1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Mujer  </w:t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Hombre</w:t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 </w:t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Otras identidades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CF52DA" w14:textId="6A61AA79" w:rsidR="008849F1" w:rsidRPr="00E62768" w:rsidRDefault="008849F1" w:rsidP="008849F1">
            <w:pPr>
              <w:ind w:right="7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</w:rPr>
              <w:t>Relación con la U</w:t>
            </w:r>
            <w:r w:rsidR="00EC02FB">
              <w:rPr>
                <w:rFonts w:ascii="Arial Narrow" w:hAnsi="Arial Narrow" w:cs="Tahoma"/>
                <w:b/>
                <w:color w:val="000000"/>
                <w:sz w:val="20"/>
              </w:rPr>
              <w:t>S</w:t>
            </w:r>
            <w:r>
              <w:rPr>
                <w:rFonts w:ascii="Arial Narrow" w:hAnsi="Arial Narrow" w:cs="Tahoma"/>
                <w:b/>
                <w:color w:val="000000"/>
                <w:sz w:val="20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14:paraId="55AA551A" w14:textId="014C6BAF" w:rsidR="008849F1" w:rsidRPr="00F52115" w:rsidRDefault="008849F1" w:rsidP="008849F1">
            <w:pPr>
              <w:ind w:right="7"/>
              <w:rPr>
                <w:rFonts w:ascii="Arial Narrow" w:hAnsi="Arial Narrow" w:cs="Tahoma"/>
                <w:color w:val="000000"/>
                <w:sz w:val="18"/>
                <w:szCs w:val="22"/>
              </w:rPr>
            </w:pP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Estudiantes</w:t>
            </w:r>
            <w:r w:rsid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PDI</w:t>
            </w:r>
            <w:r w:rsid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PAS</w:t>
            </w:r>
            <w:r w:rsid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</w:t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</w:r>
            <w:r w:rsidR="00EB7C02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separate"/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fldChar w:fldCharType="end"/>
            </w:r>
            <w:r w:rsidR="00EC02FB" w:rsidRPr="00F52115">
              <w:rPr>
                <w:rFonts w:ascii="Arial Narrow" w:hAnsi="Arial Narrow" w:cs="Tahoma"/>
                <w:color w:val="000000"/>
                <w:sz w:val="18"/>
                <w:szCs w:val="22"/>
              </w:rPr>
              <w:t xml:space="preserve"> Titulado/a</w:t>
            </w:r>
          </w:p>
        </w:tc>
      </w:tr>
      <w:tr w:rsidR="00B9263D" w:rsidRPr="0003430D" w14:paraId="2AFD600F" w14:textId="77777777" w:rsidTr="00EC02FB">
        <w:trPr>
          <w:trHeight w:val="487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14:paraId="5DE4C115" w14:textId="1F4DC51D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Domicilio: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BD02F34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Dirección:</w:t>
            </w:r>
          </w:p>
        </w:tc>
        <w:tc>
          <w:tcPr>
            <w:tcW w:w="6804" w:type="dxa"/>
            <w:gridSpan w:val="6"/>
            <w:vAlign w:val="center"/>
          </w:tcPr>
          <w:p w14:paraId="6CAFAFEF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001DD344" w14:textId="77777777" w:rsidTr="00EC02FB">
        <w:trPr>
          <w:trHeight w:val="409"/>
        </w:trPr>
        <w:tc>
          <w:tcPr>
            <w:tcW w:w="1844" w:type="dxa"/>
            <w:vMerge/>
            <w:shd w:val="clear" w:color="auto" w:fill="D9D9D9"/>
            <w:vAlign w:val="center"/>
          </w:tcPr>
          <w:p w14:paraId="555AD938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94C14E9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Localidad:</w:t>
            </w:r>
          </w:p>
        </w:tc>
        <w:tc>
          <w:tcPr>
            <w:tcW w:w="6804" w:type="dxa"/>
            <w:gridSpan w:val="6"/>
            <w:vAlign w:val="center"/>
          </w:tcPr>
          <w:p w14:paraId="16CAE0C6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07BCCFB1" w14:textId="77777777" w:rsidTr="00F52115">
        <w:trPr>
          <w:trHeight w:val="409"/>
        </w:trPr>
        <w:tc>
          <w:tcPr>
            <w:tcW w:w="1844" w:type="dxa"/>
            <w:vMerge/>
            <w:shd w:val="clear" w:color="auto" w:fill="D9D9D9"/>
            <w:vAlign w:val="center"/>
          </w:tcPr>
          <w:p w14:paraId="133E882F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60FB3A8E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CP.:</w:t>
            </w:r>
          </w:p>
        </w:tc>
        <w:tc>
          <w:tcPr>
            <w:tcW w:w="2410" w:type="dxa"/>
            <w:gridSpan w:val="2"/>
            <w:vAlign w:val="center"/>
          </w:tcPr>
          <w:p w14:paraId="21024CBC" w14:textId="77777777" w:rsidR="00EE7173" w:rsidRPr="00E62768" w:rsidRDefault="00EE7173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0468A9B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Provincia:</w:t>
            </w:r>
          </w:p>
        </w:tc>
        <w:tc>
          <w:tcPr>
            <w:tcW w:w="3260" w:type="dxa"/>
            <w:gridSpan w:val="2"/>
            <w:vAlign w:val="center"/>
          </w:tcPr>
          <w:p w14:paraId="5D4052FE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65509750" w14:textId="77777777" w:rsidTr="007113DC">
        <w:trPr>
          <w:trHeight w:val="340"/>
        </w:trPr>
        <w:tc>
          <w:tcPr>
            <w:tcW w:w="1844" w:type="dxa"/>
            <w:shd w:val="clear" w:color="auto" w:fill="D9D9D9"/>
            <w:vAlign w:val="center"/>
          </w:tcPr>
          <w:p w14:paraId="71785E9D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fijo:</w:t>
            </w:r>
          </w:p>
        </w:tc>
        <w:tc>
          <w:tcPr>
            <w:tcW w:w="4394" w:type="dxa"/>
            <w:gridSpan w:val="3"/>
            <w:vAlign w:val="center"/>
          </w:tcPr>
          <w:p w14:paraId="31D29869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772DB2DB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móvil:</w:t>
            </w:r>
          </w:p>
        </w:tc>
        <w:tc>
          <w:tcPr>
            <w:tcW w:w="2551" w:type="dxa"/>
            <w:vAlign w:val="center"/>
          </w:tcPr>
          <w:p w14:paraId="2F337D09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72B61B2B" w14:textId="77777777" w:rsidTr="00EC02FB">
        <w:trPr>
          <w:trHeight w:val="340"/>
        </w:trPr>
        <w:tc>
          <w:tcPr>
            <w:tcW w:w="1844" w:type="dxa"/>
            <w:shd w:val="clear" w:color="auto" w:fill="D9D9D9"/>
            <w:vAlign w:val="center"/>
          </w:tcPr>
          <w:p w14:paraId="3B30304A" w14:textId="77777777" w:rsidR="007113DC" w:rsidRDefault="00EE7173" w:rsidP="007113DC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Correo electrónico</w:t>
            </w:r>
            <w:r w:rsidR="00AB0776">
              <w:rPr>
                <w:rFonts w:ascii="Arial Narrow" w:hAnsi="Arial Narrow" w:cs="Tahoma"/>
                <w:b/>
                <w:color w:val="000000"/>
                <w:sz w:val="20"/>
              </w:rPr>
              <w:t>:</w:t>
            </w:r>
          </w:p>
          <w:p w14:paraId="5FC9B81E" w14:textId="0AD53DD9" w:rsidR="00EE7173" w:rsidRPr="00AB0776" w:rsidRDefault="007113DC" w:rsidP="007113DC">
            <w:pPr>
              <w:ind w:right="7"/>
              <w:jc w:val="right"/>
              <w:rPr>
                <w:rFonts w:ascii="Arial Narrow" w:hAnsi="Arial Narrow" w:cs="Tahoma"/>
                <w:bCs/>
                <w:color w:val="000000"/>
                <w:sz w:val="20"/>
              </w:rPr>
            </w:pPr>
            <w:r w:rsidRPr="007113D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(a </w:t>
            </w:r>
            <w:r w:rsidR="00F52115" w:rsidRPr="007113DC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e</w:t>
            </w:r>
            <w:r w:rsidR="00F52115" w:rsidRPr="00AB0776">
              <w:rPr>
                <w:rFonts w:ascii="Arial Narrow" w:hAnsi="Arial Narrow" w:cs="Tahoma"/>
                <w:bCs/>
                <w:color w:val="000000"/>
                <w:sz w:val="18"/>
                <w:szCs w:val="22"/>
              </w:rPr>
              <w:t>fecto de notificación</w:t>
            </w:r>
            <w:r w:rsidR="00AB0776" w:rsidRPr="00AB0776">
              <w:rPr>
                <w:rFonts w:ascii="Arial Narrow" w:hAnsi="Arial Narrow" w:cs="Tahoma"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8788" w:type="dxa"/>
            <w:gridSpan w:val="7"/>
            <w:vAlign w:val="center"/>
          </w:tcPr>
          <w:p w14:paraId="58A951DB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4F3D2DF1" w14:textId="77777777" w:rsidR="004A430B" w:rsidRDefault="004A430B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844"/>
        <w:gridCol w:w="8788"/>
      </w:tblGrid>
      <w:tr w:rsidR="004A430B" w:rsidRPr="0003430D" w14:paraId="34E7DCF7" w14:textId="77777777" w:rsidTr="008849F1">
        <w:trPr>
          <w:trHeight w:val="170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91850FC" w14:textId="77777777" w:rsidR="004A430B" w:rsidRPr="00E531D9" w:rsidRDefault="004A430B" w:rsidP="004A430B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DATOS DE LA </w:t>
            </w:r>
            <w:r>
              <w:rPr>
                <w:rFonts w:ascii="Arial Narrow" w:hAnsi="Arial Narrow" w:cs="Tahoma"/>
                <w:b/>
                <w:color w:val="000000"/>
              </w:rPr>
              <w:t>OBRA</w:t>
            </w:r>
          </w:p>
        </w:tc>
      </w:tr>
      <w:tr w:rsidR="004A430B" w:rsidRPr="0003430D" w14:paraId="7599BB12" w14:textId="77777777" w:rsidTr="00EC02FB">
        <w:trPr>
          <w:trHeight w:val="394"/>
        </w:trPr>
        <w:tc>
          <w:tcPr>
            <w:tcW w:w="1844" w:type="dxa"/>
            <w:shd w:val="clear" w:color="auto" w:fill="D9D9D9"/>
            <w:vAlign w:val="center"/>
          </w:tcPr>
          <w:p w14:paraId="3E14CEAA" w14:textId="77777777" w:rsidR="004A430B" w:rsidRPr="00E62768" w:rsidRDefault="004A430B" w:rsidP="004A430B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</w:rPr>
              <w:t>Título</w:t>
            </w: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:</w:t>
            </w:r>
          </w:p>
        </w:tc>
        <w:tc>
          <w:tcPr>
            <w:tcW w:w="8788" w:type="dxa"/>
            <w:vAlign w:val="center"/>
          </w:tcPr>
          <w:p w14:paraId="3F492EEB" w14:textId="500C8104" w:rsidR="004A430B" w:rsidRPr="00E62768" w:rsidRDefault="004A430B" w:rsidP="00D33683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9011AE" w:rsidRPr="0003430D" w14:paraId="7702B326" w14:textId="77777777" w:rsidTr="00AB0776">
        <w:trPr>
          <w:trHeight w:val="3733"/>
        </w:trPr>
        <w:tc>
          <w:tcPr>
            <w:tcW w:w="1844" w:type="dxa"/>
            <w:shd w:val="clear" w:color="auto" w:fill="D9D9D9"/>
            <w:vAlign w:val="center"/>
          </w:tcPr>
          <w:p w14:paraId="25AA893E" w14:textId="66AF290B" w:rsidR="009011AE" w:rsidRPr="0063678D" w:rsidRDefault="009E5449" w:rsidP="00B10CEF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</w:rPr>
              <w:t>Resumen de la m</w:t>
            </w:r>
            <w:r w:rsidR="009011AE" w:rsidRPr="0063678D">
              <w:rPr>
                <w:rFonts w:ascii="Arial Narrow" w:hAnsi="Arial Narrow" w:cs="Tahoma"/>
                <w:b/>
                <w:color w:val="000000"/>
                <w:sz w:val="20"/>
              </w:rPr>
              <w:t>emoria técnica descriptiva de la obra:</w:t>
            </w:r>
          </w:p>
          <w:p w14:paraId="1A5FD1FD" w14:textId="77777777" w:rsidR="009011AE" w:rsidRDefault="009011AE" w:rsidP="00B10CEF">
            <w:pPr>
              <w:ind w:right="7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</w:p>
          <w:p w14:paraId="69078ECE" w14:textId="75488ACE" w:rsidR="009011AE" w:rsidRPr="00E62768" w:rsidRDefault="009011AE" w:rsidP="0063678D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>
              <w:rPr>
                <w:rFonts w:ascii="Arial Narrow" w:hAnsi="Arial Narrow" w:cs="Tahoma"/>
                <w:color w:val="000000"/>
                <w:sz w:val="20"/>
              </w:rPr>
              <w:t>(</w:t>
            </w:r>
            <w:r w:rsidRPr="007A0090">
              <w:rPr>
                <w:rFonts w:ascii="Arial Narrow" w:hAnsi="Arial Narrow" w:cs="Tahoma"/>
                <w:color w:val="000000"/>
                <w:sz w:val="20"/>
              </w:rPr>
              <w:t>Según punto 4.2 de las Bases de la Convocatoria</w:t>
            </w:r>
            <w:r w:rsidRPr="0063678D">
              <w:rPr>
                <w:rFonts w:ascii="Arial Narrow" w:hAnsi="Arial Narrow" w:cs="Tahoma"/>
                <w:color w:val="000000"/>
                <w:sz w:val="20"/>
              </w:rPr>
              <w:t>)</w:t>
            </w:r>
          </w:p>
        </w:tc>
        <w:tc>
          <w:tcPr>
            <w:tcW w:w="8788" w:type="dxa"/>
            <w:shd w:val="clear" w:color="auto" w:fill="auto"/>
          </w:tcPr>
          <w:p w14:paraId="61FE6201" w14:textId="42F72D6C" w:rsidR="009011AE" w:rsidRPr="00E62768" w:rsidRDefault="009011AE" w:rsidP="002958FF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="002958FF">
              <w:rPr>
                <w:rFonts w:ascii="Arial Narrow" w:hAnsi="Arial Narrow" w:cs="Tahoma"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237DAEEB" w14:textId="77777777" w:rsidR="004A430B" w:rsidRDefault="004A430B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EE7173" w:rsidRPr="00F02628" w14:paraId="16012221" w14:textId="77777777" w:rsidTr="006B11D7">
        <w:trPr>
          <w:trHeight w:val="170"/>
        </w:trPr>
        <w:tc>
          <w:tcPr>
            <w:tcW w:w="10632" w:type="dxa"/>
            <w:shd w:val="clear" w:color="auto" w:fill="D9D9D9"/>
            <w:vAlign w:val="center"/>
          </w:tcPr>
          <w:p w14:paraId="27AC3F32" w14:textId="77777777" w:rsidR="00EE7173" w:rsidRPr="00F02628" w:rsidRDefault="00233FAE" w:rsidP="002F0D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</w:t>
            </w:r>
            <w:r w:rsidR="002F0DA4">
              <w:rPr>
                <w:rFonts w:ascii="Arial Narrow" w:hAnsi="Arial Narrow" w:cs="Tahoma"/>
                <w:b/>
                <w:color w:val="000000"/>
              </w:rPr>
              <w:t>OCUMENTACIÓN QUE SE ADJUNTA</w:t>
            </w:r>
          </w:p>
        </w:tc>
      </w:tr>
      <w:tr w:rsidR="00EE7173" w:rsidRPr="006B11D7" w14:paraId="761B9301" w14:textId="77777777" w:rsidTr="006B11D7">
        <w:trPr>
          <w:trHeight w:val="772"/>
        </w:trPr>
        <w:tc>
          <w:tcPr>
            <w:tcW w:w="10632" w:type="dxa"/>
            <w:shd w:val="clear" w:color="auto" w:fill="auto"/>
          </w:tcPr>
          <w:p w14:paraId="448711F9" w14:textId="55C9E35C" w:rsidR="006B11D7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2E5FC1" w:rsidRPr="002E5FC1">
              <w:rPr>
                <w:rFonts w:ascii="Arial Narrow" w:hAnsi="Arial Narrow" w:cs="Tahoma"/>
                <w:color w:val="000000"/>
                <w:sz w:val="20"/>
              </w:rPr>
              <w:t>Boceto o modelo de la escultura a escala 1:1</w:t>
            </w:r>
            <w:r w:rsidR="00294A3B">
              <w:rPr>
                <w:rFonts w:ascii="Arial Narrow" w:hAnsi="Arial Narrow" w:cs="Tahoma"/>
                <w:color w:val="000000"/>
                <w:sz w:val="20"/>
              </w:rPr>
              <w:t xml:space="preserve"> (A entregar</w:t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  <w:t>,</w:t>
            </w:r>
            <w:r w:rsidR="00294A3B">
              <w:rPr>
                <w:rFonts w:ascii="Arial Narrow" w:hAnsi="Arial Narrow" w:cs="Tahoma"/>
                <w:color w:val="000000"/>
                <w:sz w:val="20"/>
              </w:rPr>
              <w:t xml:space="preserve"> junto con copia registrada </w:t>
            </w:r>
            <w:r w:rsidR="00DA405C">
              <w:rPr>
                <w:rFonts w:ascii="Arial Narrow" w:hAnsi="Arial Narrow" w:cs="Tahoma"/>
                <w:color w:val="000000"/>
                <w:sz w:val="20"/>
              </w:rPr>
              <w:t xml:space="preserve">del este Anexo 1, </w:t>
            </w:r>
            <w:r w:rsidR="00EB7C02" w:rsidRPr="00EB7C02">
              <w:rPr>
                <w:rFonts w:ascii="Arial Narrow" w:hAnsi="Arial Narrow" w:cs="Tahoma"/>
                <w:color w:val="000000"/>
                <w:sz w:val="20"/>
              </w:rPr>
              <w:t>el pabellón de Uruguay (Avda. de Chile s/n) a la atención de la directora de la Unidad para la Igualdad.</w:t>
            </w:r>
            <w:r w:rsidR="00DA405C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</w:p>
          <w:p w14:paraId="67FF2FF2" w14:textId="4E7CAE45" w:rsidR="00FB7B4B" w:rsidRDefault="00FB7B4B" w:rsidP="00FB7B4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Tahoma"/>
                <w:color w:val="000000"/>
                <w:sz w:val="20"/>
              </w:rPr>
              <w:t>Memoria técnica descriptiva</w:t>
            </w:r>
            <w:r w:rsidRPr="002E5FC1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49FBB859" w14:textId="31206EE7" w:rsidR="00FB7B4B" w:rsidRDefault="00A34330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="005C6131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Pr="00A34330">
              <w:rPr>
                <w:rFonts w:ascii="Arial Narrow" w:hAnsi="Arial Narrow" w:cs="Tahoma"/>
                <w:color w:val="000000"/>
                <w:sz w:val="20"/>
              </w:rPr>
              <w:t>2 imágenes que definan la escultura en formato jpg o tiff (dimensiones mínimas DIN A4).</w:t>
            </w:r>
          </w:p>
          <w:p w14:paraId="2127274E" w14:textId="2C972F01" w:rsidR="00A078DB" w:rsidRPr="006B11D7" w:rsidRDefault="00233FAE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</w:r>
            <w:r w:rsidR="00EB7C02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64B72" w:rsidRPr="00C64B72">
              <w:rPr>
                <w:rFonts w:ascii="Arial Narrow" w:hAnsi="Arial Narrow" w:cs="Tahoma"/>
                <w:color w:val="000000"/>
                <w:sz w:val="20"/>
              </w:rPr>
              <w:t>En su caso, archivo digital tridimensional</w:t>
            </w:r>
            <w:r w:rsidR="00C64B72">
              <w:rPr>
                <w:rFonts w:ascii="Arial Narrow" w:hAnsi="Arial Narrow" w:cs="Tahoma"/>
                <w:color w:val="000000"/>
                <w:sz w:val="20"/>
              </w:rPr>
              <w:t xml:space="preserve"> (3D)</w:t>
            </w:r>
            <w:r w:rsidR="00C64B72" w:rsidRPr="00C64B72">
              <w:rPr>
                <w:rFonts w:ascii="Arial Narrow" w:hAnsi="Arial Narrow" w:cs="Tahoma"/>
                <w:color w:val="000000"/>
                <w:sz w:val="20"/>
              </w:rPr>
              <w:t>, en formato STL</w:t>
            </w:r>
            <w:r w:rsidR="00695F3B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</w:tc>
      </w:tr>
    </w:tbl>
    <w:p w14:paraId="1AE38BFF" w14:textId="77777777" w:rsidR="00EE7173" w:rsidRPr="00E62768" w:rsidRDefault="00EE7173" w:rsidP="006B11D7">
      <w:pPr>
        <w:widowControl/>
        <w:autoSpaceDE/>
        <w:autoSpaceDN/>
        <w:adjustRightInd/>
        <w:ind w:right="7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X="-431" w:tblpY="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A6B60" w:rsidRPr="00F02628" w14:paraId="5A70D0C2" w14:textId="77777777" w:rsidTr="006B11D7">
        <w:trPr>
          <w:trHeight w:val="170"/>
        </w:trPr>
        <w:tc>
          <w:tcPr>
            <w:tcW w:w="10627" w:type="dxa"/>
            <w:shd w:val="clear" w:color="auto" w:fill="D9D9D9"/>
            <w:vAlign w:val="center"/>
          </w:tcPr>
          <w:p w14:paraId="267E6837" w14:textId="77777777" w:rsidR="006A6B60" w:rsidRPr="00F02628" w:rsidRDefault="00233FAE" w:rsidP="002F0DA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DECLARACIÓN, FECHA Y FIRMA</w:t>
            </w:r>
          </w:p>
        </w:tc>
      </w:tr>
      <w:tr w:rsidR="006A6B60" w:rsidRPr="00F02628" w14:paraId="35F59217" w14:textId="77777777" w:rsidTr="006B11D7">
        <w:trPr>
          <w:trHeight w:val="706"/>
        </w:trPr>
        <w:tc>
          <w:tcPr>
            <w:tcW w:w="10627" w:type="dxa"/>
            <w:shd w:val="clear" w:color="auto" w:fill="auto"/>
          </w:tcPr>
          <w:p w14:paraId="350586F5" w14:textId="77777777" w:rsidR="006B11D7" w:rsidRDefault="00E62768" w:rsidP="006B11D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La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 xml:space="preserve">persona abajo firmante DECLARA </w:t>
            </w:r>
            <w:r w:rsidR="00B10CEF">
              <w:rPr>
                <w:rFonts w:ascii="Arial Narrow" w:hAnsi="Arial Narrow" w:cs="Arial"/>
                <w:sz w:val="20"/>
                <w:szCs w:val="20"/>
              </w:rPr>
              <w:t xml:space="preserve">que 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>la obra</w:t>
            </w:r>
            <w:r w:rsidR="00B10CEF">
              <w:rPr>
                <w:rFonts w:ascii="Arial Narrow" w:hAnsi="Arial Narrow" w:cs="Arial"/>
                <w:sz w:val="20"/>
                <w:szCs w:val="20"/>
              </w:rPr>
              <w:t xml:space="preserve"> presentada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 xml:space="preserve">es original e inédita, doy mi 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 xml:space="preserve">conformidad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 xml:space="preserve">para la 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>cesión de todos los derechos de reproducción a la Universidad de Sev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>illa en caso de ser premiada y acepto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 xml:space="preserve"> todas las condiciones establecidas en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>las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 xml:space="preserve"> bases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 xml:space="preserve"> del concurso</w:t>
            </w:r>
            <w:r w:rsidR="00B10CEF" w:rsidRPr="00B10CEF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83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0172EBC" w14:textId="77777777" w:rsidR="00E62768" w:rsidRDefault="00783AE3" w:rsidP="006B11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6B11D7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6B11D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>/L</w:t>
            </w:r>
            <w:r w:rsidR="006B11D7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E627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3678D">
              <w:rPr>
                <w:rFonts w:ascii="Arial Narrow" w:hAnsi="Arial Narrow" w:cs="Arial"/>
                <w:sz w:val="20"/>
                <w:szCs w:val="20"/>
              </w:rPr>
              <w:t>autor/a</w:t>
            </w:r>
          </w:p>
          <w:p w14:paraId="1E415D66" w14:textId="77777777" w:rsidR="007113DC" w:rsidRDefault="00E62768" w:rsidP="007113DC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EB7C0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EB7C02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 w:rsidR="002B64CE"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  <w:p w14:paraId="16AADA3A" w14:textId="77777777" w:rsidR="00736098" w:rsidRDefault="00736098" w:rsidP="006B11D7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3382A4B5" w14:textId="366F6776" w:rsidR="006A6B60" w:rsidRPr="00A078DB" w:rsidRDefault="00746A59" w:rsidP="006B11D7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746A5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SEVILLA” que tiene como finalidad la “Dar respuesta a las necesidades de información, orientación, asesoramiento y promoción de acciones de carácter social y/o asistencial a la Comunidad Universitaria y otros colectivos relacionados”. 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De acuerdo con las citadas normas, tiene derecho a acceder, rectificar y suprimir sus datos personales, así como a otros derechos que puede consultar, junto a una información adicional más detallada, en el enlace: </w:t>
            </w:r>
            <w:hyperlink r:id="rId11" w:history="1">
              <w:r w:rsidRPr="00C37FD3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https://sic.us.es/sites/default/files/pd/cisacu.pdf</w:t>
              </w:r>
            </w:hyperlink>
            <w:r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8F24A22" w14:textId="77777777" w:rsidR="00EA1C56" w:rsidRDefault="00EA1C56" w:rsidP="00AB0776">
      <w:pPr>
        <w:ind w:right="7"/>
        <w:jc w:val="both"/>
        <w:rPr>
          <w:rFonts w:ascii="Arial Narrow" w:hAnsi="Arial Narrow"/>
          <w:sz w:val="20"/>
        </w:rPr>
      </w:pPr>
    </w:p>
    <w:sectPr w:rsidR="00EA1C56" w:rsidSect="008849F1">
      <w:headerReference w:type="default" r:id="rId12"/>
      <w:footerReference w:type="default" r:id="rId13"/>
      <w:pgSz w:w="11907" w:h="16840"/>
      <w:pgMar w:top="1985" w:right="1134" w:bottom="426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C54" w14:textId="77777777" w:rsidR="005D6F2E" w:rsidRDefault="005D6F2E">
      <w:r>
        <w:separator/>
      </w:r>
    </w:p>
  </w:endnote>
  <w:endnote w:type="continuationSeparator" w:id="0">
    <w:p w14:paraId="2F85A06B" w14:textId="77777777" w:rsidR="005D6F2E" w:rsidRDefault="005D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8C8A" w14:textId="77777777" w:rsidR="00AB0776" w:rsidRPr="00E62768" w:rsidRDefault="00AB0776" w:rsidP="00AB0776">
    <w:pPr>
      <w:ind w:right="7"/>
      <w:jc w:val="center"/>
      <w:rPr>
        <w:rFonts w:ascii="Arial Narrow" w:hAnsi="Arial Narrow"/>
        <w:sz w:val="20"/>
      </w:rPr>
    </w:pPr>
    <w:r w:rsidRPr="00EA1C56">
      <w:rPr>
        <w:rFonts w:ascii="Arial Narrow" w:hAnsi="Arial Narrow"/>
        <w:sz w:val="20"/>
      </w:rPr>
      <w:t>Sra. Vicerrectora de Servicios Sociales</w:t>
    </w:r>
    <w:r>
      <w:rPr>
        <w:rFonts w:ascii="Arial Narrow" w:hAnsi="Arial Narrow"/>
        <w:sz w:val="20"/>
      </w:rPr>
      <w:t xml:space="preserve">, Campus Saludable, Igualdad y Cooperación </w:t>
    </w:r>
    <w:r w:rsidRPr="00EA1C56">
      <w:rPr>
        <w:rFonts w:ascii="Arial Narrow" w:hAnsi="Arial Narrow"/>
        <w:sz w:val="20"/>
      </w:rPr>
      <w:t>de la Universidad de Sevilla</w:t>
    </w:r>
  </w:p>
  <w:p w14:paraId="68C4D9B1" w14:textId="77777777" w:rsidR="00AB0776" w:rsidRDefault="00AB07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B85D" w14:textId="77777777" w:rsidR="005D6F2E" w:rsidRDefault="005D6F2E">
      <w:r>
        <w:separator/>
      </w:r>
    </w:p>
  </w:footnote>
  <w:footnote w:type="continuationSeparator" w:id="0">
    <w:p w14:paraId="231DC243" w14:textId="77777777" w:rsidR="005D6F2E" w:rsidRDefault="005D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89EE" w14:textId="04502B38" w:rsidR="0033658B" w:rsidRPr="00233FAE" w:rsidRDefault="00A34243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310112">
      <w:rPr>
        <w:noProof/>
      </w:rPr>
      <w:drawing>
        <wp:anchor distT="0" distB="0" distL="114300" distR="114300" simplePos="0" relativeHeight="251659264" behindDoc="0" locked="0" layoutInCell="1" allowOverlap="1" wp14:anchorId="4568B39C" wp14:editId="59BEDD4C">
          <wp:simplePos x="0" y="0"/>
          <wp:positionH relativeFrom="column">
            <wp:posOffset>-374699</wp:posOffset>
          </wp:positionH>
          <wp:positionV relativeFrom="paragraph">
            <wp:posOffset>-147613</wp:posOffset>
          </wp:positionV>
          <wp:extent cx="1440000" cy="940881"/>
          <wp:effectExtent l="0" t="0" r="8255" b="0"/>
          <wp:wrapSquare wrapText="bothSides"/>
          <wp:docPr id="4" name="Imagen 4" descr="D:\__TRABAJO-US\____aSERVIDOR\GENERAL\PLANTILLAS-IGUALDAD\LOGOS-IMAGENES\Fuentes\US_VSSCSIC-Igualda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TRABAJO-US\____aSERVIDOR\GENERAL\PLANTILLAS-IGUALDAD\LOGOS-IMAGENES\Fuentes\US_VSSCSIC-Igualdad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4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3591B" w14:textId="7E6BB01C" w:rsidR="00233FAE" w:rsidRPr="0000457E" w:rsidRDefault="009C7E2B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9C7E2B">
      <w:rPr>
        <w:rFonts w:ascii="Arial Narrow" w:hAnsi="Arial Narrow"/>
        <w:b/>
        <w:bCs/>
        <w:szCs w:val="28"/>
      </w:rPr>
      <w:t>I CONCURSO DE ESCULTURA COMO TROFEO PARA LOS PREMIOS EN MATERIA DE IGUALDAD OTORGADOS POR LA UNIDAD PARA LA IGUALDAD DE LA UNIVERSIDAD DE SEVILLA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6624020">
    <w:abstractNumId w:val="2"/>
  </w:num>
  <w:num w:numId="2" w16cid:durableId="281573831">
    <w:abstractNumId w:val="0"/>
  </w:num>
  <w:num w:numId="3" w16cid:durableId="663970576">
    <w:abstractNumId w:val="1"/>
  </w:num>
  <w:num w:numId="4" w16cid:durableId="162625821">
    <w:abstractNumId w:val="4"/>
  </w:num>
  <w:num w:numId="5" w16cid:durableId="14566764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4EE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79A2"/>
    <w:rsid w:val="001651CD"/>
    <w:rsid w:val="00171899"/>
    <w:rsid w:val="00173FCA"/>
    <w:rsid w:val="001854D7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8F0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33FAE"/>
    <w:rsid w:val="002424B6"/>
    <w:rsid w:val="00245ECF"/>
    <w:rsid w:val="00245FF7"/>
    <w:rsid w:val="00246167"/>
    <w:rsid w:val="002679B5"/>
    <w:rsid w:val="002716F0"/>
    <w:rsid w:val="00272A34"/>
    <w:rsid w:val="00292AE4"/>
    <w:rsid w:val="00294A3B"/>
    <w:rsid w:val="002958FF"/>
    <w:rsid w:val="00297AA4"/>
    <w:rsid w:val="002A000A"/>
    <w:rsid w:val="002A0550"/>
    <w:rsid w:val="002B2D9F"/>
    <w:rsid w:val="002B4ED6"/>
    <w:rsid w:val="002B64CE"/>
    <w:rsid w:val="002C5AF7"/>
    <w:rsid w:val="002E5047"/>
    <w:rsid w:val="002E5FC1"/>
    <w:rsid w:val="002F0DA4"/>
    <w:rsid w:val="002F44BF"/>
    <w:rsid w:val="003036EA"/>
    <w:rsid w:val="00331DF0"/>
    <w:rsid w:val="0033658B"/>
    <w:rsid w:val="00337B99"/>
    <w:rsid w:val="00346844"/>
    <w:rsid w:val="00346AAF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23F82"/>
    <w:rsid w:val="0042578E"/>
    <w:rsid w:val="0045430E"/>
    <w:rsid w:val="0048123C"/>
    <w:rsid w:val="004861C2"/>
    <w:rsid w:val="00491D2D"/>
    <w:rsid w:val="004A2F82"/>
    <w:rsid w:val="004A430B"/>
    <w:rsid w:val="004B28B2"/>
    <w:rsid w:val="004B42A7"/>
    <w:rsid w:val="004B4CB2"/>
    <w:rsid w:val="004D6C7B"/>
    <w:rsid w:val="004E5AAF"/>
    <w:rsid w:val="00500859"/>
    <w:rsid w:val="00500F5E"/>
    <w:rsid w:val="005068E7"/>
    <w:rsid w:val="00523598"/>
    <w:rsid w:val="005321E1"/>
    <w:rsid w:val="00542F0E"/>
    <w:rsid w:val="005648B6"/>
    <w:rsid w:val="00567076"/>
    <w:rsid w:val="005704A8"/>
    <w:rsid w:val="00577ECC"/>
    <w:rsid w:val="0058380B"/>
    <w:rsid w:val="005851EB"/>
    <w:rsid w:val="005973D3"/>
    <w:rsid w:val="005B085B"/>
    <w:rsid w:val="005B53AE"/>
    <w:rsid w:val="005C6131"/>
    <w:rsid w:val="005C6AE8"/>
    <w:rsid w:val="005C7356"/>
    <w:rsid w:val="005D6F2E"/>
    <w:rsid w:val="005E0ACA"/>
    <w:rsid w:val="005E28CE"/>
    <w:rsid w:val="005F4049"/>
    <w:rsid w:val="00604307"/>
    <w:rsid w:val="00617886"/>
    <w:rsid w:val="00630020"/>
    <w:rsid w:val="0063126F"/>
    <w:rsid w:val="0063275C"/>
    <w:rsid w:val="00634760"/>
    <w:rsid w:val="0063678D"/>
    <w:rsid w:val="00642298"/>
    <w:rsid w:val="006504F6"/>
    <w:rsid w:val="0066617A"/>
    <w:rsid w:val="00666D9C"/>
    <w:rsid w:val="006720FE"/>
    <w:rsid w:val="006736DA"/>
    <w:rsid w:val="006834BB"/>
    <w:rsid w:val="00685416"/>
    <w:rsid w:val="00687BB9"/>
    <w:rsid w:val="00690398"/>
    <w:rsid w:val="00693D4A"/>
    <w:rsid w:val="00695F3B"/>
    <w:rsid w:val="006A258D"/>
    <w:rsid w:val="006A2E3F"/>
    <w:rsid w:val="006A3D40"/>
    <w:rsid w:val="006A6956"/>
    <w:rsid w:val="006A6B60"/>
    <w:rsid w:val="006B11D7"/>
    <w:rsid w:val="006C4882"/>
    <w:rsid w:val="006D4D54"/>
    <w:rsid w:val="006E1ABC"/>
    <w:rsid w:val="0070445C"/>
    <w:rsid w:val="00704AF0"/>
    <w:rsid w:val="00710297"/>
    <w:rsid w:val="007113DC"/>
    <w:rsid w:val="00711688"/>
    <w:rsid w:val="00726DC9"/>
    <w:rsid w:val="00736098"/>
    <w:rsid w:val="00744D28"/>
    <w:rsid w:val="00746A59"/>
    <w:rsid w:val="00750AD3"/>
    <w:rsid w:val="007638F6"/>
    <w:rsid w:val="00774C04"/>
    <w:rsid w:val="0077714F"/>
    <w:rsid w:val="00783AE3"/>
    <w:rsid w:val="00786E7E"/>
    <w:rsid w:val="00790BDE"/>
    <w:rsid w:val="007A0090"/>
    <w:rsid w:val="007A251D"/>
    <w:rsid w:val="007A52F3"/>
    <w:rsid w:val="007C5324"/>
    <w:rsid w:val="007E2B9A"/>
    <w:rsid w:val="007F1316"/>
    <w:rsid w:val="00805151"/>
    <w:rsid w:val="00807D49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49F1"/>
    <w:rsid w:val="00886D0C"/>
    <w:rsid w:val="008A06FE"/>
    <w:rsid w:val="008B3AC7"/>
    <w:rsid w:val="008C1724"/>
    <w:rsid w:val="008D480A"/>
    <w:rsid w:val="008E2809"/>
    <w:rsid w:val="008E6C5A"/>
    <w:rsid w:val="008F0218"/>
    <w:rsid w:val="008F0453"/>
    <w:rsid w:val="008F0FA4"/>
    <w:rsid w:val="009011AE"/>
    <w:rsid w:val="00907165"/>
    <w:rsid w:val="009236F1"/>
    <w:rsid w:val="00931933"/>
    <w:rsid w:val="009428ED"/>
    <w:rsid w:val="00943663"/>
    <w:rsid w:val="00943A9C"/>
    <w:rsid w:val="00950C6A"/>
    <w:rsid w:val="00951211"/>
    <w:rsid w:val="0095520A"/>
    <w:rsid w:val="00957C3F"/>
    <w:rsid w:val="00971BF3"/>
    <w:rsid w:val="00972FEE"/>
    <w:rsid w:val="00973B3A"/>
    <w:rsid w:val="00994C15"/>
    <w:rsid w:val="009B533A"/>
    <w:rsid w:val="009C1951"/>
    <w:rsid w:val="009C7E2B"/>
    <w:rsid w:val="009D1562"/>
    <w:rsid w:val="009D234C"/>
    <w:rsid w:val="009D4745"/>
    <w:rsid w:val="009D7EB2"/>
    <w:rsid w:val="009E5449"/>
    <w:rsid w:val="00A01C70"/>
    <w:rsid w:val="00A078DB"/>
    <w:rsid w:val="00A10672"/>
    <w:rsid w:val="00A279C4"/>
    <w:rsid w:val="00A33DA5"/>
    <w:rsid w:val="00A34243"/>
    <w:rsid w:val="00A34330"/>
    <w:rsid w:val="00A36496"/>
    <w:rsid w:val="00A44995"/>
    <w:rsid w:val="00A506BE"/>
    <w:rsid w:val="00A55C3C"/>
    <w:rsid w:val="00A61C44"/>
    <w:rsid w:val="00AB0776"/>
    <w:rsid w:val="00AB6366"/>
    <w:rsid w:val="00AC462E"/>
    <w:rsid w:val="00AC667E"/>
    <w:rsid w:val="00AF415A"/>
    <w:rsid w:val="00AF50C8"/>
    <w:rsid w:val="00B02BE2"/>
    <w:rsid w:val="00B05444"/>
    <w:rsid w:val="00B10CEF"/>
    <w:rsid w:val="00B260F8"/>
    <w:rsid w:val="00B31C23"/>
    <w:rsid w:val="00B326AA"/>
    <w:rsid w:val="00B408A6"/>
    <w:rsid w:val="00B45692"/>
    <w:rsid w:val="00B50128"/>
    <w:rsid w:val="00B627A4"/>
    <w:rsid w:val="00B63F76"/>
    <w:rsid w:val="00B71163"/>
    <w:rsid w:val="00B77D28"/>
    <w:rsid w:val="00B83001"/>
    <w:rsid w:val="00B9263D"/>
    <w:rsid w:val="00BA0C7F"/>
    <w:rsid w:val="00BA66A5"/>
    <w:rsid w:val="00BA761E"/>
    <w:rsid w:val="00BB085C"/>
    <w:rsid w:val="00BB491B"/>
    <w:rsid w:val="00BC16C4"/>
    <w:rsid w:val="00BD1F31"/>
    <w:rsid w:val="00BD2359"/>
    <w:rsid w:val="00BD5BB0"/>
    <w:rsid w:val="00C160FA"/>
    <w:rsid w:val="00C1753C"/>
    <w:rsid w:val="00C31908"/>
    <w:rsid w:val="00C35B3A"/>
    <w:rsid w:val="00C36E6A"/>
    <w:rsid w:val="00C42D80"/>
    <w:rsid w:val="00C47AAB"/>
    <w:rsid w:val="00C51181"/>
    <w:rsid w:val="00C51BBC"/>
    <w:rsid w:val="00C53B5E"/>
    <w:rsid w:val="00C64B72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C1C18"/>
    <w:rsid w:val="00CD014A"/>
    <w:rsid w:val="00CD05F2"/>
    <w:rsid w:val="00CE0870"/>
    <w:rsid w:val="00CE0ECA"/>
    <w:rsid w:val="00CE2614"/>
    <w:rsid w:val="00CE5A02"/>
    <w:rsid w:val="00D0473C"/>
    <w:rsid w:val="00D072CB"/>
    <w:rsid w:val="00D1088A"/>
    <w:rsid w:val="00D34BD9"/>
    <w:rsid w:val="00D35ACD"/>
    <w:rsid w:val="00D403D4"/>
    <w:rsid w:val="00D42691"/>
    <w:rsid w:val="00D42E70"/>
    <w:rsid w:val="00D53D71"/>
    <w:rsid w:val="00D54496"/>
    <w:rsid w:val="00D54A33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05C"/>
    <w:rsid w:val="00DA4DE0"/>
    <w:rsid w:val="00DB4CBC"/>
    <w:rsid w:val="00DC03B3"/>
    <w:rsid w:val="00DC7ED4"/>
    <w:rsid w:val="00DE267F"/>
    <w:rsid w:val="00DE3C93"/>
    <w:rsid w:val="00DE6C9D"/>
    <w:rsid w:val="00E210D5"/>
    <w:rsid w:val="00E21C3E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2768"/>
    <w:rsid w:val="00E7044B"/>
    <w:rsid w:val="00E748D3"/>
    <w:rsid w:val="00E77B44"/>
    <w:rsid w:val="00E96C22"/>
    <w:rsid w:val="00EA1C56"/>
    <w:rsid w:val="00EA3AA9"/>
    <w:rsid w:val="00EB7C02"/>
    <w:rsid w:val="00EC02FB"/>
    <w:rsid w:val="00EC477D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2115"/>
    <w:rsid w:val="00F55718"/>
    <w:rsid w:val="00F649B9"/>
    <w:rsid w:val="00F64E11"/>
    <w:rsid w:val="00F904B6"/>
    <w:rsid w:val="00FB18E0"/>
    <w:rsid w:val="00FB3706"/>
    <w:rsid w:val="00FB7B4B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37B40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.us.es/sites/default/files/pd/cisacu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189F-8117-4FBA-BF3E-45D1140AD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F7525-F3DD-459B-81AE-FBBCC4A52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B913-1E34-4228-969A-BEAB2C14EDD1}"/>
</file>

<file path=customXml/itemProps4.xml><?xml version="1.0" encoding="utf-8"?>
<ds:datastoreItem xmlns:ds="http://schemas.openxmlformats.org/officeDocument/2006/customXml" ds:itemID="{2B5283A1-482B-4499-83D2-7C80D44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78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46</cp:revision>
  <cp:lastPrinted>2019-05-30T12:02:00Z</cp:lastPrinted>
  <dcterms:created xsi:type="dcterms:W3CDTF">2017-02-14T17:42:00Z</dcterms:created>
  <dcterms:modified xsi:type="dcterms:W3CDTF">2022-04-05T20:14:00Z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</Properties>
</file>