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2E33" w14:textId="0CB27F24" w:rsidR="009D7A42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191CA5">
        <w:rPr>
          <w:rFonts w:ascii="Arial Narrow" w:hAnsi="Arial Narrow"/>
          <w:b/>
          <w:bCs/>
          <w:sz w:val="28"/>
          <w:szCs w:val="28"/>
        </w:rPr>
        <w:t>2</w:t>
      </w:r>
      <w:r w:rsidR="009F03B6">
        <w:rPr>
          <w:rFonts w:ascii="Arial Narrow" w:hAnsi="Arial Narrow"/>
          <w:b/>
          <w:bCs/>
          <w:sz w:val="28"/>
          <w:szCs w:val="28"/>
        </w:rPr>
        <w:t>2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D34EC9" w:rsidRPr="00D34EC9">
        <w:rPr>
          <w:rFonts w:ascii="Arial Narrow" w:hAnsi="Arial Narrow"/>
          <w:b/>
          <w:bCs/>
          <w:sz w:val="28"/>
          <w:szCs w:val="28"/>
        </w:rPr>
        <w:t xml:space="preserve">DE </w:t>
      </w:r>
      <w:r w:rsidR="00D34EC9" w:rsidRPr="00D34EC9">
        <w:rPr>
          <w:rFonts w:ascii="Arial Narrow" w:hAnsi="Arial Narrow"/>
          <w:b/>
          <w:bCs/>
          <w:sz w:val="28"/>
          <w:szCs w:val="28"/>
          <w:u w:val="single"/>
        </w:rPr>
        <w:t>SUBVENCIONES</w:t>
      </w:r>
      <w:r w:rsidR="00D34EC9" w:rsidRPr="00D34EC9">
        <w:rPr>
          <w:rFonts w:ascii="Arial Narrow" w:hAnsi="Arial Narrow"/>
          <w:b/>
          <w:bCs/>
          <w:sz w:val="28"/>
          <w:szCs w:val="28"/>
        </w:rPr>
        <w:t xml:space="preserve"> PARA EL DESARROLLO DE INICIATIVAS EN MATERIA DE IGUALDAD DE GÉNERO PARA ENTIDADES EXTERNAS</w:t>
      </w:r>
    </w:p>
    <w:p w14:paraId="7C2A2381" w14:textId="77777777" w:rsidR="00E531D9" w:rsidRDefault="00D34EC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D34EC9">
        <w:rPr>
          <w:rFonts w:ascii="Arial Narrow" w:hAnsi="Arial Narrow"/>
          <w:b/>
          <w:bCs/>
          <w:sz w:val="28"/>
          <w:szCs w:val="28"/>
        </w:rPr>
        <w:t xml:space="preserve">A </w:t>
      </w:r>
      <w:r w:rsidR="00594C9D" w:rsidRPr="00D34EC9">
        <w:rPr>
          <w:rFonts w:ascii="Arial Narrow" w:hAnsi="Arial Narrow"/>
          <w:b/>
          <w:bCs/>
          <w:sz w:val="28"/>
          <w:szCs w:val="28"/>
        </w:rPr>
        <w:t>LA UNIVERSIDAD</w:t>
      </w:r>
      <w:r w:rsidRPr="00D34EC9">
        <w:rPr>
          <w:rFonts w:ascii="Arial Narrow" w:hAnsi="Arial Narrow"/>
          <w:b/>
          <w:bCs/>
          <w:sz w:val="28"/>
          <w:szCs w:val="28"/>
        </w:rPr>
        <w:t xml:space="preserve"> DE SEVILLA</w:t>
      </w:r>
    </w:p>
    <w:p w14:paraId="77A108EA" w14:textId="77777777"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7DFFF5A" w14:textId="77777777" w:rsidR="005E28CE" w:rsidRDefault="005E28CE" w:rsidP="005E28CE">
      <w:pPr>
        <w:ind w:right="7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="00B21428"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Pr="00BC16C4">
        <w:rPr>
          <w:rFonts w:ascii="Arial Narrow" w:hAnsi="Arial Narrow" w:cs="Tahoma"/>
          <w:b/>
          <w:color w:val="000000"/>
          <w:sz w:val="28"/>
          <w:szCs w:val="28"/>
        </w:rPr>
        <w:t xml:space="preserve">. </w:t>
      </w:r>
      <w:r>
        <w:rPr>
          <w:rFonts w:ascii="Arial Narrow" w:hAnsi="Arial Narrow" w:cs="Tahoma"/>
          <w:b/>
          <w:color w:val="000000"/>
          <w:sz w:val="28"/>
          <w:szCs w:val="28"/>
        </w:rPr>
        <w:t>MEMORIA FINAL</w:t>
      </w:r>
      <w:r w:rsidR="000050BC">
        <w:rPr>
          <w:rFonts w:ascii="Arial Narrow" w:hAnsi="Arial Narrow" w:cs="Tahoma"/>
          <w:b/>
          <w:color w:val="000000"/>
          <w:sz w:val="28"/>
          <w:szCs w:val="28"/>
        </w:rPr>
        <w:t xml:space="preserve"> DE INICIATIVA DE SUBVENCIÓN</w:t>
      </w:r>
    </w:p>
    <w:p w14:paraId="675413C2" w14:textId="77777777" w:rsidR="005E28CE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p w14:paraId="1F86E141" w14:textId="77777777" w:rsidR="005E28CE" w:rsidRPr="00BC16C4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>Nota</w:t>
      </w:r>
      <w:r>
        <w:rPr>
          <w:rFonts w:ascii="Arial Narrow" w:hAnsi="Arial Narrow" w:cs="Tahoma"/>
          <w:i/>
          <w:color w:val="000000"/>
          <w:sz w:val="20"/>
          <w:szCs w:val="20"/>
        </w:rPr>
        <w:t>s</w:t>
      </w: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: 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-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  <w:r w:rsidR="00117EDC">
        <w:rPr>
          <w:rFonts w:ascii="Arial Narrow" w:hAnsi="Arial Narrow" w:cs="Tahoma"/>
          <w:i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06"/>
        <w:gridCol w:w="2803"/>
        <w:gridCol w:w="2975"/>
        <w:gridCol w:w="709"/>
        <w:gridCol w:w="1478"/>
      </w:tblGrid>
      <w:tr w:rsidR="006E35D0" w:rsidRPr="003F67FA" w14:paraId="17E8E59D" w14:textId="77777777" w:rsidTr="00D05FB2">
        <w:trPr>
          <w:trHeight w:val="509"/>
        </w:trPr>
        <w:tc>
          <w:tcPr>
            <w:tcW w:w="1984" w:type="dxa"/>
            <w:gridSpan w:val="2"/>
            <w:shd w:val="clear" w:color="auto" w:fill="D9D9D9"/>
            <w:vAlign w:val="center"/>
          </w:tcPr>
          <w:p w14:paraId="147C440C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>de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14:paraId="7E4B3422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61BE9E6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Ref.:</w:t>
            </w:r>
            <w:r w:rsidR="00B95DAC">
              <w:rPr>
                <w:rFonts w:ascii="Arial Narrow" w:hAnsi="Arial Narrow"/>
                <w:lang w:val="es-ES"/>
              </w:rPr>
              <w:t xml:space="preserve"> </w:t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5DAC"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="00B95DAC" w:rsidRPr="003F67FA">
              <w:rPr>
                <w:rFonts w:ascii="Arial Narrow" w:hAnsi="Arial Narrow" w:cs="Tahoma"/>
                <w:color w:val="000000"/>
              </w:rPr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3CB1C627" w14:textId="77777777" w:rsidTr="00D05FB2">
        <w:tc>
          <w:tcPr>
            <w:tcW w:w="1984" w:type="dxa"/>
            <w:gridSpan w:val="2"/>
            <w:shd w:val="clear" w:color="auto" w:fill="D9D9D9"/>
            <w:vAlign w:val="center"/>
          </w:tcPr>
          <w:p w14:paraId="5CBD6F55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>Responsable de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 xml:space="preserve">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966" w:type="dxa"/>
            <w:gridSpan w:val="4"/>
            <w:shd w:val="clear" w:color="auto" w:fill="auto"/>
            <w:vAlign w:val="center"/>
          </w:tcPr>
          <w:p w14:paraId="6A64EBAA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5925B177" w14:textId="77777777" w:rsidTr="009D7A42">
        <w:tc>
          <w:tcPr>
            <w:tcW w:w="9950" w:type="dxa"/>
            <w:gridSpan w:val="6"/>
            <w:shd w:val="clear" w:color="auto" w:fill="D9D9D9"/>
            <w:vAlign w:val="center"/>
          </w:tcPr>
          <w:p w14:paraId="0B0BA781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/>
                <w:lang w:val="es-ES"/>
              </w:rPr>
            </w:pPr>
            <w:r w:rsidRPr="003F67FA">
              <w:rPr>
                <w:rFonts w:ascii="Arial Narrow" w:hAnsi="Arial Narrow"/>
                <w:b/>
                <w:lang w:val="es-ES"/>
              </w:rPr>
              <w:t>CONTENIDOS PARA LA MEMORIA FINAL</w:t>
            </w:r>
          </w:p>
        </w:tc>
      </w:tr>
      <w:tr w:rsidR="00C26E47" w:rsidRPr="003F67FA" w14:paraId="2BEEB180" w14:textId="77777777" w:rsidTr="00D05FB2">
        <w:trPr>
          <w:trHeight w:val="2375"/>
        </w:trPr>
        <w:tc>
          <w:tcPr>
            <w:tcW w:w="1984" w:type="dxa"/>
            <w:gridSpan w:val="2"/>
            <w:shd w:val="clear" w:color="auto" w:fill="D9D9D9"/>
          </w:tcPr>
          <w:p w14:paraId="16160583" w14:textId="77777777" w:rsidR="006E35D0" w:rsidRPr="00EB364A" w:rsidRDefault="006E35D0" w:rsidP="006E35D0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Desarrollo</w:t>
            </w:r>
            <w:r w:rsidRPr="00EB36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la Actividad:</w:t>
            </w:r>
          </w:p>
          <w:p w14:paraId="65DE3FEA" w14:textId="77777777" w:rsidR="00C26E47" w:rsidRPr="003F67FA" w:rsidRDefault="006E35D0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Pr="00EB36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Rellenar solo en el caso que haya habido variacion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 a la propuesta inicial</w:t>
            </w:r>
            <w:r w:rsidR="009D032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="007D49E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justificar dichas variaciones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46DF3C" w14:textId="77777777" w:rsidR="00C26E47" w:rsidRPr="009D7A42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9D7A42" w:rsidRPr="003F67FA" w14:paraId="73D66C84" w14:textId="77777777" w:rsidTr="00D05FB2">
        <w:trPr>
          <w:trHeight w:val="1293"/>
        </w:trPr>
        <w:tc>
          <w:tcPr>
            <w:tcW w:w="1984" w:type="dxa"/>
            <w:gridSpan w:val="2"/>
            <w:shd w:val="clear" w:color="auto" w:fill="D9D9D9"/>
            <w:vAlign w:val="center"/>
          </w:tcPr>
          <w:p w14:paraId="7F1C57E2" w14:textId="77777777" w:rsidR="009D7A42" w:rsidRDefault="009D7A42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Datos de participación:</w:t>
            </w:r>
          </w:p>
          <w:p w14:paraId="7D6477E0" w14:textId="77777777" w:rsidR="00A10E68" w:rsidRDefault="00A10E68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2803" w:type="dxa"/>
            <w:tcBorders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257D978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Nº de plazas ofertadas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14:paraId="4F3E8545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solicitudes recibidas:   </w:t>
            </w:r>
          </w:p>
          <w:p w14:paraId="2C8B7625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asistentes:   </w:t>
            </w:r>
          </w:p>
          <w:p w14:paraId="7D402741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asistentes por colectivo:</w:t>
            </w:r>
          </w:p>
          <w:p w14:paraId="212EE333" w14:textId="77777777" w:rsidR="009D7A42" w:rsidRPr="00D1005E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 que hayan completado el 80% de la actividad:  </w:t>
            </w:r>
          </w:p>
        </w:tc>
        <w:tc>
          <w:tcPr>
            <w:tcW w:w="5163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ECED54D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</w:p>
          <w:p w14:paraId="7FD9A02B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5AE29079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40CD5FBA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Estudiantes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PDI 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PAS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Otros</w:t>
            </w:r>
          </w:p>
          <w:p w14:paraId="21DE4062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6658B2F6" w14:textId="77777777" w:rsidR="009D7A42" w:rsidRPr="003F67FA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</w:tc>
      </w:tr>
      <w:tr w:rsidR="003C4DFF" w:rsidRPr="003F67FA" w14:paraId="2203B820" w14:textId="77777777" w:rsidTr="00D05FB2">
        <w:trPr>
          <w:trHeight w:val="843"/>
        </w:trPr>
        <w:tc>
          <w:tcPr>
            <w:tcW w:w="1984" w:type="dxa"/>
            <w:gridSpan w:val="2"/>
            <w:shd w:val="clear" w:color="auto" w:fill="D9D9D9"/>
            <w:vAlign w:val="center"/>
          </w:tcPr>
          <w:p w14:paraId="040E0C67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Descripción de la difusión</w:t>
            </w:r>
            <w:r w:rsidR="00594C9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realizada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6" w:type="dxa"/>
            <w:gridSpan w:val="4"/>
            <w:shd w:val="clear" w:color="auto" w:fill="auto"/>
          </w:tcPr>
          <w:p w14:paraId="29FE760E" w14:textId="77777777" w:rsidR="003C4DFF" w:rsidRPr="009D7A42" w:rsidRDefault="003C4DFF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DFF" w:rsidRPr="003F67FA" w14:paraId="0724C51E" w14:textId="77777777" w:rsidTr="00D05FB2">
        <w:trPr>
          <w:trHeight w:val="1263"/>
        </w:trPr>
        <w:tc>
          <w:tcPr>
            <w:tcW w:w="1984" w:type="dxa"/>
            <w:gridSpan w:val="2"/>
            <w:shd w:val="clear" w:color="auto" w:fill="D9D9D9"/>
            <w:vAlign w:val="center"/>
          </w:tcPr>
          <w:p w14:paraId="03BB7095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Repercusión en medios de comunicación:</w:t>
            </w:r>
          </w:p>
        </w:tc>
        <w:tc>
          <w:tcPr>
            <w:tcW w:w="7966" w:type="dxa"/>
            <w:gridSpan w:val="4"/>
            <w:shd w:val="clear" w:color="auto" w:fill="auto"/>
          </w:tcPr>
          <w:p w14:paraId="48DAA625" w14:textId="77777777" w:rsidR="003C4DFF" w:rsidRPr="009D7A42" w:rsidRDefault="003C4DFF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2DCB" w:rsidRPr="003F67FA" w14:paraId="5B3F8C43" w14:textId="77777777" w:rsidTr="00D05FB2">
        <w:trPr>
          <w:trHeight w:val="1390"/>
        </w:trPr>
        <w:tc>
          <w:tcPr>
            <w:tcW w:w="1984" w:type="dxa"/>
            <w:gridSpan w:val="2"/>
            <w:shd w:val="clear" w:color="auto" w:fill="D9D9D9"/>
            <w:vAlign w:val="center"/>
          </w:tcPr>
          <w:p w14:paraId="28AAC40D" w14:textId="77777777" w:rsidR="00E12DCB" w:rsidRPr="0020020F" w:rsidRDefault="0020020F" w:rsidP="009D0320">
            <w:pPr>
              <w:ind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Del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7A42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Informe detallado de</w:t>
            </w:r>
            <w:r w:rsidR="009D7A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los resultados de</w:t>
            </w:r>
            <w:r w:rsidR="009D7A42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evaluación por medio de la encuesta de valoración</w:t>
            </w:r>
            <w:r w:rsidR="009D7A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6" w:type="dxa"/>
            <w:gridSpan w:val="4"/>
            <w:shd w:val="clear" w:color="auto" w:fill="auto"/>
          </w:tcPr>
          <w:p w14:paraId="3A2FEA62" w14:textId="77777777" w:rsidR="00E12DCB" w:rsidRPr="0020020F" w:rsidRDefault="004C22E6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0020F" w:rsidRPr="003F67FA" w14:paraId="57F64644" w14:textId="77777777" w:rsidTr="00D05FB2">
        <w:trPr>
          <w:trHeight w:val="2068"/>
        </w:trPr>
        <w:tc>
          <w:tcPr>
            <w:tcW w:w="1984" w:type="dxa"/>
            <w:gridSpan w:val="2"/>
            <w:shd w:val="clear" w:color="auto" w:fill="D9D9D9"/>
            <w:vAlign w:val="center"/>
          </w:tcPr>
          <w:p w14:paraId="2FF4DE4D" w14:textId="77777777" w:rsidR="0020020F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 del informe detallado de la evaluación por medio de la encuesta de valoración</w:t>
            </w:r>
            <w:r w:rsidR="00A10E6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0010264" w14:textId="77777777" w:rsidR="00A10E68" w:rsidDel="0020020F" w:rsidRDefault="00A10E68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7966" w:type="dxa"/>
            <w:gridSpan w:val="4"/>
            <w:shd w:val="clear" w:color="auto" w:fill="auto"/>
          </w:tcPr>
          <w:p w14:paraId="21C5AF0A" w14:textId="77777777" w:rsidR="009D7A42" w:rsidRPr="001262AC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</w:pP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 xml:space="preserve">Escala </w:t>
            </w: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entre 1 y 5)</w:t>
            </w:r>
          </w:p>
          <w:p w14:paraId="37D8DE03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Satisfacción general media con la iniciativa: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                 </w:t>
            </w:r>
            <w:r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15C9E897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7DECB7FA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Valoración</w:t>
            </w:r>
            <w:r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general media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de las personas formadoras</w:t>
            </w:r>
            <w:r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7D5AEAD3" w14:textId="77777777"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23EFAE58" w14:textId="77777777"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FE318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Conclusiones de las observaciones/sugerencias indicadas por los/as asistentes: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D002C07" w14:textId="77777777"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  <w:p w14:paraId="4AA5DC03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0020F" w:rsidRPr="003F67FA" w14:paraId="59333EA6" w14:textId="77777777" w:rsidTr="00D05FB2">
        <w:tc>
          <w:tcPr>
            <w:tcW w:w="1984" w:type="dxa"/>
            <w:gridSpan w:val="2"/>
            <w:shd w:val="clear" w:color="auto" w:fill="D9D9D9"/>
          </w:tcPr>
          <w:p w14:paraId="1DF27D1D" w14:textId="77777777" w:rsidR="0020020F" w:rsidRPr="003F67FA" w:rsidRDefault="0020020F" w:rsidP="0020020F">
            <w:pPr>
              <w:ind w:right="7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Valoración personal y propuestas de mejora de la </w:t>
            </w: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convocatoria:</w:t>
            </w:r>
          </w:p>
          <w:p w14:paraId="7AB69647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 Naturaleza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convocatoria (objeto, procedimiento, plazos…).</w:t>
            </w:r>
          </w:p>
          <w:p w14:paraId="49B00C57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</w:t>
            </w:r>
            <w:r w:rsidRPr="00BD5BB0">
              <w:rPr>
                <w:rFonts w:ascii="Arial Narrow" w:eastAsia="Calibri" w:hAnsi="Arial Narrow" w:cs="Arial"/>
                <w:sz w:val="20"/>
                <w:szCs w:val="20"/>
              </w:rPr>
              <w:t>Gestión de la convocatoria desde la universidad.</w:t>
            </w:r>
          </w:p>
          <w:p w14:paraId="01D64AD6" w14:textId="77777777" w:rsidR="0020020F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Atención facilitada desde la Unidad </w:t>
            </w:r>
            <w:r w:rsidR="00C92D04">
              <w:rPr>
                <w:rFonts w:ascii="Arial Narrow" w:eastAsia="Calibri" w:hAnsi="Arial Narrow" w:cs="Arial"/>
                <w:sz w:val="20"/>
                <w:szCs w:val="20"/>
              </w:rPr>
              <w:t>para la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Igualda</w:t>
            </w:r>
            <w:r w:rsidR="00C92D04">
              <w:rPr>
                <w:rFonts w:ascii="Arial Narrow" w:eastAsia="Calibri" w:hAnsi="Arial Narrow" w:cs="Arial"/>
                <w:sz w:val="20"/>
                <w:szCs w:val="20"/>
              </w:rPr>
              <w:t>d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US (personal).</w:t>
            </w:r>
          </w:p>
          <w:p w14:paraId="1501B66E" w14:textId="77777777" w:rsidR="0020020F" w:rsidRPr="003F67FA" w:rsidRDefault="0020020F" w:rsidP="0020020F">
            <w:pPr>
              <w:ind w:right="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 Etc.</w:t>
            </w:r>
          </w:p>
        </w:tc>
        <w:tc>
          <w:tcPr>
            <w:tcW w:w="7966" w:type="dxa"/>
            <w:gridSpan w:val="4"/>
            <w:shd w:val="clear" w:color="auto" w:fill="auto"/>
          </w:tcPr>
          <w:p w14:paraId="7DC066C3" w14:textId="77777777" w:rsidR="0020020F" w:rsidRPr="009D7A42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20020F" w:rsidRPr="003F67FA" w14:paraId="32A289FF" w14:textId="77777777" w:rsidTr="00D05FB2">
        <w:trPr>
          <w:trHeight w:val="1974"/>
        </w:trPr>
        <w:tc>
          <w:tcPr>
            <w:tcW w:w="1984" w:type="dxa"/>
            <w:gridSpan w:val="2"/>
            <w:shd w:val="clear" w:color="auto" w:fill="D9D9D9"/>
          </w:tcPr>
          <w:p w14:paraId="1DF7513B" w14:textId="77777777" w:rsidR="0020020F" w:rsidRPr="003F67FA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Otros datos de interés:</w:t>
            </w:r>
          </w:p>
        </w:tc>
        <w:tc>
          <w:tcPr>
            <w:tcW w:w="7966" w:type="dxa"/>
            <w:gridSpan w:val="4"/>
            <w:shd w:val="clear" w:color="auto" w:fill="auto"/>
          </w:tcPr>
          <w:p w14:paraId="33F3FFA1" w14:textId="77777777" w:rsidR="0020020F" w:rsidRPr="009D7A42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883FD7" w:rsidRPr="003F67FA" w14:paraId="3339B8C9" w14:textId="77777777" w:rsidTr="00D05FB2">
        <w:trPr>
          <w:trHeight w:val="3270"/>
        </w:trPr>
        <w:tc>
          <w:tcPr>
            <w:tcW w:w="1984" w:type="dxa"/>
            <w:gridSpan w:val="2"/>
            <w:shd w:val="clear" w:color="auto" w:fill="D9D9D9"/>
          </w:tcPr>
          <w:p w14:paraId="2094D28E" w14:textId="77777777" w:rsidR="00883FD7" w:rsidRPr="003F67FA" w:rsidRDefault="00883FD7" w:rsidP="00883FD7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</w:t>
            </w:r>
            <w:r w:rsidRPr="00FE31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nforme de justificación de los gastos vinculados a la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iniciativa:</w:t>
            </w:r>
          </w:p>
        </w:tc>
        <w:tc>
          <w:tcPr>
            <w:tcW w:w="7966" w:type="dxa"/>
            <w:gridSpan w:val="4"/>
            <w:shd w:val="clear" w:color="auto" w:fill="auto"/>
          </w:tcPr>
          <w:p w14:paraId="085E600A" w14:textId="77777777" w:rsidR="00883FD7" w:rsidRDefault="00883FD7" w:rsidP="00883FD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883FD7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(desglose económico solo de la ayuda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s-ES"/>
              </w:rPr>
              <w:t>concedida</w:t>
            </w:r>
            <w:r w:rsidRPr="00883FD7">
              <w:rPr>
                <w:rFonts w:ascii="Arial Narrow" w:hAnsi="Arial Narrow" w:cs="Tahoma"/>
                <w:color w:val="000000"/>
                <w:sz w:val="20"/>
                <w:szCs w:val="20"/>
              </w:rPr>
              <w:t>)</w:t>
            </w:r>
          </w:p>
          <w:tbl>
            <w:tblPr>
              <w:tblpPr w:leftFromText="141" w:rightFromText="141" w:vertAnchor="text" w:horzAnchor="margin" w:tblpY="120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883FD7" w:rsidRPr="00DC7ED4" w14:paraId="7579DDE8" w14:textId="77777777" w:rsidTr="00883FD7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14:paraId="279719EE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14:paraId="6ACA7F13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Cantidad (€)</w:t>
                  </w:r>
                </w:p>
              </w:tc>
            </w:tr>
            <w:tr w:rsidR="00883FD7" w:rsidRPr="00DC7ED4" w14:paraId="4BA5DE48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5F42FD99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FE318C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FE318C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FE318C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s</w:t>
                  </w:r>
                </w:p>
              </w:tc>
              <w:tc>
                <w:tcPr>
                  <w:tcW w:w="1467" w:type="dxa"/>
                  <w:vAlign w:val="center"/>
                </w:tcPr>
                <w:p w14:paraId="2807BB36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048FF002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354D5DED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14:paraId="74192AE8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2B1AA916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20F73B98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14:paraId="47B5F8E8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5DA97EEC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38D56B70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14:paraId="6E87753C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1BF53A2E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4A7714F3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14:paraId="556B99B9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7D8E1778" w14:textId="77777777" w:rsidTr="00883FD7">
              <w:trPr>
                <w:trHeight w:val="255"/>
              </w:trPr>
              <w:tc>
                <w:tcPr>
                  <w:tcW w:w="6270" w:type="dxa"/>
                </w:tcPr>
                <w:p w14:paraId="29C5C6BC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2365F3D7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</w:tc>
              <w:tc>
                <w:tcPr>
                  <w:tcW w:w="1467" w:type="dxa"/>
                </w:tcPr>
                <w:p w14:paraId="194834E8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14:paraId="02226BCC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4F2756CC" w14:textId="77777777" w:rsidR="00883FD7" w:rsidRPr="00D46D72" w:rsidRDefault="00883FD7" w:rsidP="00883FD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0020F" w:rsidRPr="003F67FA" w14:paraId="76564A04" w14:textId="77777777" w:rsidTr="009D7A42">
        <w:trPr>
          <w:trHeight w:val="363"/>
        </w:trPr>
        <w:tc>
          <w:tcPr>
            <w:tcW w:w="9950" w:type="dxa"/>
            <w:gridSpan w:val="6"/>
            <w:shd w:val="clear" w:color="auto" w:fill="D9D9D9"/>
            <w:vAlign w:val="center"/>
          </w:tcPr>
          <w:p w14:paraId="4872C758" w14:textId="77777777" w:rsidR="0020020F" w:rsidRPr="003F67FA" w:rsidRDefault="00594C9D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FE318C">
              <w:rPr>
                <w:rFonts w:ascii="Arial Narrow" w:hAnsi="Arial Narrow"/>
                <w:b/>
                <w:u w:val="single"/>
                <w:lang w:val="es-ES"/>
              </w:rPr>
              <w:t xml:space="preserve">DOCUMENTOS A </w:t>
            </w:r>
            <w:r>
              <w:rPr>
                <w:rFonts w:ascii="Arial Narrow" w:hAnsi="Arial Narrow"/>
                <w:b/>
                <w:u w:val="single"/>
                <w:lang w:val="es-ES"/>
              </w:rPr>
              <w:t xml:space="preserve">ENTREGAR JUNTO A LA </w:t>
            </w:r>
            <w:r w:rsidRPr="00FE318C">
              <w:rPr>
                <w:rFonts w:ascii="Arial Narrow" w:hAnsi="Arial Narrow"/>
                <w:b/>
                <w:u w:val="single"/>
                <w:lang w:val="es-ES"/>
              </w:rPr>
              <w:t>MEMORIA</w:t>
            </w:r>
          </w:p>
        </w:tc>
      </w:tr>
      <w:tr w:rsidR="008C1B6A" w:rsidRPr="003F67FA" w14:paraId="04628358" w14:textId="77777777" w:rsidTr="00D05FB2">
        <w:tc>
          <w:tcPr>
            <w:tcW w:w="453" w:type="dxa"/>
            <w:shd w:val="clear" w:color="auto" w:fill="auto"/>
            <w:vAlign w:val="center"/>
          </w:tcPr>
          <w:p w14:paraId="67626D7E" w14:textId="77777777"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460F664C" w14:textId="77777777"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Informe de justificación de los gastos vinculados a las actividades siguiendo las instrucciones de justificación económica necesarias y facturas acreditativas del </w:t>
            </w:r>
            <w:r w:rsidRPr="00A10E68">
              <w:rPr>
                <w:rFonts w:ascii="Arial Narrow" w:eastAsia="Calibri" w:hAnsi="Arial Narrow" w:cs="Arial"/>
                <w:sz w:val="20"/>
                <w:szCs w:val="20"/>
              </w:rPr>
              <w:t>gasto.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57D43E2F" w14:textId="77777777"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C1B6A" w:rsidRPr="003F67FA" w14:paraId="00C40009" w14:textId="77777777" w:rsidTr="00D05FB2">
        <w:tc>
          <w:tcPr>
            <w:tcW w:w="453" w:type="dxa"/>
            <w:shd w:val="clear" w:color="auto" w:fill="auto"/>
            <w:vAlign w:val="center"/>
          </w:tcPr>
          <w:p w14:paraId="52557A85" w14:textId="77777777"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344A18F5" w14:textId="77777777"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4726">
              <w:rPr>
                <w:rFonts w:ascii="Arial Narrow" w:eastAsia="Calibri" w:hAnsi="Arial Narrow" w:cs="Arial"/>
                <w:sz w:val="20"/>
                <w:szCs w:val="20"/>
              </w:rPr>
              <w:t>Fotografías del desarrollo de la actividad, documentación elaborada, material audiovisual, contenidos de las intervenciones, material de difusión utilizado, etc.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9AC4446" w14:textId="77777777"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8C1B6A" w:rsidRPr="003F67FA" w14:paraId="43899FA3" w14:textId="77777777" w:rsidTr="00D05FB2">
        <w:tc>
          <w:tcPr>
            <w:tcW w:w="453" w:type="dxa"/>
            <w:shd w:val="clear" w:color="auto" w:fill="auto"/>
            <w:vAlign w:val="center"/>
          </w:tcPr>
          <w:p w14:paraId="7A41FB22" w14:textId="77777777" w:rsidR="008C1B6A" w:rsidRPr="001446B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504C4B73" w14:textId="77777777" w:rsidR="008C1B6A" w:rsidRPr="001446B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446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Para iniciativas que no sean estudios, l</w:t>
            </w:r>
            <w:r w:rsidRPr="001446BA">
              <w:rPr>
                <w:rFonts w:ascii="Arial Narrow" w:eastAsia="Calibri" w:hAnsi="Arial Narrow" w:cs="Arial"/>
                <w:sz w:val="20"/>
                <w:szCs w:val="20"/>
              </w:rPr>
              <w:t>istado de las personas beneficiarias de acreditación por colectivo. Con los campos siguientes: Nombre, Apellidos, DNI/NIE/Pasaporte, Email y colectivo (Estudiantes de la US, PDI de la US, PAS de la US u otros).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9F76926" w14:textId="77777777"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Excel</w:t>
            </w:r>
          </w:p>
        </w:tc>
      </w:tr>
      <w:tr w:rsidR="008C1B6A" w:rsidRPr="003F67FA" w14:paraId="2850EFA5" w14:textId="77777777" w:rsidTr="00D05FB2">
        <w:tc>
          <w:tcPr>
            <w:tcW w:w="453" w:type="dxa"/>
            <w:shd w:val="clear" w:color="auto" w:fill="auto"/>
            <w:vAlign w:val="center"/>
          </w:tcPr>
          <w:p w14:paraId="11BDF8F9" w14:textId="77777777" w:rsidR="008C1B6A" w:rsidRPr="001446B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40052A3F" w14:textId="77777777" w:rsidR="008C1B6A" w:rsidRPr="001446B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446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que no sean estudios, copia </w:t>
            </w:r>
            <w:r w:rsidRPr="001446BA">
              <w:rPr>
                <w:rFonts w:ascii="Arial Narrow" w:eastAsia="Calibri" w:hAnsi="Arial Narrow" w:cs="Arial"/>
                <w:sz w:val="20"/>
                <w:szCs w:val="20"/>
              </w:rPr>
              <w:t>de las hojas de firma de asistencia.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213278CC" w14:textId="77777777"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C65F2A" w:rsidRPr="003F67FA" w14:paraId="5EAB5016" w14:textId="77777777" w:rsidTr="00C65F2A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440655FF" w14:textId="77777777" w:rsidR="00C65F2A" w:rsidRDefault="00C65F2A" w:rsidP="00C65F2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</w:r>
            <w:r w:rsidR="009F03B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421DF54C" w14:textId="77777777" w:rsidR="00C65F2A" w:rsidRPr="00904DBB" w:rsidRDefault="00C65F2A" w:rsidP="00C65F2A">
            <w:pPr>
              <w:ind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Otros: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2584066" w14:textId="77777777" w:rsidR="00C65F2A" w:rsidRPr="00904DBB" w:rsidRDefault="00C65F2A" w:rsidP="00C65F2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D2C3D52" w14:textId="77777777" w:rsidR="005E28CE" w:rsidRDefault="005E28CE" w:rsidP="0066617A">
      <w:pPr>
        <w:pStyle w:val="Textoindependiente"/>
        <w:kinsoku w:val="0"/>
        <w:overflowPunct w:val="0"/>
        <w:ind w:left="0" w:right="7"/>
        <w:jc w:val="both"/>
        <w:rPr>
          <w:rFonts w:ascii="Arial Narrow" w:hAnsi="Arial Narrow"/>
          <w:lang w:val="es-ES"/>
        </w:rPr>
      </w:pPr>
    </w:p>
    <w:sectPr w:rsidR="005E28CE" w:rsidSect="00EE7173">
      <w:headerReference w:type="default" r:id="rId7"/>
      <w:footerReference w:type="default" r:id="rId8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FA3E" w14:textId="77777777" w:rsidR="00B93650" w:rsidRDefault="00B93650">
      <w:r>
        <w:separator/>
      </w:r>
    </w:p>
  </w:endnote>
  <w:endnote w:type="continuationSeparator" w:id="0">
    <w:p w14:paraId="5D996500" w14:textId="77777777" w:rsidR="00B93650" w:rsidRDefault="00B9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76E4" w14:textId="77777777" w:rsidR="005E0ACA" w:rsidRPr="00AD706D" w:rsidRDefault="00BD617C" w:rsidP="00AD706D">
    <w:pPr>
      <w:pStyle w:val="Piedepgina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 xml:space="preserve">ANEXO </w:t>
    </w:r>
    <w:r w:rsidR="00B95DAC">
      <w:rPr>
        <w:rFonts w:ascii="Arial Narrow" w:hAnsi="Arial Narrow"/>
        <w:sz w:val="16"/>
        <w:szCs w:val="16"/>
        <w:lang w:val="es-ES"/>
      </w:rPr>
      <w:t>II</w:t>
    </w:r>
    <w:r w:rsidR="00AD706D" w:rsidRPr="00AD706D">
      <w:rPr>
        <w:rFonts w:ascii="Arial Narrow" w:hAnsi="Arial Narrow"/>
        <w:sz w:val="16"/>
        <w:szCs w:val="16"/>
        <w:lang w:val="es-ES"/>
      </w:rPr>
      <w:t>. MEMORIA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711E" w14:textId="77777777" w:rsidR="00B93650" w:rsidRDefault="00B93650">
      <w:r>
        <w:separator/>
      </w:r>
    </w:p>
  </w:footnote>
  <w:footnote w:type="continuationSeparator" w:id="0">
    <w:p w14:paraId="267CC4C8" w14:textId="77777777" w:rsidR="00B93650" w:rsidRDefault="00B9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4F10" w14:textId="77777777" w:rsidR="00CE0ECA" w:rsidRDefault="007C6E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4D139BD" wp14:editId="69A0B657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50BC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82C7C"/>
    <w:rsid w:val="00085711"/>
    <w:rsid w:val="00085F70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739E"/>
    <w:rsid w:val="00143F7A"/>
    <w:rsid w:val="001446BA"/>
    <w:rsid w:val="001479A2"/>
    <w:rsid w:val="00152D40"/>
    <w:rsid w:val="001651CD"/>
    <w:rsid w:val="00171899"/>
    <w:rsid w:val="00173FCA"/>
    <w:rsid w:val="00191CA5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E07FF"/>
    <w:rsid w:val="001E0ABE"/>
    <w:rsid w:val="0020020F"/>
    <w:rsid w:val="002018DB"/>
    <w:rsid w:val="00201EEE"/>
    <w:rsid w:val="002035B8"/>
    <w:rsid w:val="002066D5"/>
    <w:rsid w:val="0020731E"/>
    <w:rsid w:val="0021006D"/>
    <w:rsid w:val="00225B70"/>
    <w:rsid w:val="00231BB5"/>
    <w:rsid w:val="00245ECF"/>
    <w:rsid w:val="00246167"/>
    <w:rsid w:val="002716F0"/>
    <w:rsid w:val="00272A34"/>
    <w:rsid w:val="00292AE4"/>
    <w:rsid w:val="00297AA4"/>
    <w:rsid w:val="002A000A"/>
    <w:rsid w:val="002A66A4"/>
    <w:rsid w:val="002B2D9F"/>
    <w:rsid w:val="002E5047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800D9"/>
    <w:rsid w:val="00385857"/>
    <w:rsid w:val="00386D11"/>
    <w:rsid w:val="003A10D3"/>
    <w:rsid w:val="003B436F"/>
    <w:rsid w:val="003B54FA"/>
    <w:rsid w:val="003B6577"/>
    <w:rsid w:val="003B6A3C"/>
    <w:rsid w:val="003C141B"/>
    <w:rsid w:val="003C4DFF"/>
    <w:rsid w:val="003C6256"/>
    <w:rsid w:val="003C7D17"/>
    <w:rsid w:val="003E3D13"/>
    <w:rsid w:val="003E6398"/>
    <w:rsid w:val="003E643D"/>
    <w:rsid w:val="003E6774"/>
    <w:rsid w:val="003F67FA"/>
    <w:rsid w:val="003F6E83"/>
    <w:rsid w:val="00404F91"/>
    <w:rsid w:val="004120F2"/>
    <w:rsid w:val="00423F82"/>
    <w:rsid w:val="0042578E"/>
    <w:rsid w:val="004534D6"/>
    <w:rsid w:val="0045430E"/>
    <w:rsid w:val="0048123C"/>
    <w:rsid w:val="004861C2"/>
    <w:rsid w:val="00491D2D"/>
    <w:rsid w:val="004A2F82"/>
    <w:rsid w:val="004B28B2"/>
    <w:rsid w:val="004B42A7"/>
    <w:rsid w:val="004B4CB2"/>
    <w:rsid w:val="004C22E6"/>
    <w:rsid w:val="004E5AAF"/>
    <w:rsid w:val="00500859"/>
    <w:rsid w:val="00500F5E"/>
    <w:rsid w:val="005068E7"/>
    <w:rsid w:val="005323E4"/>
    <w:rsid w:val="00540229"/>
    <w:rsid w:val="00542F0E"/>
    <w:rsid w:val="005560E5"/>
    <w:rsid w:val="00567076"/>
    <w:rsid w:val="005704A8"/>
    <w:rsid w:val="00577ECC"/>
    <w:rsid w:val="0058380B"/>
    <w:rsid w:val="005851EB"/>
    <w:rsid w:val="00594C9D"/>
    <w:rsid w:val="005973D3"/>
    <w:rsid w:val="005A3B2F"/>
    <w:rsid w:val="005B085B"/>
    <w:rsid w:val="005C6AE8"/>
    <w:rsid w:val="005C7356"/>
    <w:rsid w:val="005D596F"/>
    <w:rsid w:val="005E0ACA"/>
    <w:rsid w:val="005E28CE"/>
    <w:rsid w:val="005F4049"/>
    <w:rsid w:val="00604307"/>
    <w:rsid w:val="00606E20"/>
    <w:rsid w:val="00617886"/>
    <w:rsid w:val="00630020"/>
    <w:rsid w:val="0063126F"/>
    <w:rsid w:val="0063275C"/>
    <w:rsid w:val="00634760"/>
    <w:rsid w:val="00642298"/>
    <w:rsid w:val="006504F6"/>
    <w:rsid w:val="00657254"/>
    <w:rsid w:val="0066617A"/>
    <w:rsid w:val="00666D9C"/>
    <w:rsid w:val="006720FE"/>
    <w:rsid w:val="006736DA"/>
    <w:rsid w:val="006834BB"/>
    <w:rsid w:val="00685416"/>
    <w:rsid w:val="00693D4A"/>
    <w:rsid w:val="006A258D"/>
    <w:rsid w:val="006A2E3F"/>
    <w:rsid w:val="006A3D40"/>
    <w:rsid w:val="006A6956"/>
    <w:rsid w:val="006C4882"/>
    <w:rsid w:val="006D2F72"/>
    <w:rsid w:val="006D4D54"/>
    <w:rsid w:val="006E35D0"/>
    <w:rsid w:val="006F1BB3"/>
    <w:rsid w:val="0070445C"/>
    <w:rsid w:val="00704AF0"/>
    <w:rsid w:val="00710297"/>
    <w:rsid w:val="00711688"/>
    <w:rsid w:val="00722237"/>
    <w:rsid w:val="00725A12"/>
    <w:rsid w:val="00726DC9"/>
    <w:rsid w:val="00744D28"/>
    <w:rsid w:val="00750AD3"/>
    <w:rsid w:val="00774C04"/>
    <w:rsid w:val="0077714F"/>
    <w:rsid w:val="00786E7E"/>
    <w:rsid w:val="00790BDE"/>
    <w:rsid w:val="007A251D"/>
    <w:rsid w:val="007A52F3"/>
    <w:rsid w:val="007A70CE"/>
    <w:rsid w:val="007C5324"/>
    <w:rsid w:val="007C6EBF"/>
    <w:rsid w:val="007D49E4"/>
    <w:rsid w:val="007E2B9A"/>
    <w:rsid w:val="007F1316"/>
    <w:rsid w:val="00805151"/>
    <w:rsid w:val="008165C3"/>
    <w:rsid w:val="00816C86"/>
    <w:rsid w:val="00827216"/>
    <w:rsid w:val="0083693E"/>
    <w:rsid w:val="008433C0"/>
    <w:rsid w:val="00843945"/>
    <w:rsid w:val="008508FE"/>
    <w:rsid w:val="00856F71"/>
    <w:rsid w:val="00857B1D"/>
    <w:rsid w:val="00864EA0"/>
    <w:rsid w:val="00883A7F"/>
    <w:rsid w:val="00883FD7"/>
    <w:rsid w:val="00886D0C"/>
    <w:rsid w:val="008A06FE"/>
    <w:rsid w:val="008A1591"/>
    <w:rsid w:val="008B3AC7"/>
    <w:rsid w:val="008C1724"/>
    <w:rsid w:val="008C1B6A"/>
    <w:rsid w:val="008D11B3"/>
    <w:rsid w:val="008D480A"/>
    <w:rsid w:val="008E2809"/>
    <w:rsid w:val="008E6C5A"/>
    <w:rsid w:val="008F0218"/>
    <w:rsid w:val="008F0FA4"/>
    <w:rsid w:val="00900DC3"/>
    <w:rsid w:val="00901FF2"/>
    <w:rsid w:val="009021D5"/>
    <w:rsid w:val="009305FB"/>
    <w:rsid w:val="00931933"/>
    <w:rsid w:val="00940C22"/>
    <w:rsid w:val="009428ED"/>
    <w:rsid w:val="00943663"/>
    <w:rsid w:val="00943A9C"/>
    <w:rsid w:val="0094547D"/>
    <w:rsid w:val="00950C6A"/>
    <w:rsid w:val="00951211"/>
    <w:rsid w:val="0095520A"/>
    <w:rsid w:val="00957C3F"/>
    <w:rsid w:val="00971BF3"/>
    <w:rsid w:val="00972FEE"/>
    <w:rsid w:val="00973B3A"/>
    <w:rsid w:val="00983BD5"/>
    <w:rsid w:val="00994C15"/>
    <w:rsid w:val="009B533A"/>
    <w:rsid w:val="009D0320"/>
    <w:rsid w:val="009D1562"/>
    <w:rsid w:val="009D234C"/>
    <w:rsid w:val="009D4745"/>
    <w:rsid w:val="009D7A42"/>
    <w:rsid w:val="009F03B6"/>
    <w:rsid w:val="009F7888"/>
    <w:rsid w:val="00A10672"/>
    <w:rsid w:val="00A10E68"/>
    <w:rsid w:val="00A279C4"/>
    <w:rsid w:val="00A33DA5"/>
    <w:rsid w:val="00A36496"/>
    <w:rsid w:val="00A36AE0"/>
    <w:rsid w:val="00A44995"/>
    <w:rsid w:val="00A506BE"/>
    <w:rsid w:val="00A55C3C"/>
    <w:rsid w:val="00A61C44"/>
    <w:rsid w:val="00AC27D6"/>
    <w:rsid w:val="00AC462E"/>
    <w:rsid w:val="00AC667E"/>
    <w:rsid w:val="00AD706D"/>
    <w:rsid w:val="00AF415A"/>
    <w:rsid w:val="00AF50C8"/>
    <w:rsid w:val="00B02BE2"/>
    <w:rsid w:val="00B05444"/>
    <w:rsid w:val="00B21428"/>
    <w:rsid w:val="00B31C23"/>
    <w:rsid w:val="00B326AA"/>
    <w:rsid w:val="00B34726"/>
    <w:rsid w:val="00B408A6"/>
    <w:rsid w:val="00B45692"/>
    <w:rsid w:val="00B50128"/>
    <w:rsid w:val="00B627A4"/>
    <w:rsid w:val="00B63F76"/>
    <w:rsid w:val="00B71163"/>
    <w:rsid w:val="00B77D28"/>
    <w:rsid w:val="00B83001"/>
    <w:rsid w:val="00B9263D"/>
    <w:rsid w:val="00B93650"/>
    <w:rsid w:val="00B95DAC"/>
    <w:rsid w:val="00B9718A"/>
    <w:rsid w:val="00BA0C7F"/>
    <w:rsid w:val="00BB491B"/>
    <w:rsid w:val="00BC16C4"/>
    <w:rsid w:val="00BD1F31"/>
    <w:rsid w:val="00BD2359"/>
    <w:rsid w:val="00BD5BB0"/>
    <w:rsid w:val="00BD617C"/>
    <w:rsid w:val="00C05D9C"/>
    <w:rsid w:val="00C160FA"/>
    <w:rsid w:val="00C1753C"/>
    <w:rsid w:val="00C26E47"/>
    <w:rsid w:val="00C31908"/>
    <w:rsid w:val="00C35B3A"/>
    <w:rsid w:val="00C36E6A"/>
    <w:rsid w:val="00C42D80"/>
    <w:rsid w:val="00C47AAB"/>
    <w:rsid w:val="00C51181"/>
    <w:rsid w:val="00C53B5E"/>
    <w:rsid w:val="00C65F2A"/>
    <w:rsid w:val="00C67F5D"/>
    <w:rsid w:val="00C80261"/>
    <w:rsid w:val="00C82870"/>
    <w:rsid w:val="00C83E9B"/>
    <w:rsid w:val="00C87739"/>
    <w:rsid w:val="00C90158"/>
    <w:rsid w:val="00C92D04"/>
    <w:rsid w:val="00C970C0"/>
    <w:rsid w:val="00CA2DA0"/>
    <w:rsid w:val="00CA5414"/>
    <w:rsid w:val="00CA7C7D"/>
    <w:rsid w:val="00CD014A"/>
    <w:rsid w:val="00CD05F2"/>
    <w:rsid w:val="00CE0870"/>
    <w:rsid w:val="00CE0ECA"/>
    <w:rsid w:val="00CE2614"/>
    <w:rsid w:val="00CE5A02"/>
    <w:rsid w:val="00D0473C"/>
    <w:rsid w:val="00D05FB2"/>
    <w:rsid w:val="00D1088A"/>
    <w:rsid w:val="00D34BD9"/>
    <w:rsid w:val="00D34EC9"/>
    <w:rsid w:val="00D403D4"/>
    <w:rsid w:val="00D42E70"/>
    <w:rsid w:val="00D53D71"/>
    <w:rsid w:val="00D54496"/>
    <w:rsid w:val="00D62499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2560"/>
    <w:rsid w:val="00DC7ED4"/>
    <w:rsid w:val="00DE267F"/>
    <w:rsid w:val="00DE3C93"/>
    <w:rsid w:val="00DE6C9D"/>
    <w:rsid w:val="00E12DCB"/>
    <w:rsid w:val="00E201FC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66427"/>
    <w:rsid w:val="00E7044B"/>
    <w:rsid w:val="00E77B44"/>
    <w:rsid w:val="00EA3AA9"/>
    <w:rsid w:val="00EA5FB0"/>
    <w:rsid w:val="00EC2062"/>
    <w:rsid w:val="00EC6C02"/>
    <w:rsid w:val="00EE1B68"/>
    <w:rsid w:val="00EE7173"/>
    <w:rsid w:val="00EE7645"/>
    <w:rsid w:val="00EE7C9A"/>
    <w:rsid w:val="00EF11C0"/>
    <w:rsid w:val="00EF3D77"/>
    <w:rsid w:val="00EF47D5"/>
    <w:rsid w:val="00EF66BE"/>
    <w:rsid w:val="00F02628"/>
    <w:rsid w:val="00F04F02"/>
    <w:rsid w:val="00F06AB9"/>
    <w:rsid w:val="00F14061"/>
    <w:rsid w:val="00F22C11"/>
    <w:rsid w:val="00F23736"/>
    <w:rsid w:val="00F2477E"/>
    <w:rsid w:val="00F269E1"/>
    <w:rsid w:val="00F2788B"/>
    <w:rsid w:val="00F27FE4"/>
    <w:rsid w:val="00F50CA5"/>
    <w:rsid w:val="00F51127"/>
    <w:rsid w:val="00F51295"/>
    <w:rsid w:val="00F55718"/>
    <w:rsid w:val="00F649B9"/>
    <w:rsid w:val="00F64E11"/>
    <w:rsid w:val="00F73CB1"/>
    <w:rsid w:val="00F904B6"/>
    <w:rsid w:val="00FB18E0"/>
    <w:rsid w:val="00FB3706"/>
    <w:rsid w:val="00FB7BD6"/>
    <w:rsid w:val="00FD37FD"/>
    <w:rsid w:val="00FE53E6"/>
    <w:rsid w:val="00FF2B7E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B2D95A"/>
  <w15:chartTrackingRefBased/>
  <w15:docId w15:val="{A71B0B68-349D-4168-A1A5-7E4E33D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0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SEBASTIAN GAMERO GOMEZ</cp:lastModifiedBy>
  <cp:revision>4</cp:revision>
  <cp:lastPrinted>2015-01-13T13:06:00Z</cp:lastPrinted>
  <dcterms:created xsi:type="dcterms:W3CDTF">2020-12-19T21:01:00Z</dcterms:created>
  <dcterms:modified xsi:type="dcterms:W3CDTF">2022-01-26T08:56:00Z</dcterms:modified>
</cp:coreProperties>
</file>