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C6" w:rsidRDefault="00E531D9" w:rsidP="00141D70">
      <w:pPr>
        <w:kinsoku w:val="0"/>
        <w:overflowPunct w:val="0"/>
        <w:ind w:left="-284" w:right="-330"/>
        <w:jc w:val="center"/>
        <w:rPr>
          <w:rFonts w:ascii="Arial Narrow" w:hAnsi="Arial Narrow"/>
          <w:b/>
          <w:bCs/>
          <w:sz w:val="28"/>
          <w:szCs w:val="28"/>
        </w:rPr>
      </w:pPr>
      <w:r w:rsidRPr="00E531D9">
        <w:rPr>
          <w:rFonts w:ascii="Arial Narrow" w:hAnsi="Arial Narrow"/>
          <w:b/>
          <w:bCs/>
          <w:sz w:val="28"/>
          <w:szCs w:val="28"/>
        </w:rPr>
        <w:t>CONVOCATORIA 20</w:t>
      </w:r>
      <w:r w:rsidR="000036F1">
        <w:rPr>
          <w:rFonts w:ascii="Arial Narrow" w:hAnsi="Arial Narrow"/>
          <w:b/>
          <w:bCs/>
          <w:sz w:val="28"/>
          <w:szCs w:val="28"/>
        </w:rPr>
        <w:t>2</w:t>
      </w:r>
      <w:r w:rsidR="0045166E">
        <w:rPr>
          <w:rFonts w:ascii="Arial Narrow" w:hAnsi="Arial Narrow"/>
          <w:b/>
          <w:bCs/>
          <w:sz w:val="28"/>
          <w:szCs w:val="28"/>
        </w:rPr>
        <w:t>2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31D9">
        <w:rPr>
          <w:rFonts w:ascii="Arial Narrow" w:hAnsi="Arial Narrow"/>
          <w:b/>
          <w:bCs/>
          <w:sz w:val="28"/>
          <w:szCs w:val="28"/>
        </w:rPr>
        <w:t xml:space="preserve">DE </w:t>
      </w:r>
      <w:r w:rsidRPr="00E531D9">
        <w:rPr>
          <w:rFonts w:ascii="Arial Narrow" w:hAnsi="Arial Narrow"/>
          <w:b/>
          <w:bCs/>
          <w:sz w:val="28"/>
          <w:szCs w:val="28"/>
          <w:u w:val="single"/>
        </w:rPr>
        <w:t>SUBVENCIONES</w:t>
      </w:r>
      <w:r w:rsidRPr="00E531D9">
        <w:rPr>
          <w:rFonts w:ascii="Arial Narrow" w:hAnsi="Arial Narrow"/>
          <w:b/>
          <w:bCs/>
          <w:sz w:val="28"/>
          <w:szCs w:val="28"/>
        </w:rPr>
        <w:t xml:space="preserve"> PARA EL DESARROLLO DE INICIATIVAS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31D9">
        <w:rPr>
          <w:rFonts w:ascii="Arial Narrow" w:hAnsi="Arial Narrow"/>
          <w:b/>
          <w:bCs/>
          <w:sz w:val="28"/>
          <w:szCs w:val="28"/>
        </w:rPr>
        <w:t>EN MATERIA DE IGUALDAD DE</w:t>
      </w:r>
      <w:r w:rsidR="00C20AC6">
        <w:rPr>
          <w:rFonts w:ascii="Arial Narrow" w:hAnsi="Arial Narrow"/>
          <w:b/>
          <w:bCs/>
          <w:sz w:val="28"/>
          <w:szCs w:val="28"/>
        </w:rPr>
        <w:t xml:space="preserve"> GÉNERO PARA ENTIDADES EXTERNAS</w:t>
      </w:r>
    </w:p>
    <w:p w:rsidR="00E531D9" w:rsidRPr="00E531D9" w:rsidRDefault="00E531D9" w:rsidP="00141D70">
      <w:pPr>
        <w:kinsoku w:val="0"/>
        <w:overflowPunct w:val="0"/>
        <w:ind w:left="-284" w:right="-330"/>
        <w:jc w:val="center"/>
        <w:rPr>
          <w:rFonts w:ascii="Arial Narrow" w:hAnsi="Arial Narrow" w:cs="Tahoma"/>
          <w:b/>
          <w:color w:val="000000"/>
          <w:sz w:val="28"/>
          <w:szCs w:val="28"/>
        </w:rPr>
      </w:pPr>
      <w:r w:rsidRPr="00E531D9">
        <w:rPr>
          <w:rFonts w:ascii="Arial Narrow" w:hAnsi="Arial Narrow"/>
          <w:b/>
          <w:bCs/>
          <w:sz w:val="28"/>
          <w:szCs w:val="28"/>
        </w:rPr>
        <w:t xml:space="preserve">A </w:t>
      </w:r>
      <w:r w:rsidR="001F708A" w:rsidRPr="00E531D9">
        <w:rPr>
          <w:rFonts w:ascii="Arial Narrow" w:hAnsi="Arial Narrow"/>
          <w:b/>
          <w:bCs/>
          <w:sz w:val="28"/>
          <w:szCs w:val="28"/>
        </w:rPr>
        <w:t>LA</w:t>
      </w:r>
      <w:r w:rsidR="001F708A">
        <w:rPr>
          <w:rFonts w:ascii="Arial Narrow" w:hAnsi="Arial Narrow"/>
          <w:b/>
          <w:bCs/>
          <w:sz w:val="28"/>
          <w:szCs w:val="28"/>
        </w:rPr>
        <w:t xml:space="preserve"> </w:t>
      </w:r>
      <w:r w:rsidR="001F708A" w:rsidRPr="00E531D9">
        <w:rPr>
          <w:rFonts w:ascii="Arial Narrow" w:hAnsi="Arial Narrow"/>
          <w:b/>
          <w:bCs/>
          <w:sz w:val="28"/>
          <w:szCs w:val="28"/>
        </w:rPr>
        <w:t>UNIVERSIDAD</w:t>
      </w:r>
      <w:r w:rsidRPr="00E531D9">
        <w:rPr>
          <w:rFonts w:ascii="Arial Narrow" w:hAnsi="Arial Narrow"/>
          <w:b/>
          <w:bCs/>
          <w:sz w:val="28"/>
          <w:szCs w:val="28"/>
        </w:rPr>
        <w:t xml:space="preserve"> DE SEVILLA</w:t>
      </w:r>
    </w:p>
    <w:p w:rsidR="00E531D9" w:rsidRPr="00E531D9" w:rsidRDefault="00E531D9" w:rsidP="00E531D9">
      <w:pPr>
        <w:kinsoku w:val="0"/>
        <w:overflowPunct w:val="0"/>
        <w:spacing w:line="360" w:lineRule="auto"/>
        <w:ind w:right="6"/>
        <w:jc w:val="both"/>
        <w:rPr>
          <w:rFonts w:ascii="Arial Narrow" w:hAnsi="Arial Narrow" w:cs="Tahoma"/>
          <w:color w:val="000000"/>
        </w:rPr>
      </w:pPr>
    </w:p>
    <w:p w:rsidR="003B6577" w:rsidRDefault="003B6577" w:rsidP="00E531D9">
      <w:pPr>
        <w:kinsoku w:val="0"/>
        <w:overflowPunct w:val="0"/>
        <w:spacing w:line="360" w:lineRule="auto"/>
        <w:ind w:right="6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>ANEXO I</w:t>
      </w:r>
      <w:r w:rsidRPr="00E531D9">
        <w:rPr>
          <w:rFonts w:ascii="Arial Narrow" w:hAnsi="Arial Narrow" w:cs="Tahoma"/>
          <w:b/>
          <w:color w:val="000000"/>
          <w:sz w:val="28"/>
          <w:szCs w:val="28"/>
        </w:rPr>
        <w:t xml:space="preserve">. SOLICITUD </w:t>
      </w:r>
      <w:r w:rsidR="00D8343C">
        <w:rPr>
          <w:rFonts w:ascii="Arial Narrow" w:hAnsi="Arial Narrow" w:cs="Tahoma"/>
          <w:b/>
          <w:color w:val="000000"/>
          <w:sz w:val="28"/>
          <w:szCs w:val="28"/>
        </w:rPr>
        <w:t xml:space="preserve">PARA </w:t>
      </w:r>
      <w:r w:rsidR="00D8343C" w:rsidRPr="00E531D9">
        <w:rPr>
          <w:rFonts w:ascii="Arial Narrow" w:hAnsi="Arial Narrow" w:cs="Tahoma"/>
          <w:b/>
          <w:color w:val="000000"/>
          <w:sz w:val="28"/>
          <w:szCs w:val="28"/>
        </w:rPr>
        <w:t>ENTIDADES/</w:t>
      </w:r>
      <w:r w:rsidR="00D8343C">
        <w:rPr>
          <w:rFonts w:ascii="Arial Narrow" w:hAnsi="Arial Narrow" w:cs="Tahoma"/>
          <w:b/>
          <w:color w:val="000000"/>
          <w:sz w:val="28"/>
          <w:szCs w:val="28"/>
        </w:rPr>
        <w:t>O</w:t>
      </w:r>
      <w:r w:rsidR="00D8343C" w:rsidRPr="00E531D9">
        <w:rPr>
          <w:rFonts w:ascii="Arial Narrow" w:hAnsi="Arial Narrow" w:cs="Tahoma"/>
          <w:b/>
          <w:color w:val="000000"/>
          <w:sz w:val="28"/>
          <w:szCs w:val="28"/>
        </w:rPr>
        <w:t>RGANIZACIONES</w:t>
      </w:r>
    </w:p>
    <w:p w:rsidR="00103321" w:rsidRDefault="00103321" w:rsidP="00103321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Nota: </w:t>
      </w:r>
      <w:r w:rsidRPr="00103321">
        <w:rPr>
          <w:rFonts w:ascii="Arial Narrow" w:hAnsi="Arial Narrow" w:cs="Tahoma"/>
          <w:i/>
          <w:color w:val="000000"/>
          <w:sz w:val="20"/>
          <w:szCs w:val="20"/>
        </w:rPr>
        <w:t>-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 Cumplimentar a </w:t>
      </w:r>
      <w:r w:rsidR="00824E3B">
        <w:rPr>
          <w:rFonts w:ascii="Arial Narrow" w:hAnsi="Arial Narrow" w:cs="Tahoma"/>
          <w:i/>
          <w:color w:val="000000"/>
          <w:sz w:val="20"/>
          <w:szCs w:val="20"/>
        </w:rPr>
        <w:t>ordenador</w:t>
      </w:r>
    </w:p>
    <w:p w:rsidR="001773D4" w:rsidRPr="001773D4" w:rsidRDefault="001773D4" w:rsidP="00103321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1773D4" w:rsidRPr="00F02628" w:rsidTr="00834BD2">
        <w:tc>
          <w:tcPr>
            <w:tcW w:w="9874" w:type="dxa"/>
            <w:shd w:val="clear" w:color="auto" w:fill="D9D9D9"/>
            <w:vAlign w:val="center"/>
          </w:tcPr>
          <w:p w:rsidR="001773D4" w:rsidRPr="00F02628" w:rsidRDefault="001773D4" w:rsidP="00834B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>TÍTULO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DE LA INICIATIVA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1773D4" w:rsidRPr="00F02628" w:rsidTr="001773D4">
        <w:trPr>
          <w:trHeight w:val="703"/>
        </w:trPr>
        <w:tc>
          <w:tcPr>
            <w:tcW w:w="9874" w:type="dxa"/>
            <w:shd w:val="clear" w:color="auto" w:fill="auto"/>
          </w:tcPr>
          <w:p w:rsidR="001773D4" w:rsidRPr="00F02628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1773D4" w:rsidRPr="00F02628" w:rsidTr="00442AC2">
        <w:trPr>
          <w:trHeight w:val="685"/>
        </w:trPr>
        <w:tc>
          <w:tcPr>
            <w:tcW w:w="9874" w:type="dxa"/>
            <w:shd w:val="clear" w:color="auto" w:fill="auto"/>
          </w:tcPr>
          <w:p w:rsidR="001773D4" w:rsidRPr="00F02628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Título de la iniciativa en inglés: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1773D4" w:rsidRPr="001773D4" w:rsidRDefault="001773D4" w:rsidP="00103321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065"/>
        <w:gridCol w:w="3059"/>
      </w:tblGrid>
      <w:tr w:rsidR="001773D4" w:rsidRPr="00F02628" w:rsidTr="00834BD2">
        <w:tc>
          <w:tcPr>
            <w:tcW w:w="9874" w:type="dxa"/>
            <w:gridSpan w:val="3"/>
            <w:shd w:val="clear" w:color="auto" w:fill="D9D9D9"/>
            <w:vAlign w:val="center"/>
          </w:tcPr>
          <w:p w:rsidR="001773D4" w:rsidRPr="00F02628" w:rsidRDefault="001773D4" w:rsidP="00834B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TIPO DE INICIATIVA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1773D4" w:rsidRPr="00F02628" w:rsidTr="00834BD2">
        <w:trPr>
          <w:trHeight w:val="922"/>
        </w:trPr>
        <w:tc>
          <w:tcPr>
            <w:tcW w:w="3652" w:type="dxa"/>
            <w:shd w:val="clear" w:color="auto" w:fill="auto"/>
          </w:tcPr>
          <w:p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Campaña sensibilización</w:t>
            </w:r>
          </w:p>
          <w:p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Conferencia</w:t>
            </w:r>
          </w:p>
          <w:p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Congreso</w:t>
            </w:r>
          </w:p>
          <w:p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Curso</w:t>
            </w:r>
          </w:p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Documental</w:t>
            </w:r>
          </w:p>
          <w:p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Encuentro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:rsidR="001773D4" w:rsidRPr="00392C15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392C15">
              <w:rPr>
                <w:rFonts w:ascii="Arial Narrow" w:hAnsi="Arial Narrow" w:cs="Tahoma"/>
                <w:color w:val="000000"/>
              </w:rPr>
              <w:t>Estudio</w:t>
            </w:r>
          </w:p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392C15">
              <w:rPr>
                <w:rFonts w:ascii="Arial Narrow" w:hAnsi="Arial Narrow" w:cs="Tahoma"/>
                <w:color w:val="000000"/>
              </w:rPr>
              <w:t>Exposición</w:t>
            </w:r>
          </w:p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Guía </w:t>
            </w:r>
          </w:p>
          <w:p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Jornadas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Muestra</w:t>
            </w:r>
          </w:p>
          <w:p w:rsidR="001773D4" w:rsidRPr="00D313D5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D313D5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D5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 w:rsidRPr="00D313D5">
              <w:rPr>
                <w:rFonts w:ascii="Arial Narrow" w:hAnsi="Arial Narrow" w:cs="Tahoma"/>
                <w:color w:val="000000"/>
              </w:rPr>
              <w:fldChar w:fldCharType="end"/>
            </w:r>
            <w:r w:rsidRPr="00D313D5">
              <w:rPr>
                <w:rFonts w:ascii="Arial Narrow" w:hAnsi="Arial Narrow" w:cs="Tahoma"/>
                <w:color w:val="000000"/>
              </w:rPr>
              <w:t xml:space="preserve"> Seminario</w:t>
            </w:r>
            <w:r w:rsidRPr="00D313D5"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Taller</w:t>
            </w:r>
          </w:p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Teatro</w:t>
            </w:r>
          </w:p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Video-forum</w:t>
            </w:r>
          </w:p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1773D4" w:rsidRPr="00F02628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OTRAS, indicar: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1773D4" w:rsidRDefault="001773D4" w:rsidP="00103321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238"/>
        <w:gridCol w:w="1699"/>
        <w:gridCol w:w="1175"/>
        <w:gridCol w:w="64"/>
        <w:gridCol w:w="509"/>
        <w:gridCol w:w="902"/>
        <w:gridCol w:w="606"/>
        <w:gridCol w:w="1417"/>
      </w:tblGrid>
      <w:tr w:rsidR="00E531D9" w:rsidRPr="0003430D" w:rsidTr="00A33DA5">
        <w:trPr>
          <w:trHeight w:val="394"/>
        </w:trPr>
        <w:tc>
          <w:tcPr>
            <w:tcW w:w="9889" w:type="dxa"/>
            <w:gridSpan w:val="9"/>
            <w:shd w:val="clear" w:color="auto" w:fill="D9D9D9"/>
            <w:vAlign w:val="center"/>
          </w:tcPr>
          <w:p w:rsidR="00E531D9" w:rsidRPr="00E531D9" w:rsidRDefault="00D8343C" w:rsidP="001F708A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E531D9">
              <w:rPr>
                <w:rFonts w:ascii="Arial Narrow" w:hAnsi="Arial Narrow" w:cs="Tahoma"/>
                <w:b/>
                <w:color w:val="000000"/>
              </w:rPr>
              <w:t xml:space="preserve">DATOS DE LA PERSONA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REPRESENTANTE DE LA ENTIDAD/ORGANIZACIÓN SOLICITANTE </w:t>
            </w:r>
            <w:r w:rsidRPr="00E531D9">
              <w:rPr>
                <w:rFonts w:ascii="Arial Narrow" w:hAnsi="Arial Narrow" w:cs="Tahoma"/>
                <w:b/>
                <w:color w:val="000000"/>
              </w:rPr>
              <w:t>A EFECTOS DE NOTIFICACIÓN</w:t>
            </w:r>
            <w:r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1F708A" w:rsidRPr="0003430D" w:rsidTr="00A13E99">
        <w:trPr>
          <w:trHeight w:val="394"/>
        </w:trPr>
        <w:tc>
          <w:tcPr>
            <w:tcW w:w="2279" w:type="dxa"/>
            <w:shd w:val="clear" w:color="auto" w:fill="D9D9D9"/>
            <w:vAlign w:val="center"/>
          </w:tcPr>
          <w:p w:rsidR="001F708A" w:rsidRPr="00A33DA5" w:rsidRDefault="001F708A" w:rsidP="001F708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Nombre y apellidos:</w:t>
            </w:r>
          </w:p>
        </w:tc>
        <w:tc>
          <w:tcPr>
            <w:tcW w:w="4176" w:type="dxa"/>
            <w:gridSpan w:val="4"/>
            <w:vAlign w:val="center"/>
          </w:tcPr>
          <w:p w:rsidR="001F708A" w:rsidRPr="00E531D9" w:rsidRDefault="001F708A" w:rsidP="001F708A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bookmarkEnd w:id="0"/>
        <w:tc>
          <w:tcPr>
            <w:tcW w:w="2017" w:type="dxa"/>
            <w:gridSpan w:val="3"/>
            <w:shd w:val="clear" w:color="auto" w:fill="D9D9D9"/>
            <w:vAlign w:val="center"/>
          </w:tcPr>
          <w:p w:rsidR="001F708A" w:rsidRPr="00BC12C7" w:rsidRDefault="001F708A" w:rsidP="001F708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BC12C7">
              <w:rPr>
                <w:rFonts w:ascii="Arial Narrow" w:hAnsi="Arial Narrow" w:cs="Tahoma"/>
                <w:b/>
                <w:color w:val="000000"/>
              </w:rPr>
              <w:t>DNI</w:t>
            </w:r>
            <w:r>
              <w:rPr>
                <w:rFonts w:ascii="Arial Narrow" w:hAnsi="Arial Narrow" w:cs="Tahoma"/>
                <w:b/>
                <w:color w:val="000000"/>
              </w:rPr>
              <w:t>/NIE/Pasaporte</w:t>
            </w:r>
            <w:r w:rsidRPr="00BC12C7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417" w:type="dxa"/>
            <w:vAlign w:val="center"/>
          </w:tcPr>
          <w:p w:rsidR="001F708A" w:rsidRPr="00E531D9" w:rsidRDefault="001F708A" w:rsidP="00A13E99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B6577" w:rsidRPr="0003430D" w:rsidTr="00577ECC">
        <w:trPr>
          <w:trHeight w:val="394"/>
        </w:trPr>
        <w:tc>
          <w:tcPr>
            <w:tcW w:w="2279" w:type="dxa"/>
            <w:shd w:val="clear" w:color="auto" w:fill="D9D9D9"/>
            <w:vAlign w:val="center"/>
          </w:tcPr>
          <w:p w:rsidR="003B6577" w:rsidRPr="00A33DA5" w:rsidRDefault="00E531D9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/>
                <w:b/>
                <w:spacing w:val="-1"/>
              </w:rPr>
              <w:t>Sexo:</w:t>
            </w:r>
          </w:p>
        </w:tc>
        <w:tc>
          <w:tcPr>
            <w:tcW w:w="7610" w:type="dxa"/>
            <w:gridSpan w:val="8"/>
            <w:vAlign w:val="center"/>
          </w:tcPr>
          <w:p w:rsidR="003B6577" w:rsidRPr="00E531D9" w:rsidRDefault="00E531D9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bookmarkEnd w:id="1"/>
            <w:r w:rsidRPr="00E531D9">
              <w:rPr>
                <w:rFonts w:ascii="Arial Narrow" w:hAnsi="Arial Narrow" w:cs="Tahoma"/>
                <w:color w:val="000000"/>
              </w:rPr>
              <w:t xml:space="preserve"> Mujer  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C62F31">
              <w:rPr>
                <w:rFonts w:ascii="Arial Narrow" w:hAnsi="Arial Narrow" w:cs="Tahoma"/>
                <w:color w:val="000000"/>
              </w:rPr>
            </w:r>
            <w:r w:rsidR="00C62F31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bookmarkEnd w:id="2"/>
            <w:r w:rsidRPr="00E531D9">
              <w:rPr>
                <w:rFonts w:ascii="Arial Narrow" w:hAnsi="Arial Narrow" w:cs="Tahoma"/>
                <w:color w:val="000000"/>
              </w:rPr>
              <w:t xml:space="preserve"> Hombre</w:t>
            </w:r>
          </w:p>
        </w:tc>
      </w:tr>
      <w:tr w:rsidR="00A61C44" w:rsidRPr="0003430D" w:rsidTr="003F67FA">
        <w:trPr>
          <w:trHeight w:val="528"/>
        </w:trPr>
        <w:tc>
          <w:tcPr>
            <w:tcW w:w="2279" w:type="dxa"/>
            <w:shd w:val="clear" w:color="auto" w:fill="D9D9D9"/>
            <w:vAlign w:val="center"/>
          </w:tcPr>
          <w:p w:rsidR="00A61C44" w:rsidRPr="00A33DA5" w:rsidRDefault="00A61C44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Entidad/organización:</w:t>
            </w:r>
          </w:p>
        </w:tc>
        <w:tc>
          <w:tcPr>
            <w:tcW w:w="5587" w:type="dxa"/>
            <w:gridSpan w:val="6"/>
            <w:shd w:val="clear" w:color="auto" w:fill="auto"/>
            <w:vAlign w:val="center"/>
          </w:tcPr>
          <w:p w:rsidR="00A61C44" w:rsidRPr="00E531D9" w:rsidRDefault="00A61C44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A61C44" w:rsidRPr="00A61C44" w:rsidRDefault="00A61C44" w:rsidP="00A61C44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61C44">
              <w:rPr>
                <w:rFonts w:ascii="Arial Narrow" w:hAnsi="Arial Narrow" w:cs="Tahoma"/>
                <w:b/>
                <w:color w:val="000000"/>
              </w:rPr>
              <w:t>CIF: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C44" w:rsidRPr="00E531D9" w:rsidRDefault="00A61C44" w:rsidP="00A61C44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B6577" w:rsidRPr="0003430D" w:rsidTr="00577ECC">
        <w:trPr>
          <w:trHeight w:val="487"/>
        </w:trPr>
        <w:tc>
          <w:tcPr>
            <w:tcW w:w="2279" w:type="dxa"/>
            <w:vMerge w:val="restart"/>
            <w:shd w:val="clear" w:color="auto" w:fill="D9D9D9"/>
            <w:vAlign w:val="center"/>
          </w:tcPr>
          <w:p w:rsidR="003B6577" w:rsidRPr="00A33DA5" w:rsidRDefault="003B6577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Domicilio a efectos de notificación</w:t>
            </w:r>
            <w:r w:rsidR="00A33DA5" w:rsidRPr="00A33DA5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238" w:type="dxa"/>
            <w:shd w:val="clear" w:color="auto" w:fill="D9D9D9"/>
            <w:vAlign w:val="center"/>
          </w:tcPr>
          <w:p w:rsidR="003B6577" w:rsidRPr="00A33DA5" w:rsidRDefault="003B6577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Dirección</w:t>
            </w:r>
            <w:r w:rsidR="00A33DA5" w:rsidRPr="00A33DA5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6372" w:type="dxa"/>
            <w:gridSpan w:val="7"/>
            <w:vAlign w:val="center"/>
          </w:tcPr>
          <w:p w:rsidR="003B6577" w:rsidRPr="00E531D9" w:rsidRDefault="00A33DA5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77ECC" w:rsidRPr="0003430D" w:rsidTr="00577ECC">
        <w:trPr>
          <w:trHeight w:val="409"/>
        </w:trPr>
        <w:tc>
          <w:tcPr>
            <w:tcW w:w="2279" w:type="dxa"/>
            <w:vMerge/>
            <w:shd w:val="clear" w:color="auto" w:fill="D9D9D9"/>
            <w:vAlign w:val="center"/>
          </w:tcPr>
          <w:p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1238" w:type="dxa"/>
            <w:shd w:val="clear" w:color="auto" w:fill="D9D9D9"/>
            <w:vAlign w:val="center"/>
          </w:tcPr>
          <w:p w:rsidR="00577ECC" w:rsidRPr="00A33DA5" w:rsidRDefault="00577ECC" w:rsidP="00F02628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Localidad:</w:t>
            </w:r>
          </w:p>
        </w:tc>
        <w:tc>
          <w:tcPr>
            <w:tcW w:w="6372" w:type="dxa"/>
            <w:gridSpan w:val="7"/>
            <w:vAlign w:val="center"/>
          </w:tcPr>
          <w:p w:rsidR="00577ECC" w:rsidRPr="00E531D9" w:rsidRDefault="00577ECC" w:rsidP="00F02628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77ECC" w:rsidRPr="0003430D" w:rsidTr="00A61C44">
        <w:trPr>
          <w:trHeight w:val="409"/>
        </w:trPr>
        <w:tc>
          <w:tcPr>
            <w:tcW w:w="2279" w:type="dxa"/>
            <w:vMerge/>
            <w:shd w:val="clear" w:color="auto" w:fill="D9D9D9"/>
            <w:vAlign w:val="center"/>
          </w:tcPr>
          <w:p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1238" w:type="dxa"/>
            <w:shd w:val="clear" w:color="auto" w:fill="D9D9D9"/>
            <w:vAlign w:val="center"/>
          </w:tcPr>
          <w:p w:rsidR="00577ECC" w:rsidRPr="00A33DA5" w:rsidRDefault="00577ECC" w:rsidP="00F02628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CP.:</w:t>
            </w:r>
          </w:p>
        </w:tc>
        <w:tc>
          <w:tcPr>
            <w:tcW w:w="1699" w:type="dxa"/>
            <w:vAlign w:val="center"/>
          </w:tcPr>
          <w:p w:rsidR="00577ECC" w:rsidRPr="00E531D9" w:rsidRDefault="00577ECC" w:rsidP="00F02628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175" w:type="dxa"/>
            <w:shd w:val="clear" w:color="auto" w:fill="D9D9D9"/>
            <w:vAlign w:val="center"/>
          </w:tcPr>
          <w:p w:rsidR="00577ECC" w:rsidRPr="00886D0C" w:rsidRDefault="00886D0C" w:rsidP="00886D0C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886D0C">
              <w:rPr>
                <w:rFonts w:ascii="Arial Narrow" w:hAnsi="Arial Narrow" w:cs="Tahoma"/>
                <w:b/>
                <w:color w:val="000000"/>
              </w:rPr>
              <w:t>Provincia:</w:t>
            </w:r>
          </w:p>
        </w:tc>
        <w:tc>
          <w:tcPr>
            <w:tcW w:w="3498" w:type="dxa"/>
            <w:gridSpan w:val="5"/>
            <w:vAlign w:val="center"/>
          </w:tcPr>
          <w:p w:rsidR="00577ECC" w:rsidRPr="00E531D9" w:rsidRDefault="00886D0C" w:rsidP="00F02628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77ECC" w:rsidRPr="0003430D" w:rsidTr="00A61C44">
        <w:trPr>
          <w:trHeight w:val="340"/>
        </w:trPr>
        <w:tc>
          <w:tcPr>
            <w:tcW w:w="2279" w:type="dxa"/>
            <w:shd w:val="clear" w:color="auto" w:fill="D9D9D9"/>
            <w:vAlign w:val="center"/>
          </w:tcPr>
          <w:p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 fijo:</w:t>
            </w:r>
          </w:p>
        </w:tc>
        <w:tc>
          <w:tcPr>
            <w:tcW w:w="2937" w:type="dxa"/>
            <w:gridSpan w:val="2"/>
            <w:vAlign w:val="center"/>
          </w:tcPr>
          <w:p w:rsidR="00577ECC" w:rsidRPr="00E531D9" w:rsidRDefault="00577ECC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748" w:type="dxa"/>
            <w:gridSpan w:val="3"/>
            <w:shd w:val="clear" w:color="auto" w:fill="D9D9D9"/>
            <w:vAlign w:val="center"/>
          </w:tcPr>
          <w:p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 móvil:</w:t>
            </w:r>
          </w:p>
        </w:tc>
        <w:tc>
          <w:tcPr>
            <w:tcW w:w="2925" w:type="dxa"/>
            <w:gridSpan w:val="3"/>
            <w:vAlign w:val="center"/>
          </w:tcPr>
          <w:p w:rsidR="00577ECC" w:rsidRPr="00E531D9" w:rsidRDefault="00577ECC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77ECC" w:rsidRPr="0003430D" w:rsidTr="00577ECC">
        <w:trPr>
          <w:trHeight w:val="340"/>
        </w:trPr>
        <w:tc>
          <w:tcPr>
            <w:tcW w:w="2279" w:type="dxa"/>
            <w:shd w:val="clear" w:color="auto" w:fill="D9D9D9"/>
            <w:vAlign w:val="center"/>
          </w:tcPr>
          <w:p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Correo electrónico:</w:t>
            </w:r>
          </w:p>
        </w:tc>
        <w:tc>
          <w:tcPr>
            <w:tcW w:w="7610" w:type="dxa"/>
            <w:gridSpan w:val="8"/>
            <w:vAlign w:val="center"/>
          </w:tcPr>
          <w:p w:rsidR="00577ECC" w:rsidRPr="00E531D9" w:rsidRDefault="00577ECC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1773D4" w:rsidRDefault="001773D4" w:rsidP="00A33DA5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442AC2" w:rsidRPr="00F02628" w:rsidTr="00442AC2">
        <w:tc>
          <w:tcPr>
            <w:tcW w:w="9874" w:type="dxa"/>
            <w:shd w:val="clear" w:color="auto" w:fill="D9D9D9"/>
            <w:vAlign w:val="center"/>
          </w:tcPr>
          <w:p w:rsidR="00442AC2" w:rsidRPr="00F02628" w:rsidRDefault="00442AC2" w:rsidP="00442A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EXPERIENCIA DE ACTIVIDADES RELACIONADA CON 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>LA IGUALDAD DE GÉNERO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442AC2" w:rsidRPr="00F02628" w:rsidTr="00442AC2">
        <w:trPr>
          <w:trHeight w:val="2404"/>
        </w:trPr>
        <w:tc>
          <w:tcPr>
            <w:tcW w:w="9874" w:type="dxa"/>
            <w:shd w:val="clear" w:color="auto" w:fill="auto"/>
          </w:tcPr>
          <w:p w:rsidR="00442AC2" w:rsidRPr="00F02628" w:rsidRDefault="00442AC2" w:rsidP="00442AC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1773D4" w:rsidRPr="00E81DD4" w:rsidRDefault="00442AC2" w:rsidP="00A33DA5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lastRenderedPageBreak/>
        <w:t>DATOS DE LA INICITIVA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1773D4" w:rsidRPr="00F02628" w:rsidTr="00834BD2">
        <w:tc>
          <w:tcPr>
            <w:tcW w:w="9874" w:type="dxa"/>
            <w:shd w:val="clear" w:color="auto" w:fill="D9D9D9"/>
            <w:vAlign w:val="center"/>
          </w:tcPr>
          <w:p w:rsidR="001773D4" w:rsidRPr="00F02628" w:rsidRDefault="001773D4" w:rsidP="00834B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572C5E">
              <w:rPr>
                <w:rFonts w:ascii="Arial Narrow" w:hAnsi="Arial Narrow" w:cs="Tahoma"/>
                <w:b/>
                <w:color w:val="000000"/>
              </w:rPr>
              <w:t xml:space="preserve">RESUMEN DEL CONTENIDO Y OBJETO DE LA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INICIATIVA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szCs w:val="18"/>
              </w:rPr>
              <w:t>(máx. 1000 caracteres)</w:t>
            </w:r>
          </w:p>
        </w:tc>
      </w:tr>
      <w:tr w:rsidR="001773D4" w:rsidRPr="00F02628" w:rsidTr="00E20331">
        <w:trPr>
          <w:trHeight w:val="2832"/>
        </w:trPr>
        <w:tc>
          <w:tcPr>
            <w:tcW w:w="9874" w:type="dxa"/>
            <w:shd w:val="clear" w:color="auto" w:fill="auto"/>
          </w:tcPr>
          <w:p w:rsidR="001773D4" w:rsidRPr="00F02628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1773D4" w:rsidRDefault="001773D4" w:rsidP="00A33DA5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2239"/>
        <w:gridCol w:w="851"/>
        <w:gridCol w:w="560"/>
        <w:gridCol w:w="1533"/>
      </w:tblGrid>
      <w:tr w:rsidR="00341A4A" w:rsidRPr="00F02628" w:rsidTr="006E0F1E">
        <w:tc>
          <w:tcPr>
            <w:tcW w:w="987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1A4A" w:rsidRPr="00F02628" w:rsidRDefault="00341A4A" w:rsidP="00380BD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DESCRIPCIÓN DE LA </w:t>
            </w:r>
            <w:r>
              <w:rPr>
                <w:rFonts w:ascii="Arial Narrow" w:hAnsi="Arial Narrow" w:cs="Tahoma"/>
                <w:b/>
                <w:color w:val="000000"/>
              </w:rPr>
              <w:t>INICIATIVA.</w:t>
            </w:r>
          </w:p>
        </w:tc>
      </w:tr>
      <w:tr w:rsidR="00341A4A" w:rsidRPr="00F02628" w:rsidTr="006E0F1E">
        <w:trPr>
          <w:trHeight w:val="89"/>
        </w:trPr>
        <w:tc>
          <w:tcPr>
            <w:tcW w:w="987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Justificación</w:t>
            </w:r>
          </w:p>
        </w:tc>
      </w:tr>
      <w:tr w:rsidR="00341A4A" w:rsidRPr="00F02628" w:rsidTr="00E20331">
        <w:trPr>
          <w:trHeight w:val="1678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41A4A" w:rsidRPr="00F02628" w:rsidTr="006E0F1E">
        <w:trPr>
          <w:trHeight w:val="193"/>
        </w:trPr>
        <w:tc>
          <w:tcPr>
            <w:tcW w:w="987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1A4A" w:rsidRPr="00F02628" w:rsidRDefault="00442AC2" w:rsidP="00442AC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Objetivos</w:t>
            </w:r>
          </w:p>
        </w:tc>
      </w:tr>
      <w:tr w:rsidR="00341A4A" w:rsidRPr="00F02628" w:rsidTr="00E20331">
        <w:trPr>
          <w:trHeight w:val="1964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41A4A" w:rsidRPr="00F02628" w:rsidTr="00E7504B">
        <w:trPr>
          <w:trHeight w:val="209"/>
        </w:trPr>
        <w:tc>
          <w:tcPr>
            <w:tcW w:w="987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1A4A" w:rsidRPr="00F02628" w:rsidRDefault="00442AC2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Contenidos abordados</w:t>
            </w:r>
          </w:p>
        </w:tc>
      </w:tr>
      <w:tr w:rsidR="00341A4A" w:rsidRPr="00F02628" w:rsidTr="00E20331">
        <w:trPr>
          <w:trHeight w:val="1672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1A4A" w:rsidRPr="00572C5E" w:rsidRDefault="00341A4A" w:rsidP="00380BD3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80BD3" w:rsidRPr="00F02628" w:rsidTr="00503D27">
        <w:trPr>
          <w:trHeight w:val="270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80BD3" w:rsidRPr="00F02628" w:rsidRDefault="00380BD3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>Metodología</w:t>
            </w:r>
          </w:p>
        </w:tc>
      </w:tr>
      <w:tr w:rsidR="00380BD3" w:rsidRPr="00F02628" w:rsidTr="00E20331">
        <w:trPr>
          <w:trHeight w:val="2844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77B32" w:rsidRPr="00E3207C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E3207C">
              <w:rPr>
                <w:rFonts w:ascii="Arial Narrow" w:hAnsi="Arial Narrow" w:cs="Tahoma"/>
                <w:color w:val="000000"/>
              </w:rPr>
              <w:t xml:space="preserve">Señalar la propuesta de desarrollo de la </w:t>
            </w:r>
            <w:r>
              <w:rPr>
                <w:rFonts w:ascii="Arial Narrow" w:hAnsi="Arial Narrow" w:cs="Tahoma"/>
                <w:color w:val="000000"/>
              </w:rPr>
              <w:t>metodología</w:t>
            </w:r>
            <w:r w:rsidRPr="00E3207C">
              <w:rPr>
                <w:rFonts w:ascii="Arial Narrow" w:hAnsi="Arial Narrow" w:cs="Tahoma"/>
                <w:color w:val="000000"/>
              </w:rPr>
              <w:t>, según l</w:t>
            </w:r>
            <w:r>
              <w:rPr>
                <w:rFonts w:ascii="Arial Narrow" w:hAnsi="Arial Narrow" w:cs="Tahoma"/>
                <w:color w:val="000000"/>
              </w:rPr>
              <w:t>o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s posibles </w:t>
            </w:r>
            <w:r>
              <w:rPr>
                <w:rFonts w:ascii="Arial Narrow" w:hAnsi="Arial Narrow" w:cs="Tahoma"/>
                <w:color w:val="000000"/>
              </w:rPr>
              <w:t>escenarios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 en l</w:t>
            </w:r>
            <w:r>
              <w:rPr>
                <w:rFonts w:ascii="Arial Narrow" w:hAnsi="Arial Narrow" w:cs="Tahoma"/>
                <w:color w:val="000000"/>
              </w:rPr>
              <w:t>o</w:t>
            </w:r>
            <w:r w:rsidRPr="00E3207C">
              <w:rPr>
                <w:rFonts w:ascii="Arial Narrow" w:hAnsi="Arial Narrow" w:cs="Tahoma"/>
                <w:color w:val="000000"/>
              </w:rPr>
              <w:t>s que se pueda estar por las medidas sanitarias debidas a la pandemia:</w:t>
            </w:r>
          </w:p>
          <w:p w:rsidR="00977B32" w:rsidRPr="00E3207C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977B32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E3207C">
              <w:rPr>
                <w:rFonts w:ascii="Arial Narrow" w:hAnsi="Arial Narrow" w:cs="Tahoma"/>
                <w:b/>
                <w:color w:val="000000"/>
              </w:rPr>
              <w:t>Escenario A: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 </w:t>
            </w:r>
            <w:r w:rsidRPr="00E3207C">
              <w:rPr>
                <w:rFonts w:ascii="Arial Narrow" w:hAnsi="Arial Narrow" w:cs="Tahoma"/>
                <w:i/>
                <w:color w:val="000000"/>
              </w:rPr>
              <w:t>Menor actividad presencial como consecuencia de medidas sanitarias de distanciamiento interpersonal que limiten el aforo</w:t>
            </w:r>
            <w:r>
              <w:rPr>
                <w:rFonts w:ascii="Arial Narrow" w:hAnsi="Arial Narrow" w:cs="Tahoma"/>
                <w:i/>
                <w:color w:val="000000"/>
              </w:rPr>
              <w:t>.</w:t>
            </w:r>
          </w:p>
          <w:p w:rsidR="00977B32" w:rsidRPr="00E3207C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bookmarkEnd w:id="3"/>
          </w:p>
          <w:p w:rsidR="00977B32" w:rsidRPr="00E3207C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977B32" w:rsidRPr="00E3207C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977B32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E3207C">
              <w:rPr>
                <w:rFonts w:ascii="Arial Narrow" w:hAnsi="Arial Narrow" w:cs="Tahoma"/>
                <w:b/>
                <w:color w:val="000000"/>
              </w:rPr>
              <w:t>Escenario B: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 </w:t>
            </w:r>
            <w:r w:rsidRPr="00E3207C">
              <w:rPr>
                <w:rFonts w:ascii="Arial Narrow" w:hAnsi="Arial Narrow" w:cs="Tahoma"/>
                <w:i/>
                <w:color w:val="000000"/>
              </w:rPr>
              <w:t>Suspensión de la actividad presencial</w:t>
            </w:r>
            <w:r>
              <w:rPr>
                <w:rFonts w:ascii="Arial Narrow" w:hAnsi="Arial Narrow" w:cs="Tahoma"/>
                <w:i/>
                <w:color w:val="000000"/>
              </w:rPr>
              <w:t>, actividad solo online.</w:t>
            </w:r>
          </w:p>
          <w:p w:rsidR="00380BD3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  <w:p w:rsidR="00E20331" w:rsidRPr="00572C5E" w:rsidRDefault="00E20331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  <w:tr w:rsidR="00503D27" w:rsidRPr="00F02628" w:rsidTr="00D27E99">
        <w:trPr>
          <w:trHeight w:val="552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D27" w:rsidRDefault="00503D27" w:rsidP="00503D27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941BDE">
              <w:rPr>
                <w:rFonts w:ascii="Arial Narrow" w:hAnsi="Arial Narrow" w:cs="Tahoma"/>
                <w:b/>
                <w:color w:val="000000"/>
              </w:rPr>
              <w:lastRenderedPageBreak/>
              <w:t xml:space="preserve">Número total de </w:t>
            </w:r>
            <w:r w:rsidR="00D27E99">
              <w:rPr>
                <w:rFonts w:ascii="Arial Narrow" w:hAnsi="Arial Narrow" w:cs="Tahoma"/>
                <w:b/>
                <w:color w:val="000000"/>
              </w:rPr>
              <w:t>participantes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  <w:p w:rsidR="00503D27" w:rsidRPr="00B35A32" w:rsidRDefault="00503D27" w:rsidP="00503D27">
            <w:pPr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  <w:sz w:val="18"/>
              </w:rPr>
              <w:t xml:space="preserve">(si procede con </w:t>
            </w:r>
            <w:r w:rsidRPr="00B35A32">
              <w:rPr>
                <w:rFonts w:ascii="Arial Narrow" w:hAnsi="Arial Narrow" w:cs="Tahoma"/>
                <w:color w:val="000000"/>
                <w:sz w:val="18"/>
              </w:rPr>
              <w:t>el objetivo de la iniciativa)</w:t>
            </w:r>
          </w:p>
        </w:tc>
      </w:tr>
      <w:tr w:rsidR="00503D27" w:rsidRPr="00F02628" w:rsidTr="00D27E99">
        <w:trPr>
          <w:trHeight w:val="412"/>
        </w:trPr>
        <w:tc>
          <w:tcPr>
            <w:tcW w:w="464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941BDE">
              <w:rPr>
                <w:rFonts w:ascii="Arial Narrow" w:hAnsi="Arial Narrow" w:cs="Tahoma"/>
                <w:b/>
                <w:color w:val="000000"/>
              </w:rPr>
              <w:t xml:space="preserve">Número total de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horas </w:t>
            </w:r>
            <w:r w:rsidR="00D27E99">
              <w:rPr>
                <w:rFonts w:ascii="Arial Narrow" w:hAnsi="Arial Narrow" w:cs="Tahoma"/>
                <w:b/>
                <w:color w:val="000000"/>
              </w:rPr>
              <w:t>lectivas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: 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:rsidR="00503D27" w:rsidRPr="00941BDE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35A32">
              <w:rPr>
                <w:rFonts w:ascii="Arial Narrow" w:hAnsi="Arial Narrow" w:cs="Tahoma"/>
                <w:color w:val="000000"/>
                <w:sz w:val="18"/>
              </w:rPr>
              <w:t xml:space="preserve">(si procede </w:t>
            </w:r>
            <w:r>
              <w:rPr>
                <w:rFonts w:ascii="Arial Narrow" w:hAnsi="Arial Narrow" w:cs="Tahoma"/>
                <w:color w:val="000000"/>
                <w:sz w:val="18"/>
              </w:rPr>
              <w:t>con el</w:t>
            </w:r>
            <w:r w:rsidRPr="00B35A32">
              <w:rPr>
                <w:rFonts w:ascii="Arial Narrow" w:hAnsi="Arial Narrow" w:cs="Tahoma"/>
                <w:color w:val="000000"/>
                <w:sz w:val="18"/>
              </w:rPr>
              <w:t xml:space="preserve"> objetivo de la iniciativa)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03D27" w:rsidRPr="00B35A32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B35A32">
              <w:rPr>
                <w:rFonts w:ascii="Arial Narrow" w:hAnsi="Arial Narrow" w:cs="Tahoma"/>
                <w:color w:val="000000"/>
              </w:rPr>
              <w:t xml:space="preserve">De las cuales </w:t>
            </w:r>
          </w:p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Horas presenciales:  </w:t>
            </w:r>
          </w:p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Horas no presenciales: 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  <w:bookmarkEnd w:id="4"/>
          </w:p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:rsidR="00503D27" w:rsidRPr="00941BDE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503D27" w:rsidRPr="00F02628" w:rsidTr="00503D27">
        <w:trPr>
          <w:trHeight w:val="268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03D27" w:rsidRPr="00F02628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Lugar de realización</w:t>
            </w:r>
          </w:p>
        </w:tc>
      </w:tr>
      <w:tr w:rsidR="00503D27" w:rsidRPr="00F02628" w:rsidTr="00D27E99">
        <w:trPr>
          <w:trHeight w:val="1589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03D27" w:rsidRPr="00F02628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03D27" w:rsidRPr="00F02628" w:rsidTr="00CC794A">
        <w:trPr>
          <w:trHeight w:val="410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03D27" w:rsidRP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503D27">
              <w:rPr>
                <w:rFonts w:ascii="Arial Narrow" w:hAnsi="Arial Narrow" w:cs="Tahoma"/>
                <w:b/>
                <w:color w:val="000000"/>
              </w:rPr>
              <w:t>Calendario</w:t>
            </w:r>
          </w:p>
        </w:tc>
      </w:tr>
      <w:tr w:rsidR="00503D27" w:rsidRPr="00F02628" w:rsidTr="00CC794A">
        <w:trPr>
          <w:trHeight w:val="389"/>
          <w:tblHeader/>
        </w:trPr>
        <w:tc>
          <w:tcPr>
            <w:tcW w:w="691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03D27" w:rsidRPr="00F02628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03D27" w:rsidRPr="00F02628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02628"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  <w:t xml:space="preserve">F. </w:t>
            </w:r>
            <w:r w:rsidR="00CC794A"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  <w:t>Inicio</w:t>
            </w:r>
          </w:p>
          <w:p w:rsidR="00503D27" w:rsidRPr="00F02628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(xx/xx/xxxx)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3D27" w:rsidRPr="00F02628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F. </w:t>
            </w:r>
            <w:r w:rsidR="00CC794A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Final</w:t>
            </w:r>
          </w:p>
          <w:p w:rsidR="00503D27" w:rsidRPr="00F02628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(xx/xx/xxxx)</w:t>
            </w:r>
          </w:p>
        </w:tc>
      </w:tr>
      <w:tr w:rsidR="00503D27" w:rsidRPr="00F02628" w:rsidTr="00CC794A">
        <w:trPr>
          <w:trHeight w:val="693"/>
        </w:trPr>
        <w:tc>
          <w:tcPr>
            <w:tcW w:w="691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03D27" w:rsidRPr="00CC794A" w:rsidRDefault="00503D27" w:rsidP="00503D27">
            <w:pPr>
              <w:autoSpaceDE/>
              <w:autoSpaceDN/>
              <w:adjustRightInd/>
              <w:ind w:right="7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03D27" w:rsidRPr="00CC794A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3D27" w:rsidRPr="00CC794A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CC794A" w:rsidRPr="00F02628" w:rsidTr="00CC794A">
        <w:trPr>
          <w:trHeight w:val="702"/>
        </w:trPr>
        <w:tc>
          <w:tcPr>
            <w:tcW w:w="691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CC794A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CC794A" w:rsidRPr="00F02628" w:rsidTr="00CC794A">
        <w:trPr>
          <w:trHeight w:val="703"/>
        </w:trPr>
        <w:tc>
          <w:tcPr>
            <w:tcW w:w="691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CC794A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CC794A" w:rsidRPr="00F02628" w:rsidTr="00CC794A">
        <w:trPr>
          <w:trHeight w:val="699"/>
        </w:trPr>
        <w:tc>
          <w:tcPr>
            <w:tcW w:w="6912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CC794A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D27E99" w:rsidRPr="00F02628" w:rsidTr="006E0F1E">
        <w:trPr>
          <w:trHeight w:val="173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27E99" w:rsidRPr="00365B04" w:rsidRDefault="00D27E99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Método a utilizar para la e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valuación de la actividad</w:t>
            </w:r>
          </w:p>
        </w:tc>
      </w:tr>
      <w:tr w:rsidR="00D27E99" w:rsidRPr="00F02628" w:rsidTr="00E20331">
        <w:trPr>
          <w:trHeight w:val="1078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E99" w:rsidRPr="00365B04" w:rsidRDefault="00D27E99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D27E99" w:rsidRPr="00F02628" w:rsidTr="006E0F1E">
        <w:trPr>
          <w:trHeight w:val="173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27E99" w:rsidRPr="00F02628" w:rsidRDefault="00D27E99" w:rsidP="00D27E99">
            <w:pPr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En su caso, </w:t>
            </w:r>
            <w:r>
              <w:rPr>
                <w:rFonts w:ascii="Arial Narrow" w:hAnsi="Arial Narrow" w:cs="Tahoma"/>
                <w:b/>
                <w:color w:val="000000"/>
              </w:rPr>
              <w:t>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gentes de la Universidad de Sevilla que participan en la organización</w:t>
            </w:r>
          </w:p>
        </w:tc>
      </w:tr>
      <w:tr w:rsidR="00D27E99" w:rsidRPr="00F02628" w:rsidTr="00E20331">
        <w:trPr>
          <w:trHeight w:val="1834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7E99" w:rsidRPr="00F02628" w:rsidRDefault="00D27E99" w:rsidP="00D27E99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D27E99" w:rsidRPr="00F02628" w:rsidTr="006E0F1E">
        <w:trPr>
          <w:trHeight w:val="105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27E99" w:rsidRPr="00FC2C24" w:rsidRDefault="00D27E99" w:rsidP="0045166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 w:rsidRPr="00365B04">
              <w:rPr>
                <w:rFonts w:ascii="Arial Narrow" w:hAnsi="Arial Narrow" w:cs="Tahoma"/>
                <w:b/>
              </w:rPr>
              <w:t>Indique las medidas del I</w:t>
            </w:r>
            <w:r w:rsidR="0045166E">
              <w:rPr>
                <w:rFonts w:ascii="Arial Narrow" w:hAnsi="Arial Narrow" w:cs="Tahoma"/>
                <w:b/>
              </w:rPr>
              <w:t>I</w:t>
            </w:r>
            <w:r w:rsidRPr="00365B04">
              <w:rPr>
                <w:rFonts w:ascii="Arial Narrow" w:hAnsi="Arial Narrow" w:cs="Tahoma"/>
                <w:b/>
              </w:rPr>
              <w:t xml:space="preserve">I Plan de Igualdad de la Universidad de Sevilla con las que se alinea la iniciativa </w:t>
            </w:r>
            <w:r w:rsidR="0045166E">
              <w:rPr>
                <w:rFonts w:ascii="Arial Narrow" w:hAnsi="Arial Narrow" w:cs="Tahoma"/>
              </w:rPr>
              <w:t xml:space="preserve">(Podrá consultarlo en </w:t>
            </w:r>
            <w:hyperlink r:id="rId8" w:history="1">
              <w:r w:rsidR="0045166E" w:rsidRPr="0045166E">
                <w:rPr>
                  <w:rStyle w:val="Hipervnculo"/>
                  <w:rFonts w:ascii="Arial Narrow" w:hAnsi="Arial Narrow" w:cs="Tahoma"/>
                  <w:u w:val="none"/>
                </w:rPr>
                <w:t>https://igualdad.us.es/wpblog/wp-content/uploads/2021/12/III-Plan-de-Igualdad-US_2022-2024.pdf</w:t>
              </w:r>
            </w:hyperlink>
            <w:r w:rsidR="0045166E">
              <w:rPr>
                <w:rFonts w:ascii="Arial Narrow" w:hAnsi="Arial Narrow" w:cs="Tahoma"/>
              </w:rPr>
              <w:t>)</w:t>
            </w:r>
          </w:p>
        </w:tc>
      </w:tr>
      <w:tr w:rsidR="00D27E99" w:rsidRPr="00F02628" w:rsidTr="00E20331">
        <w:trPr>
          <w:trHeight w:val="1660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7E99" w:rsidRPr="00F02628" w:rsidRDefault="00D27E99" w:rsidP="00D27E99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D27E99" w:rsidRDefault="00D27E99" w:rsidP="00341A4A">
      <w:pPr>
        <w:ind w:right="7"/>
        <w:jc w:val="both"/>
        <w:rPr>
          <w:rFonts w:ascii="Arial Narrow" w:hAnsi="Arial Narrow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341A4A" w:rsidRPr="00F02628" w:rsidTr="00F8696F">
        <w:tc>
          <w:tcPr>
            <w:tcW w:w="9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1A4A" w:rsidRPr="00F02628" w:rsidRDefault="00341A4A" w:rsidP="007B081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lastRenderedPageBreak/>
              <w:t xml:space="preserve">PRESUPUESTO. </w:t>
            </w:r>
          </w:p>
        </w:tc>
      </w:tr>
      <w:tr w:rsidR="00341A4A" w:rsidRPr="00F02628" w:rsidTr="00F8696F">
        <w:trPr>
          <w:trHeight w:val="89"/>
        </w:trPr>
        <w:tc>
          <w:tcPr>
            <w:tcW w:w="97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1A4A" w:rsidRPr="00F02628" w:rsidRDefault="00341A4A" w:rsidP="00341A4A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     </w:t>
            </w:r>
            <w:r w:rsidR="00D27E99">
              <w:rPr>
                <w:rFonts w:ascii="Arial Narrow" w:hAnsi="Arial Narrow" w:cs="Tahoma"/>
                <w:b/>
                <w:color w:val="000000"/>
              </w:rPr>
              <w:t>7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.1. Ingresos</w:t>
            </w:r>
          </w:p>
        </w:tc>
      </w:tr>
      <w:tr w:rsidR="00341A4A" w:rsidRPr="00F02628" w:rsidTr="00F8696F">
        <w:trPr>
          <w:trHeight w:val="2392"/>
        </w:trPr>
        <w:tc>
          <w:tcPr>
            <w:tcW w:w="97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65"/>
              <w:gridCol w:w="1458"/>
            </w:tblGrid>
            <w:tr w:rsidR="00341A4A" w:rsidRPr="0003430D" w:rsidTr="006E0F1E">
              <w:trPr>
                <w:trHeight w:val="152"/>
              </w:trPr>
              <w:tc>
                <w:tcPr>
                  <w:tcW w:w="6265" w:type="dxa"/>
                  <w:shd w:val="clear" w:color="auto" w:fill="D9D9D9"/>
                </w:tcPr>
                <w:p w:rsidR="00341A4A" w:rsidRPr="0003430D" w:rsidRDefault="00341A4A" w:rsidP="006E0F1E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Procedencia de ingresos</w:t>
                  </w:r>
                </w:p>
              </w:tc>
              <w:tc>
                <w:tcPr>
                  <w:tcW w:w="1458" w:type="dxa"/>
                  <w:shd w:val="clear" w:color="auto" w:fill="D9D9D9"/>
                </w:tcPr>
                <w:p w:rsidR="00341A4A" w:rsidRPr="0003430D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Cantidad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t xml:space="preserve"> (€)</w:t>
                  </w:r>
                </w:p>
              </w:tc>
            </w:tr>
            <w:tr w:rsidR="00341A4A" w:rsidRPr="0003430D" w:rsidTr="006E0F1E">
              <w:trPr>
                <w:trHeight w:val="544"/>
              </w:trPr>
              <w:tc>
                <w:tcPr>
                  <w:tcW w:w="6265" w:type="dxa"/>
                  <w:tcBorders>
                    <w:bottom w:val="nil"/>
                  </w:tcBorders>
                </w:tcPr>
                <w:p w:rsidR="00341A4A" w:rsidRPr="00CC79EB" w:rsidRDefault="00341A4A" w:rsidP="006E0F1E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:rsidR="00341A4A" w:rsidRPr="00CC79EB" w:rsidRDefault="00341A4A" w:rsidP="006E0F1E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92" w:right="7" w:hanging="283"/>
                    <w:jc w:val="both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t xml:space="preserve">Ayuda solicitada en esta convocatoria </w:t>
                  </w:r>
                  <w:r w:rsidR="00E20331" w:rsidRPr="00E20331">
                    <w:rPr>
                      <w:rFonts w:ascii="Arial Narrow" w:eastAsia="Calibri" w:hAnsi="Arial Narrow"/>
                      <w:sz w:val="18"/>
                      <w:lang w:eastAsia="en-US"/>
                    </w:rPr>
                    <w:t>(máximo 2000€)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</w:tcPr>
                <w:p w:rsidR="00341A4A" w:rsidRPr="00CC79EB" w:rsidRDefault="00341A4A" w:rsidP="006E0F1E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:rsidR="00341A4A" w:rsidRPr="00CC79EB" w:rsidRDefault="00341A4A" w:rsidP="006E0F1E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end"/>
                  </w:r>
                </w:p>
              </w:tc>
            </w:tr>
            <w:tr w:rsidR="00341A4A" w:rsidRPr="0003430D" w:rsidTr="00CC79EB">
              <w:trPr>
                <w:trHeight w:val="433"/>
              </w:trPr>
              <w:tc>
                <w:tcPr>
                  <w:tcW w:w="6265" w:type="dxa"/>
                  <w:tcBorders>
                    <w:top w:val="nil"/>
                  </w:tcBorders>
                </w:tcPr>
                <w:p w:rsidR="00341A4A" w:rsidRPr="00CC79EB" w:rsidRDefault="00341A4A" w:rsidP="006E0F1E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:rsidR="00341A4A" w:rsidRPr="00CC79EB" w:rsidRDefault="00341A4A" w:rsidP="006E0F1E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92" w:right="7" w:hanging="283"/>
                    <w:jc w:val="both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t xml:space="preserve">Otras fuentes de financiación </w:t>
                  </w:r>
                </w:p>
              </w:tc>
              <w:tc>
                <w:tcPr>
                  <w:tcW w:w="1458" w:type="dxa"/>
                  <w:tcBorders>
                    <w:top w:val="nil"/>
                  </w:tcBorders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end"/>
                  </w:r>
                </w:p>
              </w:tc>
            </w:tr>
            <w:tr w:rsidR="00341A4A" w:rsidRPr="0003430D" w:rsidTr="00CC79EB">
              <w:trPr>
                <w:trHeight w:val="289"/>
              </w:trPr>
              <w:tc>
                <w:tcPr>
                  <w:tcW w:w="6265" w:type="dxa"/>
                  <w:vAlign w:val="bottom"/>
                </w:tcPr>
                <w:p w:rsidR="00341A4A" w:rsidRPr="00CC79EB" w:rsidRDefault="00341A4A" w:rsidP="00A9769D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2"/>
                      <w:lang w:eastAsia="en-US"/>
                    </w:rPr>
                    <w:t>TOTAL</w:t>
                  </w:r>
                </w:p>
              </w:tc>
              <w:tc>
                <w:tcPr>
                  <w:tcW w:w="1458" w:type="dxa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CC79EB" w:rsidRPr="00CC79EB" w:rsidRDefault="00CC79EB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2"/>
              </w:rPr>
            </w:pPr>
          </w:p>
        </w:tc>
      </w:tr>
      <w:tr w:rsidR="00341A4A" w:rsidRPr="00F02628" w:rsidTr="00F8696F">
        <w:trPr>
          <w:trHeight w:val="432"/>
        </w:trPr>
        <w:tc>
          <w:tcPr>
            <w:tcW w:w="97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1A4A" w:rsidRPr="00572C5E" w:rsidRDefault="00341A4A" w:rsidP="00341A4A">
            <w:pPr>
              <w:widowControl/>
              <w:tabs>
                <w:tab w:val="left" w:pos="345"/>
              </w:tabs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     </w:t>
            </w:r>
            <w:r w:rsidR="00D27E99">
              <w:rPr>
                <w:rFonts w:ascii="Arial Narrow" w:hAnsi="Arial Narrow" w:cs="Tahoma"/>
                <w:b/>
                <w:color w:val="000000"/>
              </w:rPr>
              <w:t>7</w:t>
            </w:r>
            <w:r w:rsidRPr="00572C5E">
              <w:rPr>
                <w:rFonts w:ascii="Arial Narrow" w:hAnsi="Arial Narrow" w:cs="Tahoma"/>
                <w:b/>
                <w:color w:val="000000"/>
              </w:rPr>
              <w:t xml:space="preserve">.2. Gastos corrientes.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 xml:space="preserve">Desglose económico solo de la ayuda solicitada </w:t>
            </w:r>
            <w:r w:rsidRPr="00572C5E">
              <w:rPr>
                <w:rFonts w:ascii="Arial Narrow" w:eastAsia="Calibri" w:hAnsi="Arial Narrow"/>
                <w:b/>
                <w:sz w:val="22"/>
                <w:u w:val="single"/>
                <w:lang w:eastAsia="en-US"/>
              </w:rPr>
              <w:t xml:space="preserve">en esta convocatoria a la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US.</w:t>
            </w:r>
          </w:p>
        </w:tc>
      </w:tr>
      <w:tr w:rsidR="00341A4A" w:rsidRPr="00F02628" w:rsidTr="00F8696F">
        <w:trPr>
          <w:trHeight w:val="2966"/>
        </w:trPr>
        <w:tc>
          <w:tcPr>
            <w:tcW w:w="97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243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341A4A" w:rsidRPr="00DC7ED4" w:rsidTr="006E0F1E"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:rsidR="00341A4A" w:rsidRPr="00DC7ED4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:rsidR="00341A4A" w:rsidRPr="00DC7ED4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Cantidad (€)</w:t>
                  </w:r>
                </w:p>
              </w:tc>
            </w:tr>
            <w:tr w:rsidR="00341A4A" w:rsidRPr="00DC7ED4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Pago</w:t>
                  </w: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de pone</w:t>
                  </w:r>
                  <w:r w:rsidRPr="00CC79EB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n</w:t>
                  </w: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</w:t>
                  </w:r>
                  <w:r w:rsidRPr="00CC79EB">
                    <w:rPr>
                      <w:rFonts w:ascii="Arial Narrow" w:hAnsi="Arial Narrow"/>
                      <w:spacing w:val="1"/>
                      <w:sz w:val="20"/>
                      <w:szCs w:val="20"/>
                      <w:lang w:eastAsia="en-US"/>
                    </w:rPr>
                    <w:t>i</w:t>
                  </w:r>
                  <w:r w:rsidRPr="00CC79EB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a</w:t>
                  </w: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s </w:t>
                  </w:r>
                  <w:r w:rsidRPr="00CC79EB">
                    <w:rPr>
                      <w:rFonts w:ascii="Arial Narrow" w:hAnsi="Arial Narrow"/>
                      <w:i/>
                      <w:sz w:val="20"/>
                      <w:szCs w:val="20"/>
                      <w:lang w:eastAsia="en-US"/>
                    </w:rPr>
                    <w:t>(Quedan e</w:t>
                  </w:r>
                  <w:r w:rsidRPr="00CC79EB">
                    <w:rPr>
                      <w:rFonts w:ascii="Arial Narrow" w:hAnsi="Arial Narrow"/>
                      <w:i/>
                      <w:sz w:val="20"/>
                      <w:szCs w:val="20"/>
                    </w:rPr>
                    <w:t>xcluidos los pagos a ponentes que sean miembros de la comunidad universitaria de la Universidad de Sevilla)</w:t>
                  </w:r>
                </w:p>
              </w:tc>
              <w:tc>
                <w:tcPr>
                  <w:tcW w:w="1467" w:type="dxa"/>
                  <w:vAlign w:val="center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Otros (no inventariable)</w:t>
                  </w:r>
                </w:p>
              </w:tc>
              <w:tc>
                <w:tcPr>
                  <w:tcW w:w="1467" w:type="dxa"/>
                  <w:vAlign w:val="center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:rsidTr="006E0F1E">
              <w:trPr>
                <w:trHeight w:val="255"/>
              </w:trPr>
              <w:tc>
                <w:tcPr>
                  <w:tcW w:w="6270" w:type="dxa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TOTAL</w:t>
                  </w:r>
                </w:p>
                <w:p w:rsidR="00341A4A" w:rsidRPr="00CC79EB" w:rsidRDefault="00F8696F" w:rsidP="00E20331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 xml:space="preserve">(debe coincidir con la cantidad indicada en el punto </w:t>
                  </w:r>
                  <w:r w:rsidR="00E20331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7</w:t>
                  </w: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.1.1, con un máximo de 2000€)</w:t>
                  </w:r>
                  <w:r w:rsidR="00341A4A"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67" w:type="dxa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</w:p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</w:tbl>
    <w:p w:rsidR="00341A4A" w:rsidRPr="00CC79EB" w:rsidRDefault="00341A4A" w:rsidP="00341A4A">
      <w:pPr>
        <w:ind w:right="7"/>
        <w:jc w:val="both"/>
        <w:rPr>
          <w:rFonts w:ascii="Arial Narrow" w:hAnsi="Arial Narrow" w:cs="Tahoma"/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341A4A" w:rsidRPr="00F02628" w:rsidTr="006E0F1E">
        <w:tc>
          <w:tcPr>
            <w:tcW w:w="98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1A4A" w:rsidRPr="00F02628" w:rsidRDefault="00A9769D" w:rsidP="00341A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OTROS.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Incluya aquí otros aspectos que considere relevantes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y no contemplados anteriormente.</w:t>
            </w:r>
          </w:p>
        </w:tc>
      </w:tr>
      <w:tr w:rsidR="00341A4A" w:rsidRPr="00F02628" w:rsidTr="00CC79EB">
        <w:trPr>
          <w:trHeight w:val="909"/>
        </w:trPr>
        <w:tc>
          <w:tcPr>
            <w:tcW w:w="9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341A4A" w:rsidRPr="00CC79EB" w:rsidRDefault="00341A4A" w:rsidP="00341A4A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  <w:sz w:val="20"/>
          <w:u w:val="single"/>
        </w:rPr>
      </w:pPr>
    </w:p>
    <w:p w:rsidR="009239F0" w:rsidRPr="00CC79EB" w:rsidRDefault="00CC79EB" w:rsidP="00CC79EB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18"/>
        </w:rPr>
      </w:pPr>
      <w:r w:rsidRPr="00CC79EB">
        <w:rPr>
          <w:rFonts w:ascii="Arial Narrow" w:hAnsi="Arial Narrow" w:cs="Tahoma"/>
          <w:b/>
          <w:color w:val="000000"/>
          <w:sz w:val="20"/>
        </w:rPr>
        <w:t>Declaración responsable:</w:t>
      </w:r>
      <w:r>
        <w:rPr>
          <w:rFonts w:ascii="Arial Narrow" w:hAnsi="Arial Narrow" w:cs="Tahoma"/>
          <w:color w:val="000000"/>
          <w:sz w:val="20"/>
        </w:rPr>
        <w:t xml:space="preserve"> </w:t>
      </w:r>
      <w:r w:rsidR="009239F0" w:rsidRPr="00CC79EB">
        <w:rPr>
          <w:rFonts w:ascii="Arial Narrow" w:hAnsi="Arial Narrow" w:cs="Tahoma"/>
          <w:color w:val="000000"/>
          <w:sz w:val="18"/>
        </w:rPr>
        <w:t>La entidad se halla al corriente en el cumplimiento de sus obligaciones tributarias y al frente a la Seguridad Social y no es deudora por resolución de procedencia de reintegro. Pondrá la documentación a disposición de la Universidad de Sevilla cuando le sea requerida, y que se compromete a mantener el cumplimiento de las anteriores obligaciones durante el período de tiempo inherente a dicho reconocimiento o ejercicio de la subvención</w:t>
      </w:r>
      <w:r>
        <w:rPr>
          <w:rFonts w:ascii="Arial Narrow" w:hAnsi="Arial Narrow" w:cs="Tahoma"/>
          <w:color w:val="000000"/>
          <w:sz w:val="18"/>
        </w:rPr>
        <w:t>.</w:t>
      </w:r>
    </w:p>
    <w:p w:rsidR="009239F0" w:rsidRPr="00CC79EB" w:rsidRDefault="009239F0" w:rsidP="009239F0">
      <w:pPr>
        <w:widowControl/>
        <w:autoSpaceDE/>
        <w:autoSpaceDN/>
        <w:adjustRightInd/>
        <w:ind w:right="7" w:firstLine="720"/>
        <w:jc w:val="both"/>
        <w:rPr>
          <w:rFonts w:ascii="Arial Narrow" w:hAnsi="Arial Narrow" w:cs="Tahoma"/>
          <w:color w:val="000000"/>
          <w:sz w:val="18"/>
        </w:rPr>
      </w:pPr>
    </w:p>
    <w:p w:rsidR="009239F0" w:rsidRPr="00CC79EB" w:rsidRDefault="009239F0" w:rsidP="009239F0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18"/>
        </w:rPr>
      </w:pPr>
      <w:r w:rsidRPr="00CC79EB">
        <w:rPr>
          <w:rFonts w:ascii="Arial Narrow" w:hAnsi="Arial Narrow" w:cs="Tahoma"/>
          <w:color w:val="000000"/>
          <w:sz w:val="18"/>
        </w:rPr>
        <w:t>La inexactitud, falsedad u omisión de cualquier dato o información que se incorpore a una declaración responsable o a una comunicación, o la no presentación ante la Universidad de Sevilla de la documentación que sea requerida para acreditar el cumplimiento de lo declarado o comunicado, determinará la imposibilidad de continuar con el desarrollo de la subvención, desde el momento en que se tenga constancia de tales hechos, sin perjuicio de las responsabilidades penales, civiles o administrativas a que hubiera lugar.</w:t>
      </w:r>
    </w:p>
    <w:p w:rsidR="009239F0" w:rsidRDefault="009239F0" w:rsidP="009239F0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</w:p>
    <w:p w:rsidR="00341A4A" w:rsidRPr="009239F0" w:rsidRDefault="00341A4A" w:rsidP="00341A4A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  <w:r w:rsidRPr="009239F0">
        <w:rPr>
          <w:rFonts w:ascii="Arial Narrow" w:hAnsi="Arial Narrow" w:cs="Tahoma"/>
          <w:b/>
          <w:color w:val="000000"/>
          <w:sz w:val="20"/>
          <w:szCs w:val="20"/>
        </w:rPr>
        <w:t>Acepto el compromiso de someterme a las normas de la convocatoria, facilitar la información y documentación que se solicite, en su caso, y facilitar la labor de la comisión evaluadora.</w:t>
      </w:r>
    </w:p>
    <w:p w:rsidR="00341A4A" w:rsidRPr="009239F0" w:rsidRDefault="00341A4A" w:rsidP="00341A4A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</w:p>
    <w:p w:rsidR="003B6577" w:rsidRPr="009239F0" w:rsidRDefault="003A15DC" w:rsidP="003F67FA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b/>
          <w:color w:val="000000"/>
          <w:sz w:val="20"/>
          <w:szCs w:val="20"/>
        </w:rPr>
        <w:t xml:space="preserve">Se adjunta </w:t>
      </w:r>
      <w:r w:rsidR="003B6577" w:rsidRPr="009239F0">
        <w:rPr>
          <w:rFonts w:ascii="Arial Narrow" w:hAnsi="Arial Narrow" w:cs="Tahoma"/>
          <w:b/>
          <w:color w:val="000000"/>
          <w:sz w:val="20"/>
          <w:szCs w:val="20"/>
        </w:rPr>
        <w:t xml:space="preserve">la documentación </w:t>
      </w:r>
      <w:r w:rsidRPr="009239F0">
        <w:rPr>
          <w:rFonts w:ascii="Arial Narrow" w:hAnsi="Arial Narrow" w:cs="Tahoma"/>
          <w:b/>
          <w:color w:val="000000"/>
          <w:sz w:val="20"/>
          <w:szCs w:val="20"/>
        </w:rPr>
        <w:t xml:space="preserve">siguiente </w:t>
      </w:r>
      <w:r w:rsidR="003B6577" w:rsidRPr="009239F0">
        <w:rPr>
          <w:rFonts w:ascii="Arial Narrow" w:hAnsi="Arial Narrow" w:cs="Tahoma"/>
          <w:b/>
          <w:color w:val="000000"/>
          <w:sz w:val="20"/>
          <w:szCs w:val="20"/>
        </w:rPr>
        <w:t>exigida en la convocatoria</w:t>
      </w:r>
      <w:r w:rsidRPr="009239F0">
        <w:rPr>
          <w:rFonts w:ascii="Arial Narrow" w:hAnsi="Arial Narrow" w:cs="Tahoma"/>
          <w:b/>
          <w:color w:val="000000"/>
          <w:sz w:val="20"/>
          <w:szCs w:val="20"/>
        </w:rPr>
        <w:t>:</w:t>
      </w:r>
    </w:p>
    <w:p w:rsidR="003A15DC" w:rsidRPr="009239F0" w:rsidRDefault="003A15DC" w:rsidP="00341A4A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"/>
      <w:r w:rsidRPr="009239F0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C62F31">
        <w:rPr>
          <w:rFonts w:ascii="Arial Narrow" w:hAnsi="Arial Narrow" w:cs="Tahoma"/>
          <w:color w:val="000000"/>
          <w:sz w:val="20"/>
          <w:szCs w:val="20"/>
        </w:rPr>
      </w:r>
      <w:r w:rsidR="00C62F31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end"/>
      </w:r>
      <w:bookmarkEnd w:id="5"/>
      <w:r w:rsidRPr="009239F0">
        <w:rPr>
          <w:rFonts w:ascii="Arial Narrow" w:hAnsi="Arial Narrow" w:cs="Tahoma"/>
          <w:color w:val="000000"/>
          <w:sz w:val="20"/>
          <w:szCs w:val="20"/>
        </w:rPr>
        <w:t xml:space="preserve"> Documento acreditativo de que la persona solicitante es representante de la entidad/organización. </w:t>
      </w:r>
    </w:p>
    <w:p w:rsidR="003A15DC" w:rsidRPr="009239F0" w:rsidRDefault="003A15DC" w:rsidP="003A15DC">
      <w:pPr>
        <w:widowControl/>
        <w:autoSpaceDE/>
        <w:autoSpaceDN/>
        <w:adjustRightInd/>
        <w:ind w:right="7" w:firstLine="720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39F0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C62F31">
        <w:rPr>
          <w:rFonts w:ascii="Arial Narrow" w:hAnsi="Arial Narrow" w:cs="Tahoma"/>
          <w:color w:val="000000"/>
          <w:sz w:val="20"/>
          <w:szCs w:val="20"/>
        </w:rPr>
      </w:r>
      <w:r w:rsidR="00C62F31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end"/>
      </w:r>
      <w:r w:rsidRPr="009239F0">
        <w:rPr>
          <w:rFonts w:ascii="Arial Narrow" w:hAnsi="Arial Narrow" w:cs="Tahoma"/>
          <w:color w:val="000000"/>
          <w:sz w:val="20"/>
          <w:szCs w:val="20"/>
        </w:rPr>
        <w:t xml:space="preserve"> Copia del documento acreditativo del CIF de la Entidad.</w:t>
      </w:r>
    </w:p>
    <w:p w:rsidR="004B27E5" w:rsidRPr="009239F0" w:rsidRDefault="003A15DC" w:rsidP="003A15DC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39F0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C62F31">
        <w:rPr>
          <w:rFonts w:ascii="Arial Narrow" w:hAnsi="Arial Narrow" w:cs="Tahoma"/>
          <w:color w:val="000000"/>
          <w:sz w:val="20"/>
          <w:szCs w:val="20"/>
        </w:rPr>
      </w:r>
      <w:r w:rsidR="00C62F31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end"/>
      </w:r>
      <w:r w:rsidRPr="009239F0">
        <w:rPr>
          <w:rFonts w:ascii="Arial Narrow" w:hAnsi="Arial Narrow" w:cs="Tahoma"/>
          <w:color w:val="000000"/>
          <w:sz w:val="20"/>
          <w:szCs w:val="20"/>
        </w:rPr>
        <w:t xml:space="preserve"> Para las entidades señaladas en la base III.1.A1, copia de las normas estatutarias de la entidad</w:t>
      </w:r>
      <w:r w:rsidR="0079460C" w:rsidRPr="009239F0">
        <w:rPr>
          <w:rFonts w:ascii="Arial Narrow" w:hAnsi="Arial Narrow" w:cs="Tahoma"/>
          <w:color w:val="000000"/>
          <w:sz w:val="20"/>
          <w:szCs w:val="20"/>
        </w:rPr>
        <w:t>.</w:t>
      </w:r>
    </w:p>
    <w:p w:rsidR="003A15DC" w:rsidRDefault="003A15DC" w:rsidP="003A15DC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39F0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C62F31">
        <w:rPr>
          <w:rFonts w:ascii="Arial Narrow" w:hAnsi="Arial Narrow" w:cs="Tahoma"/>
          <w:color w:val="000000"/>
          <w:sz w:val="20"/>
          <w:szCs w:val="20"/>
        </w:rPr>
      </w:r>
      <w:r w:rsidR="00C62F31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end"/>
      </w:r>
      <w:r w:rsidRPr="009239F0">
        <w:rPr>
          <w:rFonts w:ascii="Arial Narrow" w:hAnsi="Arial Narrow" w:cs="Tahoma"/>
          <w:color w:val="000000"/>
          <w:sz w:val="20"/>
          <w:szCs w:val="20"/>
        </w:rPr>
        <w:t xml:space="preserve"> Para las entidades señaladas en la base III.1.A2, documentación acreditativa de</w:t>
      </w:r>
      <w:r w:rsidRPr="003A15DC">
        <w:rPr>
          <w:rFonts w:ascii="Arial Narrow" w:hAnsi="Arial Narrow" w:cs="Tahoma"/>
          <w:color w:val="000000"/>
          <w:sz w:val="20"/>
          <w:szCs w:val="20"/>
        </w:rPr>
        <w:t xml:space="preserve"> inscripción en el Registro de Entidades Locales.</w:t>
      </w:r>
    </w:p>
    <w:p w:rsidR="003A15DC" w:rsidRPr="00CC79EB" w:rsidRDefault="003A15DC" w:rsidP="003A15DC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3A15DC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C62F31">
        <w:rPr>
          <w:rFonts w:ascii="Arial Narrow" w:hAnsi="Arial Narrow" w:cs="Tahoma"/>
          <w:color w:val="000000"/>
          <w:sz w:val="20"/>
          <w:szCs w:val="20"/>
        </w:rPr>
      </w:r>
      <w:r w:rsidR="00C62F31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3A15DC">
        <w:rPr>
          <w:rFonts w:ascii="Arial Narrow" w:hAnsi="Arial Narrow" w:cs="Tahoma"/>
          <w:color w:val="000000"/>
          <w:sz w:val="20"/>
          <w:szCs w:val="20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3A15DC">
        <w:rPr>
          <w:rFonts w:ascii="Arial Narrow" w:hAnsi="Arial Narrow" w:cs="Tahoma"/>
          <w:color w:val="000000"/>
          <w:sz w:val="20"/>
          <w:szCs w:val="20"/>
        </w:rPr>
        <w:t>Para las entidades señaladas en la base III.1.A3, referencia normativa de sus normas de creación y/o funcionamiento (estatutos).</w:t>
      </w:r>
    </w:p>
    <w:p w:rsidR="003A15DC" w:rsidRPr="00CC79EB" w:rsidRDefault="003A15DC" w:rsidP="00F23142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CC79EB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CC79EB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C62F31">
        <w:rPr>
          <w:rFonts w:ascii="Arial Narrow" w:hAnsi="Arial Narrow" w:cs="Tahoma"/>
          <w:color w:val="000000"/>
          <w:sz w:val="20"/>
          <w:szCs w:val="20"/>
        </w:rPr>
      </w:r>
      <w:r w:rsidR="00C62F31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CC79EB">
        <w:rPr>
          <w:rFonts w:ascii="Arial Narrow" w:hAnsi="Arial Narrow" w:cs="Tahoma"/>
          <w:color w:val="000000"/>
          <w:sz w:val="20"/>
          <w:szCs w:val="20"/>
        </w:rPr>
        <w:fldChar w:fldCharType="end"/>
      </w:r>
      <w:r w:rsidRPr="00CC79EB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="00F23142" w:rsidRPr="00CC79EB">
        <w:rPr>
          <w:rFonts w:ascii="Arial Narrow" w:hAnsi="Arial Narrow" w:cs="Tahoma"/>
          <w:color w:val="000000"/>
          <w:sz w:val="20"/>
          <w:szCs w:val="20"/>
        </w:rPr>
        <w:t xml:space="preserve">Otros, que son: </w:t>
      </w:r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bookmarkEnd w:id="6"/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7598A" w:rsidRPr="00CC79EB" w:rsidRDefault="00D7598A" w:rsidP="00D7598A">
      <w:pPr>
        <w:ind w:left="576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CC79EB">
        <w:rPr>
          <w:rFonts w:ascii="Arial Narrow" w:hAnsi="Arial Narrow" w:cs="Tahoma"/>
          <w:color w:val="000000"/>
          <w:sz w:val="20"/>
          <w:szCs w:val="20"/>
        </w:rPr>
        <w:t>Firma</w:t>
      </w:r>
    </w:p>
    <w:p w:rsidR="00D7598A" w:rsidRPr="00CC79EB" w:rsidRDefault="003B6577" w:rsidP="00D7598A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CC79EB">
        <w:rPr>
          <w:rFonts w:ascii="Arial Narrow" w:hAnsi="Arial Narrow" w:cs="Tahoma"/>
          <w:color w:val="000000"/>
          <w:sz w:val="20"/>
          <w:szCs w:val="20"/>
        </w:rPr>
        <w:t xml:space="preserve">En Sevilla, a </w:t>
      </w:r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o2"/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</w:r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 w:rsidR="00A61C44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A61C44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A61C44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bookmarkEnd w:id="7"/>
      <w:r w:rsidR="00D7598A" w:rsidRPr="00CC79EB">
        <w:rPr>
          <w:rFonts w:ascii="Arial Narrow" w:hAnsi="Arial Narrow" w:cs="Tahoma"/>
          <w:color w:val="000000"/>
          <w:sz w:val="20"/>
          <w:szCs w:val="20"/>
        </w:rPr>
        <w:t xml:space="preserve">  </w:t>
      </w:r>
      <w:r w:rsidRPr="00CC79EB">
        <w:rPr>
          <w:rFonts w:ascii="Arial Narrow" w:hAnsi="Arial Narrow" w:cs="Tahoma"/>
          <w:color w:val="000000"/>
          <w:sz w:val="20"/>
          <w:szCs w:val="20"/>
        </w:rPr>
        <w:t xml:space="preserve">de </w:t>
      </w:r>
      <w:r w:rsidR="00BD235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Listadesplegable1"/>
            <w:enabled/>
            <w:calcOnExit w:val="0"/>
            <w:ddList>
              <w:listEntry w:val="          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8" w:name="Listadesplegable1"/>
      <w:r w:rsidR="00BD2359" w:rsidRPr="00CC79EB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FORMDROPDOWN </w:instrText>
      </w:r>
      <w:r w:rsidR="00C62F31">
        <w:rPr>
          <w:rFonts w:ascii="Arial Narrow" w:hAnsi="Arial Narrow" w:cs="Tahoma"/>
          <w:color w:val="000000"/>
          <w:sz w:val="20"/>
          <w:szCs w:val="20"/>
          <w:u w:val="single"/>
        </w:rPr>
      </w:r>
      <w:r w:rsidR="00C62F31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 w:rsidR="00BD235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bookmarkEnd w:id="8"/>
      <w:r w:rsidR="003A15DC" w:rsidRPr="00CC79EB"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</w:t>
      </w:r>
      <w:r w:rsidR="003A15DC" w:rsidRPr="00CC79EB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CC79EB">
        <w:rPr>
          <w:rFonts w:ascii="Arial Narrow" w:hAnsi="Arial Narrow" w:cs="Tahoma"/>
          <w:color w:val="000000"/>
          <w:sz w:val="20"/>
          <w:szCs w:val="20"/>
        </w:rPr>
        <w:t>de 20</w:t>
      </w:r>
      <w:r w:rsidR="000036F1" w:rsidRPr="00CC79EB">
        <w:rPr>
          <w:rFonts w:ascii="Arial Narrow" w:hAnsi="Arial Narrow" w:cs="Tahoma"/>
          <w:color w:val="000000"/>
          <w:sz w:val="20"/>
          <w:szCs w:val="20"/>
        </w:rPr>
        <w:t>2</w:t>
      </w:r>
      <w:r w:rsidR="0045166E">
        <w:rPr>
          <w:rFonts w:ascii="Arial Narrow" w:hAnsi="Arial Narrow" w:cs="Tahoma"/>
          <w:color w:val="000000"/>
          <w:sz w:val="20"/>
          <w:szCs w:val="20"/>
        </w:rPr>
        <w:t>2</w:t>
      </w:r>
      <w:r w:rsidR="00D7598A" w:rsidRPr="00CC79EB">
        <w:rPr>
          <w:rFonts w:ascii="Arial Narrow" w:hAnsi="Arial Narrow" w:cs="Tahoma"/>
          <w:color w:val="000000"/>
          <w:sz w:val="20"/>
          <w:szCs w:val="20"/>
        </w:rPr>
        <w:t xml:space="preserve">                  </w:t>
      </w:r>
      <w:r w:rsidR="00D7598A" w:rsidRPr="00CC79EB">
        <w:rPr>
          <w:rFonts w:ascii="Arial Narrow" w:hAnsi="Arial Narrow" w:cs="Tahoma"/>
          <w:color w:val="000000"/>
          <w:sz w:val="20"/>
          <w:szCs w:val="20"/>
        </w:rPr>
        <w:tab/>
      </w:r>
    </w:p>
    <w:p w:rsidR="005E28CE" w:rsidRPr="00CC79EB" w:rsidRDefault="003B6577" w:rsidP="008678A6">
      <w:pPr>
        <w:ind w:left="5040" w:right="7" w:firstLine="720"/>
        <w:jc w:val="both"/>
        <w:rPr>
          <w:rFonts w:ascii="Arial Narrow" w:hAnsi="Arial Narrow"/>
          <w:sz w:val="20"/>
          <w:szCs w:val="20"/>
        </w:rPr>
      </w:pPr>
      <w:r w:rsidRPr="00CC79EB">
        <w:rPr>
          <w:rFonts w:ascii="Arial Narrow" w:hAnsi="Arial Narrow" w:cs="Tahoma"/>
          <w:color w:val="000000"/>
          <w:sz w:val="20"/>
          <w:szCs w:val="20"/>
        </w:rPr>
        <w:t xml:space="preserve">Fdo. </w:t>
      </w:r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</w:r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bookmarkStart w:id="9" w:name="_GoBack"/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bookmarkEnd w:id="9"/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 w:rsidR="00D7598A" w:rsidRPr="00CC79EB">
        <w:rPr>
          <w:rFonts w:ascii="Arial Narrow" w:hAnsi="Arial Narrow" w:cs="Tahoma"/>
          <w:b/>
          <w:color w:val="000000"/>
          <w:sz w:val="20"/>
          <w:szCs w:val="20"/>
          <w:u w:val="single"/>
        </w:rPr>
        <w:t xml:space="preserve">                                           </w:t>
      </w:r>
    </w:p>
    <w:sectPr w:rsidR="005E28CE" w:rsidRPr="00CC79EB" w:rsidSect="00E20331">
      <w:headerReference w:type="default" r:id="rId9"/>
      <w:footerReference w:type="default" r:id="rId10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31" w:rsidRDefault="00C62F31">
      <w:r>
        <w:separator/>
      </w:r>
    </w:p>
  </w:endnote>
  <w:endnote w:type="continuationSeparator" w:id="0">
    <w:p w:rsidR="00C62F31" w:rsidRDefault="00C6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CA" w:rsidRPr="00341A4A" w:rsidRDefault="002E15D6" w:rsidP="002E15D6">
    <w:pPr>
      <w:pStyle w:val="Piedepgina"/>
      <w:rPr>
        <w:rFonts w:ascii="Arial Narrow" w:hAnsi="Arial Narrow"/>
        <w:sz w:val="16"/>
        <w:szCs w:val="16"/>
        <w:lang w:val="es-ES"/>
      </w:rPr>
    </w:pPr>
    <w:r w:rsidRPr="002E15D6">
      <w:rPr>
        <w:rFonts w:ascii="Arial Narrow" w:hAnsi="Arial Narrow"/>
        <w:sz w:val="16"/>
        <w:szCs w:val="16"/>
        <w:lang w:val="es-ES"/>
      </w:rPr>
      <w:t>ANEXO I. SOLICITUD PARA ENTIDAD/ORGANIZACI</w:t>
    </w:r>
    <w:r w:rsidR="00005809">
      <w:rPr>
        <w:rFonts w:ascii="Arial Narrow" w:hAnsi="Arial Narrow"/>
        <w:sz w:val="16"/>
        <w:szCs w:val="16"/>
        <w:lang w:val="es-ES"/>
      </w:rPr>
      <w:t>Ó</w:t>
    </w:r>
    <w:r w:rsidRPr="002E15D6">
      <w:rPr>
        <w:rFonts w:ascii="Arial Narrow" w:hAnsi="Arial Narrow"/>
        <w:sz w:val="16"/>
        <w:szCs w:val="16"/>
        <w:lang w:val="es-ES"/>
      </w:rPr>
      <w:t>N</w:t>
    </w:r>
    <w:r w:rsidR="00341A4A">
      <w:rPr>
        <w:rFonts w:ascii="Arial Narrow" w:hAnsi="Arial Narrow"/>
        <w:sz w:val="16"/>
        <w:szCs w:val="16"/>
        <w:lang w:val="es-ES"/>
      </w:rPr>
      <w:tab/>
    </w:r>
    <w:r w:rsidR="00341A4A">
      <w:rPr>
        <w:rFonts w:ascii="Arial Narrow" w:hAnsi="Arial Narrow"/>
        <w:sz w:val="16"/>
        <w:szCs w:val="16"/>
        <w:lang w:val="es-ES"/>
      </w:rPr>
      <w:tab/>
    </w:r>
    <w:r w:rsidR="00341A4A">
      <w:rPr>
        <w:rFonts w:ascii="Arial Narrow" w:hAnsi="Arial Narrow"/>
        <w:sz w:val="16"/>
        <w:szCs w:val="16"/>
        <w:lang w:val="es-ES"/>
      </w:rPr>
      <w:tab/>
    </w:r>
    <w:r w:rsidR="00341A4A" w:rsidRPr="00341A4A">
      <w:rPr>
        <w:rFonts w:ascii="Arial Narrow" w:hAnsi="Arial Narrow"/>
        <w:sz w:val="16"/>
        <w:szCs w:val="16"/>
        <w:lang w:val="es-ES"/>
      </w:rPr>
      <w:t xml:space="preserve">Página </w: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begin"/>
    </w:r>
    <w:r w:rsidR="00341A4A" w:rsidRPr="00341A4A">
      <w:rPr>
        <w:rFonts w:ascii="Arial Narrow" w:hAnsi="Arial Narrow"/>
        <w:bCs/>
        <w:sz w:val="16"/>
        <w:szCs w:val="16"/>
        <w:lang w:val="es-ES"/>
      </w:rPr>
      <w:instrText>PAGE  \* Arabic  \* MERGEFORMAT</w:instrTex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separate"/>
    </w:r>
    <w:r w:rsidR="0045166E">
      <w:rPr>
        <w:rFonts w:ascii="Arial Narrow" w:hAnsi="Arial Narrow"/>
        <w:bCs/>
        <w:noProof/>
        <w:sz w:val="16"/>
        <w:szCs w:val="16"/>
        <w:lang w:val="es-ES"/>
      </w:rPr>
      <w:t>4</w: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end"/>
    </w:r>
    <w:r w:rsidR="00341A4A" w:rsidRPr="00341A4A">
      <w:rPr>
        <w:rFonts w:ascii="Arial Narrow" w:hAnsi="Arial Narrow"/>
        <w:sz w:val="16"/>
        <w:szCs w:val="16"/>
        <w:lang w:val="es-ES"/>
      </w:rPr>
      <w:t xml:space="preserve"> de </w: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begin"/>
    </w:r>
    <w:r w:rsidR="00341A4A" w:rsidRPr="00341A4A">
      <w:rPr>
        <w:rFonts w:ascii="Arial Narrow" w:hAnsi="Arial Narrow"/>
        <w:bCs/>
        <w:sz w:val="16"/>
        <w:szCs w:val="16"/>
        <w:lang w:val="es-ES"/>
      </w:rPr>
      <w:instrText>NUMPAGES  \* Arabic  \* MERGEFORMAT</w:instrTex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separate"/>
    </w:r>
    <w:r w:rsidR="0045166E">
      <w:rPr>
        <w:rFonts w:ascii="Arial Narrow" w:hAnsi="Arial Narrow"/>
        <w:bCs/>
        <w:noProof/>
        <w:sz w:val="16"/>
        <w:szCs w:val="16"/>
        <w:lang w:val="es-ES"/>
      </w:rPr>
      <w:t>4</w: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31" w:rsidRDefault="00C62F31">
      <w:r>
        <w:separator/>
      </w:r>
    </w:p>
  </w:footnote>
  <w:footnote w:type="continuationSeparator" w:id="0">
    <w:p w:rsidR="00C62F31" w:rsidRDefault="00C6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CA" w:rsidRDefault="003F1EF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1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857"/>
    <w:multiLevelType w:val="hybridMultilevel"/>
    <w:tmpl w:val="27ECD06A"/>
    <w:lvl w:ilvl="0" w:tplc="FF700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0E0411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9"/>
    <w:rsid w:val="000036F1"/>
    <w:rsid w:val="00005809"/>
    <w:rsid w:val="00011AA1"/>
    <w:rsid w:val="0002128E"/>
    <w:rsid w:val="00031044"/>
    <w:rsid w:val="0003199F"/>
    <w:rsid w:val="000338BB"/>
    <w:rsid w:val="0003430D"/>
    <w:rsid w:val="000438A0"/>
    <w:rsid w:val="000579AE"/>
    <w:rsid w:val="0006192E"/>
    <w:rsid w:val="0006393B"/>
    <w:rsid w:val="00063B65"/>
    <w:rsid w:val="00066184"/>
    <w:rsid w:val="00066D42"/>
    <w:rsid w:val="000774D9"/>
    <w:rsid w:val="00082C7C"/>
    <w:rsid w:val="00085F70"/>
    <w:rsid w:val="00085FCC"/>
    <w:rsid w:val="00091973"/>
    <w:rsid w:val="00095AAC"/>
    <w:rsid w:val="000A227A"/>
    <w:rsid w:val="000A4196"/>
    <w:rsid w:val="000B5D99"/>
    <w:rsid w:val="000C4148"/>
    <w:rsid w:val="000D048E"/>
    <w:rsid w:val="000D7D21"/>
    <w:rsid w:val="000E7C01"/>
    <w:rsid w:val="000F1CB4"/>
    <w:rsid w:val="001007BD"/>
    <w:rsid w:val="00103321"/>
    <w:rsid w:val="00115B79"/>
    <w:rsid w:val="00116340"/>
    <w:rsid w:val="00117EDC"/>
    <w:rsid w:val="001215D0"/>
    <w:rsid w:val="001353C3"/>
    <w:rsid w:val="0013739E"/>
    <w:rsid w:val="00141D70"/>
    <w:rsid w:val="00143F7A"/>
    <w:rsid w:val="00146F6D"/>
    <w:rsid w:val="001479A2"/>
    <w:rsid w:val="001651CD"/>
    <w:rsid w:val="001713CF"/>
    <w:rsid w:val="00171899"/>
    <w:rsid w:val="00173FCA"/>
    <w:rsid w:val="001773D4"/>
    <w:rsid w:val="0019275D"/>
    <w:rsid w:val="00196100"/>
    <w:rsid w:val="0019781F"/>
    <w:rsid w:val="001A6048"/>
    <w:rsid w:val="001A673D"/>
    <w:rsid w:val="001B2982"/>
    <w:rsid w:val="001B738C"/>
    <w:rsid w:val="001C07AF"/>
    <w:rsid w:val="001C3472"/>
    <w:rsid w:val="001C5959"/>
    <w:rsid w:val="001E07FF"/>
    <w:rsid w:val="001E0ABE"/>
    <w:rsid w:val="001E5249"/>
    <w:rsid w:val="001F708A"/>
    <w:rsid w:val="002018DB"/>
    <w:rsid w:val="002035B8"/>
    <w:rsid w:val="002066D5"/>
    <w:rsid w:val="0021006D"/>
    <w:rsid w:val="00225B70"/>
    <w:rsid w:val="00231BB5"/>
    <w:rsid w:val="00245ECF"/>
    <w:rsid w:val="00246167"/>
    <w:rsid w:val="002716F0"/>
    <w:rsid w:val="00292AE4"/>
    <w:rsid w:val="00297AA4"/>
    <w:rsid w:val="002A000A"/>
    <w:rsid w:val="002B2D9F"/>
    <w:rsid w:val="002C7424"/>
    <w:rsid w:val="002E15D6"/>
    <w:rsid w:val="002F44BF"/>
    <w:rsid w:val="003036EA"/>
    <w:rsid w:val="00337B99"/>
    <w:rsid w:val="00341A4A"/>
    <w:rsid w:val="00346AAF"/>
    <w:rsid w:val="00357039"/>
    <w:rsid w:val="003619B8"/>
    <w:rsid w:val="00364773"/>
    <w:rsid w:val="00365B04"/>
    <w:rsid w:val="003734C1"/>
    <w:rsid w:val="003800D9"/>
    <w:rsid w:val="00380BD3"/>
    <w:rsid w:val="00385857"/>
    <w:rsid w:val="00386D11"/>
    <w:rsid w:val="003A10D3"/>
    <w:rsid w:val="003A15DC"/>
    <w:rsid w:val="003B436F"/>
    <w:rsid w:val="003B4D65"/>
    <w:rsid w:val="003B4E9C"/>
    <w:rsid w:val="003B54FA"/>
    <w:rsid w:val="003B6577"/>
    <w:rsid w:val="003C141B"/>
    <w:rsid w:val="003C6256"/>
    <w:rsid w:val="003C7D17"/>
    <w:rsid w:val="003E3D13"/>
    <w:rsid w:val="003E6398"/>
    <w:rsid w:val="003E643D"/>
    <w:rsid w:val="003E6774"/>
    <w:rsid w:val="003F1EFE"/>
    <w:rsid w:val="003F67FA"/>
    <w:rsid w:val="004120F2"/>
    <w:rsid w:val="0042578E"/>
    <w:rsid w:val="00435F94"/>
    <w:rsid w:val="00436BB3"/>
    <w:rsid w:val="00442AC2"/>
    <w:rsid w:val="00443ED3"/>
    <w:rsid w:val="0045166E"/>
    <w:rsid w:val="00454123"/>
    <w:rsid w:val="0045430E"/>
    <w:rsid w:val="0048123C"/>
    <w:rsid w:val="004861C2"/>
    <w:rsid w:val="00491D2D"/>
    <w:rsid w:val="004A2F82"/>
    <w:rsid w:val="004B27E5"/>
    <w:rsid w:val="004B28B2"/>
    <w:rsid w:val="004B42A7"/>
    <w:rsid w:val="004B4CB2"/>
    <w:rsid w:val="004C343C"/>
    <w:rsid w:val="004D34A0"/>
    <w:rsid w:val="004E5AAF"/>
    <w:rsid w:val="00500F5E"/>
    <w:rsid w:val="00503D27"/>
    <w:rsid w:val="005068E7"/>
    <w:rsid w:val="00542F0E"/>
    <w:rsid w:val="00566930"/>
    <w:rsid w:val="00567076"/>
    <w:rsid w:val="005704A8"/>
    <w:rsid w:val="00577ECC"/>
    <w:rsid w:val="0058380B"/>
    <w:rsid w:val="005851EB"/>
    <w:rsid w:val="005973D3"/>
    <w:rsid w:val="005B085B"/>
    <w:rsid w:val="005B35D6"/>
    <w:rsid w:val="005C6AE8"/>
    <w:rsid w:val="005C7356"/>
    <w:rsid w:val="005C76D7"/>
    <w:rsid w:val="005E0ACA"/>
    <w:rsid w:val="005E28CE"/>
    <w:rsid w:val="005F4049"/>
    <w:rsid w:val="00603D91"/>
    <w:rsid w:val="00604307"/>
    <w:rsid w:val="00617886"/>
    <w:rsid w:val="00630020"/>
    <w:rsid w:val="0063126F"/>
    <w:rsid w:val="0063275C"/>
    <w:rsid w:val="00634760"/>
    <w:rsid w:val="00642298"/>
    <w:rsid w:val="006547C2"/>
    <w:rsid w:val="0066617A"/>
    <w:rsid w:val="00666D9C"/>
    <w:rsid w:val="006720FE"/>
    <w:rsid w:val="006736DA"/>
    <w:rsid w:val="006834BB"/>
    <w:rsid w:val="00685416"/>
    <w:rsid w:val="00693D4A"/>
    <w:rsid w:val="006A2E3F"/>
    <w:rsid w:val="006A3D40"/>
    <w:rsid w:val="006A6956"/>
    <w:rsid w:val="006C4882"/>
    <w:rsid w:val="006D4D54"/>
    <w:rsid w:val="006E0F1E"/>
    <w:rsid w:val="0070445C"/>
    <w:rsid w:val="00704AF0"/>
    <w:rsid w:val="00710297"/>
    <w:rsid w:val="00711688"/>
    <w:rsid w:val="00720E26"/>
    <w:rsid w:val="00726DC9"/>
    <w:rsid w:val="00744D28"/>
    <w:rsid w:val="00750AD3"/>
    <w:rsid w:val="00772547"/>
    <w:rsid w:val="00774C04"/>
    <w:rsid w:val="0077714F"/>
    <w:rsid w:val="00786E7E"/>
    <w:rsid w:val="00790BDE"/>
    <w:rsid w:val="0079460C"/>
    <w:rsid w:val="00796561"/>
    <w:rsid w:val="007A251D"/>
    <w:rsid w:val="007A4315"/>
    <w:rsid w:val="007A52F3"/>
    <w:rsid w:val="007B0814"/>
    <w:rsid w:val="007E2B9A"/>
    <w:rsid w:val="007E3663"/>
    <w:rsid w:val="007F1316"/>
    <w:rsid w:val="008165C3"/>
    <w:rsid w:val="00816C86"/>
    <w:rsid w:val="00824E3B"/>
    <w:rsid w:val="00827216"/>
    <w:rsid w:val="00834BD2"/>
    <w:rsid w:val="0083693E"/>
    <w:rsid w:val="00843945"/>
    <w:rsid w:val="00857B1D"/>
    <w:rsid w:val="008678A6"/>
    <w:rsid w:val="00883A7F"/>
    <w:rsid w:val="00886D0C"/>
    <w:rsid w:val="008A06FE"/>
    <w:rsid w:val="008B3AC7"/>
    <w:rsid w:val="008C1724"/>
    <w:rsid w:val="008D679D"/>
    <w:rsid w:val="008E2809"/>
    <w:rsid w:val="008E6C5A"/>
    <w:rsid w:val="008F0218"/>
    <w:rsid w:val="008F0FA4"/>
    <w:rsid w:val="008F1439"/>
    <w:rsid w:val="009225CD"/>
    <w:rsid w:val="009239F0"/>
    <w:rsid w:val="00931933"/>
    <w:rsid w:val="009359A4"/>
    <w:rsid w:val="009428ED"/>
    <w:rsid w:val="00943663"/>
    <w:rsid w:val="00943A9C"/>
    <w:rsid w:val="00950C6A"/>
    <w:rsid w:val="00951211"/>
    <w:rsid w:val="0095520A"/>
    <w:rsid w:val="00971BF3"/>
    <w:rsid w:val="00972FEE"/>
    <w:rsid w:val="00973B3A"/>
    <w:rsid w:val="00977B32"/>
    <w:rsid w:val="00985F4C"/>
    <w:rsid w:val="00994C15"/>
    <w:rsid w:val="009B533A"/>
    <w:rsid w:val="009C1B5A"/>
    <w:rsid w:val="009D1562"/>
    <w:rsid w:val="009D234C"/>
    <w:rsid w:val="009D4745"/>
    <w:rsid w:val="00A10672"/>
    <w:rsid w:val="00A13E99"/>
    <w:rsid w:val="00A279C4"/>
    <w:rsid w:val="00A33DA5"/>
    <w:rsid w:val="00A36496"/>
    <w:rsid w:val="00A44995"/>
    <w:rsid w:val="00A506BE"/>
    <w:rsid w:val="00A55C3C"/>
    <w:rsid w:val="00A61C44"/>
    <w:rsid w:val="00A9769D"/>
    <w:rsid w:val="00AA1899"/>
    <w:rsid w:val="00AC462E"/>
    <w:rsid w:val="00AC667E"/>
    <w:rsid w:val="00AE6996"/>
    <w:rsid w:val="00AE69D5"/>
    <w:rsid w:val="00AF415A"/>
    <w:rsid w:val="00AF50C8"/>
    <w:rsid w:val="00B02BE2"/>
    <w:rsid w:val="00B05444"/>
    <w:rsid w:val="00B31C23"/>
    <w:rsid w:val="00B326AA"/>
    <w:rsid w:val="00B408A6"/>
    <w:rsid w:val="00B45692"/>
    <w:rsid w:val="00B50128"/>
    <w:rsid w:val="00B52059"/>
    <w:rsid w:val="00B627A4"/>
    <w:rsid w:val="00B63F76"/>
    <w:rsid w:val="00B71163"/>
    <w:rsid w:val="00B77D28"/>
    <w:rsid w:val="00B83001"/>
    <w:rsid w:val="00BA0C7F"/>
    <w:rsid w:val="00BA1370"/>
    <w:rsid w:val="00BA7CF3"/>
    <w:rsid w:val="00BB491B"/>
    <w:rsid w:val="00BC16C4"/>
    <w:rsid w:val="00BD1F31"/>
    <w:rsid w:val="00BD2359"/>
    <w:rsid w:val="00BE3087"/>
    <w:rsid w:val="00BE42C9"/>
    <w:rsid w:val="00C160FA"/>
    <w:rsid w:val="00C1753C"/>
    <w:rsid w:val="00C20AC6"/>
    <w:rsid w:val="00C31908"/>
    <w:rsid w:val="00C35B3A"/>
    <w:rsid w:val="00C36E6A"/>
    <w:rsid w:val="00C42D80"/>
    <w:rsid w:val="00C47AAB"/>
    <w:rsid w:val="00C50AC7"/>
    <w:rsid w:val="00C51181"/>
    <w:rsid w:val="00C53B5E"/>
    <w:rsid w:val="00C62F31"/>
    <w:rsid w:val="00C67F5D"/>
    <w:rsid w:val="00C80261"/>
    <w:rsid w:val="00C83E9B"/>
    <w:rsid w:val="00C87739"/>
    <w:rsid w:val="00C90158"/>
    <w:rsid w:val="00C970C0"/>
    <w:rsid w:val="00CA2DA0"/>
    <w:rsid w:val="00CA5414"/>
    <w:rsid w:val="00CA7C7D"/>
    <w:rsid w:val="00CB1700"/>
    <w:rsid w:val="00CC246B"/>
    <w:rsid w:val="00CC794A"/>
    <w:rsid w:val="00CC79EB"/>
    <w:rsid w:val="00CD014A"/>
    <w:rsid w:val="00CD05F2"/>
    <w:rsid w:val="00CD3DCC"/>
    <w:rsid w:val="00CE0870"/>
    <w:rsid w:val="00CE0ECA"/>
    <w:rsid w:val="00CE2614"/>
    <w:rsid w:val="00CF385D"/>
    <w:rsid w:val="00D0473C"/>
    <w:rsid w:val="00D1088A"/>
    <w:rsid w:val="00D27E99"/>
    <w:rsid w:val="00D34BD9"/>
    <w:rsid w:val="00D403D4"/>
    <w:rsid w:val="00D42E70"/>
    <w:rsid w:val="00D53D71"/>
    <w:rsid w:val="00D54496"/>
    <w:rsid w:val="00D62499"/>
    <w:rsid w:val="00D654FD"/>
    <w:rsid w:val="00D704C4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4DE0"/>
    <w:rsid w:val="00DB4CBC"/>
    <w:rsid w:val="00DC03B3"/>
    <w:rsid w:val="00DC7ED4"/>
    <w:rsid w:val="00DD326F"/>
    <w:rsid w:val="00DE267F"/>
    <w:rsid w:val="00DE3C93"/>
    <w:rsid w:val="00DE6C9D"/>
    <w:rsid w:val="00E20331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61AAD"/>
    <w:rsid w:val="00E7044B"/>
    <w:rsid w:val="00E7504B"/>
    <w:rsid w:val="00E77B44"/>
    <w:rsid w:val="00E81DD4"/>
    <w:rsid w:val="00EC6C02"/>
    <w:rsid w:val="00EE1B68"/>
    <w:rsid w:val="00EE7645"/>
    <w:rsid w:val="00EE7C9A"/>
    <w:rsid w:val="00EF11C0"/>
    <w:rsid w:val="00EF15AA"/>
    <w:rsid w:val="00EF3D77"/>
    <w:rsid w:val="00EF47D5"/>
    <w:rsid w:val="00F02628"/>
    <w:rsid w:val="00F04F02"/>
    <w:rsid w:val="00F06AB9"/>
    <w:rsid w:val="00F14061"/>
    <w:rsid w:val="00F22C11"/>
    <w:rsid w:val="00F23142"/>
    <w:rsid w:val="00F23736"/>
    <w:rsid w:val="00F2477E"/>
    <w:rsid w:val="00F269E1"/>
    <w:rsid w:val="00F2788B"/>
    <w:rsid w:val="00F50CA5"/>
    <w:rsid w:val="00F51295"/>
    <w:rsid w:val="00F55718"/>
    <w:rsid w:val="00F649B9"/>
    <w:rsid w:val="00F64E11"/>
    <w:rsid w:val="00F8696F"/>
    <w:rsid w:val="00F91050"/>
    <w:rsid w:val="00FB18E0"/>
    <w:rsid w:val="00FB3706"/>
    <w:rsid w:val="00FB7BD6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688B8"/>
  <w15:chartTrackingRefBased/>
  <w15:docId w15:val="{5E2FBB0E-76FD-4797-9D49-6D0FB281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ualdad.us.es/wpblog/wp-content/uploads/2021/12/III-Plan-de-Igualdad-US_2022-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5C80-AD13-4D91-A8DA-5F269829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14</TotalTime>
  <Pages>4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6631</CharactersWithSpaces>
  <SharedDoc>false</SharedDoc>
  <HLinks>
    <vt:vector size="6" baseType="variant">
      <vt:variant>
        <vt:i4>983047</vt:i4>
      </vt:variant>
      <vt:variant>
        <vt:i4>151</vt:i4>
      </vt:variant>
      <vt:variant>
        <vt:i4>0</vt:i4>
      </vt:variant>
      <vt:variant>
        <vt:i4>5</vt:i4>
      </vt:variant>
      <vt:variant>
        <vt:lpwstr>http://igualdad.us.es/pdf/II-Plan-de-Igualdad-US.pdf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</dc:creator>
  <cp:keywords/>
  <cp:lastModifiedBy>SEBASTIAN GAMERO GOMEZ</cp:lastModifiedBy>
  <cp:revision>11</cp:revision>
  <cp:lastPrinted>2014-02-17T07:04:00Z</cp:lastPrinted>
  <dcterms:created xsi:type="dcterms:W3CDTF">2020-12-19T21:00:00Z</dcterms:created>
  <dcterms:modified xsi:type="dcterms:W3CDTF">2021-12-26T18:32:00Z</dcterms:modified>
</cp:coreProperties>
</file>