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D9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  <w:r w:rsidRPr="00087F59">
        <w:rPr>
          <w:rFonts w:ascii="Arial Narrow" w:hAnsi="Arial Narrow"/>
          <w:b/>
          <w:bCs/>
          <w:sz w:val="28"/>
          <w:szCs w:val="28"/>
        </w:rPr>
        <w:t>CONVOCATORIA 20</w:t>
      </w:r>
      <w:r w:rsidR="007804E6">
        <w:rPr>
          <w:rFonts w:ascii="Arial Narrow" w:hAnsi="Arial Narrow"/>
          <w:b/>
          <w:bCs/>
          <w:sz w:val="28"/>
          <w:szCs w:val="28"/>
        </w:rPr>
        <w:t>2</w:t>
      </w:r>
      <w:r w:rsidR="00147A8D">
        <w:rPr>
          <w:rFonts w:ascii="Arial Narrow" w:hAnsi="Arial Narrow"/>
          <w:b/>
          <w:bCs/>
          <w:sz w:val="28"/>
          <w:szCs w:val="28"/>
        </w:rPr>
        <w:t>2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087F59">
        <w:rPr>
          <w:rFonts w:ascii="Arial Narrow" w:hAnsi="Arial Narrow"/>
          <w:b/>
          <w:bCs/>
          <w:sz w:val="28"/>
          <w:szCs w:val="28"/>
        </w:rPr>
        <w:t xml:space="preserve">DE </w:t>
      </w:r>
      <w:r w:rsidRPr="00087F59">
        <w:rPr>
          <w:rFonts w:ascii="Arial Narrow" w:hAnsi="Arial Narrow"/>
          <w:b/>
          <w:bCs/>
          <w:sz w:val="28"/>
          <w:szCs w:val="28"/>
          <w:u w:val="single"/>
        </w:rPr>
        <w:t>AYUDAS</w:t>
      </w:r>
      <w:r w:rsidRPr="00087F59">
        <w:rPr>
          <w:rFonts w:ascii="Arial Narrow" w:hAnsi="Arial Narrow"/>
          <w:b/>
          <w:bCs/>
          <w:sz w:val="28"/>
          <w:szCs w:val="28"/>
        </w:rPr>
        <w:t xml:space="preserve"> PARA EL DESARROLLO DE INICIATIVAS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087F59">
        <w:rPr>
          <w:rFonts w:ascii="Arial Narrow" w:hAnsi="Arial Narrow"/>
          <w:b/>
          <w:bCs/>
          <w:sz w:val="28"/>
          <w:szCs w:val="28"/>
        </w:rPr>
        <w:t>EN MATERIA DE IGUALDAD DE GÉNERO DE LA UNIVERSIDAD DE SEVILLA</w:t>
      </w:r>
    </w:p>
    <w:p w:rsidR="00087F59" w:rsidRPr="00087F59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</w:p>
    <w:p w:rsidR="005E28CE" w:rsidRDefault="005E28CE" w:rsidP="005E28CE">
      <w:pPr>
        <w:ind w:right="7"/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 w:rsidRPr="00F649B9">
        <w:rPr>
          <w:rFonts w:ascii="Arial Narrow" w:hAnsi="Arial Narrow" w:cs="Tahoma"/>
          <w:b/>
          <w:color w:val="000000"/>
          <w:sz w:val="28"/>
          <w:szCs w:val="28"/>
          <w:u w:val="single"/>
        </w:rPr>
        <w:t>ANEXO I</w:t>
      </w:r>
      <w:r w:rsidR="00BD617C">
        <w:rPr>
          <w:rFonts w:ascii="Arial Narrow" w:hAnsi="Arial Narrow" w:cs="Tahoma"/>
          <w:b/>
          <w:color w:val="000000"/>
          <w:sz w:val="28"/>
          <w:szCs w:val="28"/>
          <w:u w:val="single"/>
        </w:rPr>
        <w:t>I</w:t>
      </w:r>
      <w:r w:rsidRPr="00BC16C4">
        <w:rPr>
          <w:rFonts w:ascii="Arial Narrow" w:hAnsi="Arial Narrow" w:cs="Tahoma"/>
          <w:b/>
          <w:color w:val="000000"/>
          <w:sz w:val="28"/>
          <w:szCs w:val="28"/>
        </w:rPr>
        <w:t xml:space="preserve">. </w:t>
      </w:r>
      <w:r>
        <w:rPr>
          <w:rFonts w:ascii="Arial Narrow" w:hAnsi="Arial Narrow" w:cs="Tahoma"/>
          <w:b/>
          <w:color w:val="000000"/>
          <w:sz w:val="28"/>
          <w:szCs w:val="28"/>
        </w:rPr>
        <w:t>MEMORIA FINAL</w:t>
      </w:r>
      <w:r w:rsidR="00BD617C">
        <w:rPr>
          <w:rFonts w:ascii="Arial Narrow" w:hAnsi="Arial Narrow" w:cs="Tahoma"/>
          <w:b/>
          <w:color w:val="000000"/>
          <w:sz w:val="28"/>
          <w:szCs w:val="28"/>
        </w:rPr>
        <w:t xml:space="preserve"> DE INICIATIVA DE AYUDAS</w:t>
      </w:r>
    </w:p>
    <w:p w:rsidR="005E28CE" w:rsidRDefault="005E28CE" w:rsidP="005E28CE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</w:p>
    <w:p w:rsidR="005E28CE" w:rsidRPr="00BC16C4" w:rsidRDefault="005E28CE" w:rsidP="005E28CE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  <w:r w:rsidRPr="00BC16C4">
        <w:rPr>
          <w:rFonts w:ascii="Arial Narrow" w:hAnsi="Arial Narrow" w:cs="Tahoma"/>
          <w:i/>
          <w:color w:val="000000"/>
          <w:sz w:val="20"/>
          <w:szCs w:val="20"/>
        </w:rPr>
        <w:t>Nota</w:t>
      </w:r>
      <w:r>
        <w:rPr>
          <w:rFonts w:ascii="Arial Narrow" w:hAnsi="Arial Narrow" w:cs="Tahoma"/>
          <w:i/>
          <w:color w:val="000000"/>
          <w:sz w:val="20"/>
          <w:szCs w:val="20"/>
        </w:rPr>
        <w:t>s</w:t>
      </w:r>
      <w:r w:rsidRPr="00BC16C4">
        <w:rPr>
          <w:rFonts w:ascii="Arial Narrow" w:hAnsi="Arial Narrow" w:cs="Tahoma"/>
          <w:i/>
          <w:color w:val="000000"/>
          <w:sz w:val="20"/>
          <w:szCs w:val="20"/>
        </w:rPr>
        <w:t xml:space="preserve">: </w:t>
      </w:r>
      <w:r>
        <w:rPr>
          <w:rFonts w:ascii="Arial Narrow" w:hAnsi="Arial Narrow" w:cs="Tahoma"/>
          <w:i/>
          <w:color w:val="000000"/>
          <w:sz w:val="20"/>
          <w:szCs w:val="20"/>
        </w:rPr>
        <w:t xml:space="preserve">- Cumplimentar a </w:t>
      </w:r>
      <w:r w:rsidR="006A258D">
        <w:rPr>
          <w:rFonts w:ascii="Arial Narrow" w:hAnsi="Arial Narrow" w:cs="Tahoma"/>
          <w:i/>
          <w:color w:val="000000"/>
          <w:sz w:val="20"/>
          <w:szCs w:val="20"/>
        </w:rPr>
        <w:t>ordenador</w:t>
      </w:r>
      <w:r w:rsidR="00117EDC">
        <w:rPr>
          <w:rFonts w:ascii="Arial Narrow" w:hAnsi="Arial Narrow" w:cs="Tahoma"/>
          <w:i/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308"/>
        <w:gridCol w:w="2799"/>
        <w:gridCol w:w="2977"/>
        <w:gridCol w:w="316"/>
        <w:gridCol w:w="1871"/>
      </w:tblGrid>
      <w:tr w:rsidR="006E35D0" w:rsidRPr="003F67FA" w:rsidTr="00DB088E">
        <w:trPr>
          <w:trHeight w:val="509"/>
        </w:trPr>
        <w:tc>
          <w:tcPr>
            <w:tcW w:w="1987" w:type="dxa"/>
            <w:gridSpan w:val="2"/>
            <w:shd w:val="clear" w:color="auto" w:fill="D9D9D9"/>
            <w:vAlign w:val="center"/>
          </w:tcPr>
          <w:p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</w:rPr>
              <w:t xml:space="preserve">Título </w:t>
            </w:r>
            <w:r>
              <w:rPr>
                <w:rFonts w:ascii="Arial Narrow" w:hAnsi="Arial Narrow"/>
                <w:b/>
                <w:bCs/>
                <w:color w:val="000000"/>
                <w:lang w:val="es-ES"/>
              </w:rPr>
              <w:t>de la iniciativa</w:t>
            </w:r>
            <w:r w:rsidRPr="003F67FA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3F67FA">
              <w:rPr>
                <w:rFonts w:ascii="Arial Narrow" w:hAnsi="Arial Narrow" w:cs="Tahoma"/>
                <w:color w:val="000000"/>
              </w:rPr>
            </w:r>
            <w:r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bookmarkStart w:id="0" w:name="_GoBack"/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bookmarkEnd w:id="0"/>
            <w:r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Ref.:</w:t>
            </w:r>
            <w:r w:rsidR="00A67BE8">
              <w:rPr>
                <w:rFonts w:ascii="Arial Narrow" w:hAnsi="Arial Narrow"/>
                <w:lang w:val="es-ES"/>
              </w:rPr>
              <w:t xml:space="preserve"> </w:t>
            </w:r>
            <w:r w:rsidR="00A67BE8"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67BE8"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="00A67BE8" w:rsidRPr="003F67FA">
              <w:rPr>
                <w:rFonts w:ascii="Arial Narrow" w:hAnsi="Arial Narrow" w:cs="Tahoma"/>
                <w:color w:val="000000"/>
              </w:rPr>
            </w:r>
            <w:r w:rsidR="00A67BE8"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r w:rsidR="00A67BE8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7BE8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7BE8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7BE8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7BE8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A67BE8"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C26E47" w:rsidRPr="003F67FA" w:rsidTr="00177E93">
        <w:tc>
          <w:tcPr>
            <w:tcW w:w="1987" w:type="dxa"/>
            <w:gridSpan w:val="2"/>
            <w:shd w:val="clear" w:color="auto" w:fill="D9D9D9"/>
            <w:vAlign w:val="center"/>
          </w:tcPr>
          <w:p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</w:rPr>
              <w:t>Responsable de</w:t>
            </w:r>
            <w:r>
              <w:rPr>
                <w:rFonts w:ascii="Arial Narrow" w:hAnsi="Arial Narrow"/>
                <w:b/>
                <w:bCs/>
                <w:color w:val="000000"/>
                <w:lang w:val="es-ES"/>
              </w:rPr>
              <w:t xml:space="preserve"> la iniciativa</w:t>
            </w:r>
            <w:r w:rsidRPr="003F67FA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7963" w:type="dxa"/>
            <w:gridSpan w:val="4"/>
            <w:shd w:val="clear" w:color="auto" w:fill="auto"/>
            <w:vAlign w:val="center"/>
          </w:tcPr>
          <w:p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3F67FA">
              <w:rPr>
                <w:rFonts w:ascii="Arial Narrow" w:hAnsi="Arial Narrow" w:cs="Tahoma"/>
                <w:color w:val="000000"/>
              </w:rPr>
            </w:r>
            <w:r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C26E47" w:rsidRPr="003F67FA" w:rsidTr="00177E93">
        <w:tc>
          <w:tcPr>
            <w:tcW w:w="9950" w:type="dxa"/>
            <w:gridSpan w:val="6"/>
            <w:shd w:val="clear" w:color="auto" w:fill="D9D9D9"/>
            <w:vAlign w:val="center"/>
          </w:tcPr>
          <w:p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/>
                <w:lang w:val="es-ES"/>
              </w:rPr>
            </w:pPr>
            <w:r w:rsidRPr="003F67FA">
              <w:rPr>
                <w:rFonts w:ascii="Arial Narrow" w:hAnsi="Arial Narrow"/>
                <w:b/>
                <w:lang w:val="es-ES"/>
              </w:rPr>
              <w:t>CONTENIDOS PARA LA MEMORIA FINAL</w:t>
            </w:r>
          </w:p>
        </w:tc>
      </w:tr>
      <w:tr w:rsidR="00C26E47" w:rsidRPr="003F67FA" w:rsidTr="00D1005E">
        <w:trPr>
          <w:trHeight w:val="2689"/>
        </w:trPr>
        <w:tc>
          <w:tcPr>
            <w:tcW w:w="1987" w:type="dxa"/>
            <w:gridSpan w:val="2"/>
            <w:shd w:val="clear" w:color="auto" w:fill="D9D9D9"/>
          </w:tcPr>
          <w:p w:rsidR="006E35D0" w:rsidRPr="00EB364A" w:rsidRDefault="006E35D0" w:rsidP="006E35D0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Desarrollo</w:t>
            </w:r>
            <w:r w:rsidRPr="00EB364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la Actividad:</w:t>
            </w:r>
          </w:p>
          <w:p w:rsidR="00C26E47" w:rsidRPr="003F67FA" w:rsidRDefault="006E35D0" w:rsidP="00D1005E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</w:t>
            </w:r>
            <w:r w:rsidRPr="00EB36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Rellenar solo en el caso que haya habido variacion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es a la propuesta inicial</w:t>
            </w:r>
            <w:r w:rsidR="009D032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y </w:t>
            </w:r>
            <w:r w:rsidR="007D49E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justificar dichas variaciones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6E47" w:rsidRPr="00177E93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77E93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177E93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177E93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177E93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177E93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177E93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177E93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177E93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177E93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D1005E" w:rsidRPr="003F67FA" w:rsidTr="00D1005E">
        <w:trPr>
          <w:trHeight w:val="1293"/>
        </w:trPr>
        <w:tc>
          <w:tcPr>
            <w:tcW w:w="1987" w:type="dxa"/>
            <w:gridSpan w:val="2"/>
            <w:shd w:val="clear" w:color="auto" w:fill="D9D9D9"/>
            <w:vAlign w:val="center"/>
          </w:tcPr>
          <w:p w:rsidR="00D1005E" w:rsidRDefault="00D1005E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Datos de participación:</w:t>
            </w:r>
          </w:p>
          <w:p w:rsidR="00BD2C94" w:rsidRDefault="00BD2C94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D2C9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(Para iniciativas que no sean estudios)</w:t>
            </w:r>
          </w:p>
        </w:tc>
        <w:tc>
          <w:tcPr>
            <w:tcW w:w="2799" w:type="dxa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Nº de plazas ofertadas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: </w:t>
            </w:r>
          </w:p>
          <w:p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solicitudes recibidas:   </w:t>
            </w:r>
          </w:p>
          <w:p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asistentes:   </w:t>
            </w:r>
          </w:p>
          <w:p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asistentes por colectivo:</w:t>
            </w:r>
          </w:p>
          <w:p w:rsidR="00D1005E" w:rsidRPr="00D1005E" w:rsidRDefault="00D1005E" w:rsidP="00D1005E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asistentes que hayan completado el 80% de la actividad:  </w:t>
            </w:r>
          </w:p>
        </w:tc>
        <w:tc>
          <w:tcPr>
            <w:tcW w:w="5164" w:type="dxa"/>
            <w:gridSpan w:val="3"/>
            <w:tcBorders>
              <w:lef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</w:p>
          <w:p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Estudiantes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PDI 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PAS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Otros</w:t>
            </w:r>
          </w:p>
          <w:p w:rsidR="00D1005E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:rsidR="00D1005E" w:rsidRPr="003F67FA" w:rsidRDefault="00D1005E" w:rsidP="00D1005E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</w:tc>
      </w:tr>
      <w:tr w:rsidR="003C4DFF" w:rsidRPr="003F67FA" w:rsidTr="00177E93">
        <w:trPr>
          <w:trHeight w:val="843"/>
        </w:trPr>
        <w:tc>
          <w:tcPr>
            <w:tcW w:w="1987" w:type="dxa"/>
            <w:gridSpan w:val="2"/>
            <w:shd w:val="clear" w:color="auto" w:fill="D9D9D9"/>
            <w:vAlign w:val="center"/>
          </w:tcPr>
          <w:p w:rsidR="003C4DFF" w:rsidRPr="003F67FA" w:rsidDel="00C82870" w:rsidRDefault="003C4DFF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Descripción de la difusión</w:t>
            </w:r>
            <w:r w:rsidR="0091606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realizada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63" w:type="dxa"/>
            <w:gridSpan w:val="4"/>
            <w:shd w:val="clear" w:color="auto" w:fill="auto"/>
          </w:tcPr>
          <w:p w:rsidR="003C4DFF" w:rsidRPr="00D1005E" w:rsidRDefault="003C4DFF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3C4DFF" w:rsidRPr="003F67FA" w:rsidTr="00177E93">
        <w:trPr>
          <w:trHeight w:val="1263"/>
        </w:trPr>
        <w:tc>
          <w:tcPr>
            <w:tcW w:w="1987" w:type="dxa"/>
            <w:gridSpan w:val="2"/>
            <w:shd w:val="clear" w:color="auto" w:fill="D9D9D9"/>
            <w:vAlign w:val="center"/>
          </w:tcPr>
          <w:p w:rsidR="003C4DFF" w:rsidRPr="003F67FA" w:rsidDel="00C82870" w:rsidRDefault="003C4DFF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Repercusión en medios de comunicación:</w:t>
            </w:r>
          </w:p>
        </w:tc>
        <w:tc>
          <w:tcPr>
            <w:tcW w:w="7963" w:type="dxa"/>
            <w:gridSpan w:val="4"/>
            <w:shd w:val="clear" w:color="auto" w:fill="auto"/>
          </w:tcPr>
          <w:p w:rsidR="003C4DFF" w:rsidRPr="00D1005E" w:rsidRDefault="003C4DFF" w:rsidP="003C4DF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2DCB" w:rsidRPr="003F67FA" w:rsidTr="00177E93">
        <w:trPr>
          <w:trHeight w:val="1390"/>
        </w:trPr>
        <w:tc>
          <w:tcPr>
            <w:tcW w:w="1987" w:type="dxa"/>
            <w:gridSpan w:val="2"/>
            <w:shd w:val="clear" w:color="auto" w:fill="D9D9D9"/>
            <w:vAlign w:val="center"/>
          </w:tcPr>
          <w:p w:rsidR="00E12DCB" w:rsidRPr="0020020F" w:rsidRDefault="0020020F" w:rsidP="009D0320">
            <w:pPr>
              <w:ind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Del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0320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Informe </w:t>
            </w:r>
            <w:r w:rsidR="00E12DCB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detallad</w:t>
            </w:r>
            <w:r w:rsidR="009D0320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</w:t>
            </w:r>
            <w:r w:rsidR="00E12DCB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</w:t>
            </w:r>
            <w:r w:rsidR="00372F9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los resultados de</w:t>
            </w:r>
            <w:r w:rsidR="00E12DCB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la evaluación por medio de la encuesta de valoración</w:t>
            </w:r>
            <w:r w:rsidR="0091606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63" w:type="dxa"/>
            <w:gridSpan w:val="4"/>
            <w:shd w:val="clear" w:color="auto" w:fill="auto"/>
          </w:tcPr>
          <w:p w:rsidR="00E12DCB" w:rsidRPr="0020020F" w:rsidRDefault="004C22E6" w:rsidP="003C4DF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0020F" w:rsidRPr="003F67FA" w:rsidTr="00177E93">
        <w:trPr>
          <w:trHeight w:val="2068"/>
        </w:trPr>
        <w:tc>
          <w:tcPr>
            <w:tcW w:w="1987" w:type="dxa"/>
            <w:gridSpan w:val="2"/>
            <w:shd w:val="clear" w:color="auto" w:fill="D9D9D9"/>
            <w:vAlign w:val="center"/>
          </w:tcPr>
          <w:p w:rsidR="0020020F" w:rsidRDefault="0020020F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Resumen del informe detallado de la evaluación por medio de la encuesta de valoración</w:t>
            </w:r>
            <w:r w:rsidR="0091606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  <w:p w:rsidR="00BD2C94" w:rsidDel="0020020F" w:rsidRDefault="00BD2C94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D2C9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(Para iniciativas que no sean estudios)</w:t>
            </w:r>
          </w:p>
        </w:tc>
        <w:tc>
          <w:tcPr>
            <w:tcW w:w="7963" w:type="dxa"/>
            <w:gridSpan w:val="4"/>
            <w:shd w:val="clear" w:color="auto" w:fill="auto"/>
          </w:tcPr>
          <w:p w:rsidR="0020020F" w:rsidRPr="001262AC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</w:pPr>
            <w:r w:rsidRPr="001262AC"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>(</w:t>
            </w:r>
            <w:r w:rsidR="00372F9A"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 xml:space="preserve">Escala </w:t>
            </w:r>
            <w:r w:rsidRPr="001262AC"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>entre 1 y 5)</w:t>
            </w:r>
          </w:p>
          <w:p w:rsidR="0020020F" w:rsidRDefault="00916069" w:rsidP="00177E93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20020F" w:rsidRPr="001262A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Satisfacción general media con la iniciativa:</w:t>
            </w:r>
            <w:r w:rsidR="00372F9A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                 </w:t>
            </w:r>
            <w:r w:rsidR="0020020F" w:rsidRPr="001262A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:rsidR="0020020F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:rsidR="0020020F" w:rsidRDefault="00916069" w:rsidP="00177E93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Valoración</w:t>
            </w:r>
            <w:r w:rsidR="0020020F" w:rsidRPr="00C6155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general media </w:t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de las personas formadoras</w:t>
            </w:r>
            <w:r w:rsidR="0020020F" w:rsidRPr="00C6155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: 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="0020020F"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:rsidR="0020020F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:rsidR="0020020F" w:rsidRDefault="00916069" w:rsidP="00177E93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20020F" w:rsidRP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Conclusiones de las observaciones/sugerencias indicadas por los/as asistentes:</w:t>
            </w:r>
            <w:r w:rsid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20020F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end"/>
            </w:r>
          </w:p>
          <w:p w:rsidR="0020020F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20020F" w:rsidRPr="003F67FA" w:rsidTr="00177E93">
        <w:tc>
          <w:tcPr>
            <w:tcW w:w="1987" w:type="dxa"/>
            <w:gridSpan w:val="2"/>
            <w:shd w:val="clear" w:color="auto" w:fill="D9D9D9"/>
          </w:tcPr>
          <w:p w:rsidR="0020020F" w:rsidRPr="003F67FA" w:rsidRDefault="0020020F" w:rsidP="0020020F">
            <w:pPr>
              <w:ind w:right="7"/>
              <w:jc w:val="right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Valoración personal y propuestas de mejora de la </w:t>
            </w:r>
            <w:r w:rsidRPr="003F67FA">
              <w:rPr>
                <w:rFonts w:ascii="Arial Narrow" w:eastAsia="Calibri" w:hAnsi="Arial Narrow" w:cs="Arial"/>
                <w:b/>
                <w:sz w:val="20"/>
                <w:szCs w:val="20"/>
              </w:rPr>
              <w:lastRenderedPageBreak/>
              <w:t>convocatoria:</w:t>
            </w:r>
          </w:p>
          <w:p w:rsidR="0020020F" w:rsidRPr="003F67FA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- Naturaleza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de la convocatoria (objeto, procedimiento, plazos…).</w:t>
            </w:r>
          </w:p>
          <w:p w:rsidR="0020020F" w:rsidRPr="003F67FA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- </w:t>
            </w:r>
            <w:r w:rsidRPr="00BD5BB0">
              <w:rPr>
                <w:rFonts w:ascii="Arial Narrow" w:eastAsia="Calibri" w:hAnsi="Arial Narrow" w:cs="Arial"/>
                <w:sz w:val="20"/>
                <w:szCs w:val="20"/>
              </w:rPr>
              <w:t>Gestión de la convocatoria desde la universidad.</w:t>
            </w:r>
          </w:p>
          <w:p w:rsidR="0020020F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- Atención facilitada desde la Unidad </w:t>
            </w:r>
            <w:r w:rsidR="00C35B49">
              <w:rPr>
                <w:rFonts w:ascii="Arial Narrow" w:eastAsia="Calibri" w:hAnsi="Arial Narrow" w:cs="Arial"/>
                <w:sz w:val="20"/>
                <w:szCs w:val="20"/>
              </w:rPr>
              <w:t xml:space="preserve">para </w:t>
            </w:r>
            <w:r w:rsidR="00BB24D3">
              <w:rPr>
                <w:rFonts w:ascii="Arial Narrow" w:eastAsia="Calibri" w:hAnsi="Arial Narrow" w:cs="Arial"/>
                <w:sz w:val="20"/>
                <w:szCs w:val="20"/>
              </w:rPr>
              <w:t xml:space="preserve">la </w:t>
            </w:r>
            <w:r w:rsidR="00BB24D3" w:rsidRPr="003F67FA">
              <w:rPr>
                <w:rFonts w:ascii="Arial Narrow" w:eastAsia="Calibri" w:hAnsi="Arial Narrow" w:cs="Arial"/>
                <w:sz w:val="20"/>
                <w:szCs w:val="20"/>
              </w:rPr>
              <w:t>Igualdad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de la US (personal).</w:t>
            </w:r>
          </w:p>
          <w:p w:rsidR="0020020F" w:rsidRPr="003F67FA" w:rsidRDefault="0020020F" w:rsidP="0020020F">
            <w:pPr>
              <w:ind w:right="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- Etc.</w:t>
            </w:r>
          </w:p>
        </w:tc>
        <w:tc>
          <w:tcPr>
            <w:tcW w:w="7963" w:type="dxa"/>
            <w:gridSpan w:val="4"/>
            <w:shd w:val="clear" w:color="auto" w:fill="auto"/>
          </w:tcPr>
          <w:p w:rsidR="0020020F" w:rsidRPr="00D1005E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20020F" w:rsidRPr="003F67FA" w:rsidTr="00177E93">
        <w:trPr>
          <w:trHeight w:val="1974"/>
        </w:trPr>
        <w:tc>
          <w:tcPr>
            <w:tcW w:w="1987" w:type="dxa"/>
            <w:gridSpan w:val="2"/>
            <w:shd w:val="clear" w:color="auto" w:fill="D9D9D9"/>
          </w:tcPr>
          <w:p w:rsidR="0020020F" w:rsidRPr="003F67FA" w:rsidRDefault="0020020F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Otros datos de interés:</w:t>
            </w:r>
          </w:p>
        </w:tc>
        <w:tc>
          <w:tcPr>
            <w:tcW w:w="7963" w:type="dxa"/>
            <w:gridSpan w:val="4"/>
            <w:shd w:val="clear" w:color="auto" w:fill="auto"/>
          </w:tcPr>
          <w:p w:rsidR="0020020F" w:rsidRPr="00D1005E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D1005E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402A5A" w:rsidRPr="003F67FA" w:rsidTr="00177E93">
        <w:trPr>
          <w:trHeight w:val="3128"/>
        </w:trPr>
        <w:tc>
          <w:tcPr>
            <w:tcW w:w="1987" w:type="dxa"/>
            <w:gridSpan w:val="2"/>
            <w:shd w:val="clear" w:color="auto" w:fill="D9D9D9"/>
          </w:tcPr>
          <w:p w:rsidR="00402A5A" w:rsidRPr="003F67FA" w:rsidRDefault="00402A5A" w:rsidP="00177E93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Resumen</w:t>
            </w:r>
            <w:r w:rsidR="00C06DC6" w:rsidRPr="00D1005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del</w:t>
            </w:r>
            <w:r w:rsidR="001A519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="00C06DC6" w:rsidRPr="00C06D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nforme de justificación de los gastos vinculados a la</w:t>
            </w:r>
            <w:r w:rsidR="00C06D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iniciativa</w:t>
            </w:r>
            <w:r w:rsidR="00D46D7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63" w:type="dxa"/>
            <w:gridSpan w:val="4"/>
            <w:shd w:val="clear" w:color="auto" w:fill="auto"/>
          </w:tcPr>
          <w:p w:rsidR="00402A5A" w:rsidRDefault="00CB10C4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CB10C4">
              <w:rPr>
                <w:rFonts w:ascii="Arial Narrow" w:hAnsi="Arial Narrow" w:cs="Tahoma"/>
                <w:color w:val="000000"/>
                <w:sz w:val="20"/>
                <w:szCs w:val="20"/>
              </w:rPr>
              <w:t>(desglose económico solo de la ayuda concedida)</w:t>
            </w:r>
          </w:p>
          <w:tbl>
            <w:tblPr>
              <w:tblpPr w:leftFromText="141" w:rightFromText="141" w:vertAnchor="text" w:horzAnchor="margin" w:tblpY="89"/>
              <w:tblOverlap w:val="never"/>
              <w:tblW w:w="7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70"/>
              <w:gridCol w:w="1467"/>
            </w:tblGrid>
            <w:tr w:rsidR="00CB10C4" w:rsidRPr="00DC7ED4" w:rsidTr="00D1005E">
              <w:trPr>
                <w:trHeight w:val="301"/>
              </w:trPr>
              <w:tc>
                <w:tcPr>
                  <w:tcW w:w="6270" w:type="dxa"/>
                  <w:shd w:val="clear" w:color="auto" w:fill="D9D9D9"/>
                  <w:vAlign w:val="center"/>
                </w:tcPr>
                <w:p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Conceptos</w:t>
                  </w:r>
                </w:p>
              </w:tc>
              <w:tc>
                <w:tcPr>
                  <w:tcW w:w="1467" w:type="dxa"/>
                  <w:shd w:val="clear" w:color="auto" w:fill="D9D9D9"/>
                  <w:vAlign w:val="center"/>
                </w:tcPr>
                <w:p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Cantidad (€)</w:t>
                  </w:r>
                </w:p>
              </w:tc>
            </w:tr>
            <w:tr w:rsidR="00CB10C4" w:rsidRPr="00DC7ED4" w:rsidTr="00D1005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CB10C4" w:rsidRPr="00B76BF3" w:rsidRDefault="00CB10C4" w:rsidP="00CB10C4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Pago</w:t>
                  </w: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 de pone</w:t>
                  </w:r>
                  <w:r w:rsidRPr="00B76BF3">
                    <w:rPr>
                      <w:rFonts w:ascii="Arial Narrow" w:hAnsi="Arial Narrow"/>
                      <w:spacing w:val="-3"/>
                      <w:sz w:val="20"/>
                      <w:szCs w:val="20"/>
                      <w:lang w:eastAsia="en-US"/>
                    </w:rPr>
                    <w:t>n</w:t>
                  </w: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c</w:t>
                  </w:r>
                  <w:r w:rsidRPr="00B76BF3">
                    <w:rPr>
                      <w:rFonts w:ascii="Arial Narrow" w:hAnsi="Arial Narrow"/>
                      <w:spacing w:val="1"/>
                      <w:sz w:val="20"/>
                      <w:szCs w:val="20"/>
                      <w:lang w:eastAsia="en-US"/>
                    </w:rPr>
                    <w:t>i</w:t>
                  </w:r>
                  <w:r w:rsidRPr="00B76BF3">
                    <w:rPr>
                      <w:rFonts w:ascii="Arial Narrow" w:hAnsi="Arial Narrow"/>
                      <w:spacing w:val="-3"/>
                      <w:sz w:val="20"/>
                      <w:szCs w:val="20"/>
                      <w:lang w:eastAsia="en-US"/>
                    </w:rPr>
                    <w:t>a</w:t>
                  </w: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s (Quedan e</w:t>
                  </w:r>
                  <w:r w:rsidRPr="00B76BF3">
                    <w:rPr>
                      <w:rFonts w:ascii="Arial Narrow" w:hAnsi="Arial Narrow"/>
                      <w:sz w:val="20"/>
                      <w:szCs w:val="20"/>
                    </w:rPr>
                    <w:t>xcluidas los pagos a ponentes que sean miembros de la comunidad universitaria de la Universidad de Sevilla)</w:t>
                  </w:r>
                </w:p>
              </w:tc>
              <w:tc>
                <w:tcPr>
                  <w:tcW w:w="1467" w:type="dxa"/>
                  <w:vAlign w:val="center"/>
                </w:tcPr>
                <w:p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CB10C4" w:rsidRPr="00DC7ED4" w:rsidTr="00D1005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CB10C4" w:rsidRPr="00B76BF3" w:rsidRDefault="00CB10C4" w:rsidP="00CB10C4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Gastos de viajes y manutención ponentes</w:t>
                  </w:r>
                </w:p>
              </w:tc>
              <w:tc>
                <w:tcPr>
                  <w:tcW w:w="1467" w:type="dxa"/>
                  <w:vAlign w:val="center"/>
                </w:tcPr>
                <w:p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CB10C4" w:rsidRPr="00DC7ED4" w:rsidTr="00D1005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CB10C4" w:rsidRPr="00B76BF3" w:rsidRDefault="00CB10C4" w:rsidP="00CB10C4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De organización de la actividad (publicidad, montaje, gestión…)</w:t>
                  </w:r>
                </w:p>
              </w:tc>
              <w:tc>
                <w:tcPr>
                  <w:tcW w:w="1467" w:type="dxa"/>
                  <w:vAlign w:val="center"/>
                </w:tcPr>
                <w:p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CB10C4" w:rsidRPr="00DC7ED4" w:rsidTr="00D1005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CB10C4" w:rsidRPr="00B76BF3" w:rsidRDefault="00CB10C4" w:rsidP="00CB10C4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Material fungible</w:t>
                  </w:r>
                </w:p>
              </w:tc>
              <w:tc>
                <w:tcPr>
                  <w:tcW w:w="1467" w:type="dxa"/>
                  <w:vAlign w:val="center"/>
                </w:tcPr>
                <w:p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CB10C4" w:rsidRPr="00DC7ED4" w:rsidTr="00D1005E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CB10C4" w:rsidRPr="00B76BF3" w:rsidRDefault="00CB10C4" w:rsidP="00CB10C4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Otros (no inventariable)</w:t>
                  </w:r>
                </w:p>
              </w:tc>
              <w:tc>
                <w:tcPr>
                  <w:tcW w:w="1467" w:type="dxa"/>
                  <w:vAlign w:val="center"/>
                </w:tcPr>
                <w:p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CB10C4" w:rsidRPr="00DC7ED4" w:rsidTr="00D1005E">
              <w:trPr>
                <w:trHeight w:val="255"/>
              </w:trPr>
              <w:tc>
                <w:tcPr>
                  <w:tcW w:w="6270" w:type="dxa"/>
                </w:tcPr>
                <w:p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</w:p>
                <w:p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TOTAL</w:t>
                  </w:r>
                </w:p>
              </w:tc>
              <w:tc>
                <w:tcPr>
                  <w:tcW w:w="1467" w:type="dxa"/>
                </w:tcPr>
                <w:p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</w:p>
                <w:p w:rsidR="00CB10C4" w:rsidRPr="00B76BF3" w:rsidRDefault="00CB10C4" w:rsidP="00CB10C4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B76BF3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</w:tbl>
          <w:p w:rsidR="00916069" w:rsidRPr="00D46D72" w:rsidRDefault="00916069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0020F" w:rsidRPr="003F67FA" w:rsidTr="00177E93">
        <w:trPr>
          <w:trHeight w:val="363"/>
        </w:trPr>
        <w:tc>
          <w:tcPr>
            <w:tcW w:w="9950" w:type="dxa"/>
            <w:gridSpan w:val="6"/>
            <w:shd w:val="clear" w:color="auto" w:fill="D9D9D9"/>
            <w:vAlign w:val="center"/>
          </w:tcPr>
          <w:p w:rsidR="0020020F" w:rsidRPr="003F67FA" w:rsidRDefault="0020020F" w:rsidP="00177E93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D1005E">
              <w:rPr>
                <w:rFonts w:ascii="Arial Narrow" w:hAnsi="Arial Narrow"/>
                <w:b/>
                <w:u w:val="single"/>
                <w:lang w:val="es-ES"/>
              </w:rPr>
              <w:t xml:space="preserve">DOCUMENTOS A </w:t>
            </w:r>
            <w:r w:rsidR="00CB10C4">
              <w:rPr>
                <w:rFonts w:ascii="Arial Narrow" w:hAnsi="Arial Narrow"/>
                <w:b/>
                <w:u w:val="single"/>
                <w:lang w:val="es-ES"/>
              </w:rPr>
              <w:t xml:space="preserve">ENTREGAR JUNTO A LA </w:t>
            </w:r>
            <w:r w:rsidR="00CB10C4" w:rsidRPr="00177E93">
              <w:rPr>
                <w:rFonts w:ascii="Arial Narrow" w:hAnsi="Arial Narrow"/>
                <w:b/>
                <w:u w:val="single"/>
                <w:lang w:val="es-ES"/>
              </w:rPr>
              <w:t>MEMORIA</w:t>
            </w:r>
          </w:p>
        </w:tc>
      </w:tr>
      <w:tr w:rsidR="000F5B06" w:rsidRPr="003F67FA" w:rsidTr="003502CD">
        <w:tc>
          <w:tcPr>
            <w:tcW w:w="453" w:type="dxa"/>
            <w:shd w:val="clear" w:color="auto" w:fill="auto"/>
            <w:vAlign w:val="center"/>
          </w:tcPr>
          <w:p w:rsidR="000F5B06" w:rsidRPr="003F67FA" w:rsidRDefault="000F5B06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9978FF">
              <w:rPr>
                <w:rFonts w:ascii="Arial Narrow" w:eastAsia="Calibri" w:hAnsi="Arial Narrow" w:cs="Arial"/>
                <w:sz w:val="20"/>
                <w:szCs w:val="20"/>
              </w:rPr>
            </w:r>
            <w:r w:rsidR="009978F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:rsidR="000F5B06" w:rsidRPr="003F67FA" w:rsidRDefault="000F5B06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>Informe de justificación de los gastos vinculados a las actividades siguiendo las instrucciones de justificación económica necesarias y facturas acreditativas del gasto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0F5B06" w:rsidRPr="003F67FA" w:rsidRDefault="000F5B06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0F5B06" w:rsidRPr="003F67FA" w:rsidTr="003502CD">
        <w:tc>
          <w:tcPr>
            <w:tcW w:w="453" w:type="dxa"/>
            <w:shd w:val="clear" w:color="auto" w:fill="auto"/>
            <w:vAlign w:val="center"/>
          </w:tcPr>
          <w:p w:rsidR="000F5B06" w:rsidRPr="003F67FA" w:rsidRDefault="000F5B06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9978FF">
              <w:rPr>
                <w:rFonts w:ascii="Arial Narrow" w:eastAsia="Calibri" w:hAnsi="Arial Narrow" w:cs="Arial"/>
                <w:sz w:val="20"/>
                <w:szCs w:val="20"/>
              </w:rPr>
            </w:r>
            <w:r w:rsidR="009978F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:rsidR="000F5B06" w:rsidRPr="003F67FA" w:rsidRDefault="000F5B06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02A5A">
              <w:rPr>
                <w:rFonts w:ascii="Arial Narrow" w:eastAsia="Calibri" w:hAnsi="Arial Narrow" w:cs="Arial"/>
                <w:sz w:val="20"/>
                <w:szCs w:val="20"/>
              </w:rPr>
              <w:t>Fotografías del desarrollo de la actividad, documentación el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aborada, material audiovisual, </w:t>
            </w:r>
            <w:r w:rsidRPr="00402A5A">
              <w:rPr>
                <w:rFonts w:ascii="Arial Narrow" w:eastAsia="Calibri" w:hAnsi="Arial Narrow" w:cs="Arial"/>
                <w:sz w:val="20"/>
                <w:szCs w:val="20"/>
              </w:rPr>
              <w:t>contenidos de las intervenciones, material de difusión utilizado, etc.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0F5B06" w:rsidRPr="003F67FA" w:rsidRDefault="000F5B06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</w:t>
            </w:r>
            <w:r w:rsidR="003502CD">
              <w:rPr>
                <w:rFonts w:ascii="Arial Narrow" w:eastAsia="Calibri" w:hAnsi="Arial Narrow" w:cs="Arial"/>
                <w:sz w:val="20"/>
                <w:szCs w:val="20"/>
              </w:rPr>
              <w:t xml:space="preserve"> PDF/JPG/…</w:t>
            </w:r>
          </w:p>
        </w:tc>
      </w:tr>
      <w:tr w:rsidR="003502CD" w:rsidRPr="003F67FA" w:rsidTr="003502CD">
        <w:tc>
          <w:tcPr>
            <w:tcW w:w="453" w:type="dxa"/>
            <w:shd w:val="clear" w:color="auto" w:fill="auto"/>
            <w:vAlign w:val="center"/>
          </w:tcPr>
          <w:p w:rsidR="003502CD" w:rsidRPr="00904DBB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9978FF">
              <w:rPr>
                <w:rFonts w:ascii="Arial Narrow" w:eastAsia="Calibri" w:hAnsi="Arial Narrow" w:cs="Arial"/>
                <w:sz w:val="20"/>
                <w:szCs w:val="20"/>
              </w:rPr>
            </w:r>
            <w:r w:rsidR="009978F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:rsidR="003502CD" w:rsidRPr="00904DBB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04DB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Para iniciativas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formativas</w:t>
            </w:r>
            <w:r w:rsidRPr="00904DB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, l</w:t>
            </w:r>
            <w:r w:rsidRPr="00904DBB">
              <w:rPr>
                <w:rFonts w:ascii="Arial Narrow" w:eastAsia="Calibri" w:hAnsi="Arial Narrow" w:cs="Arial"/>
                <w:sz w:val="20"/>
                <w:szCs w:val="20"/>
              </w:rPr>
              <w:t>istado de las personas beneficiarias de acreditación por colectivo. Con los campos siguientes: Nombre, Apellidos, DNI/NIE/Pasaporte, Email y colectivo (Estudiantes de la US, PDI de la US, PAS de la US u otros).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502CD" w:rsidRPr="003F67FA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Excel</w:t>
            </w:r>
          </w:p>
        </w:tc>
      </w:tr>
      <w:tr w:rsidR="003502CD" w:rsidRPr="003F67FA" w:rsidTr="003502CD">
        <w:tc>
          <w:tcPr>
            <w:tcW w:w="453" w:type="dxa"/>
            <w:shd w:val="clear" w:color="auto" w:fill="auto"/>
            <w:vAlign w:val="center"/>
          </w:tcPr>
          <w:p w:rsidR="003502CD" w:rsidRPr="00904DBB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9978FF">
              <w:rPr>
                <w:rFonts w:ascii="Arial Narrow" w:eastAsia="Calibri" w:hAnsi="Arial Narrow" w:cs="Arial"/>
                <w:sz w:val="20"/>
                <w:szCs w:val="20"/>
              </w:rPr>
            </w:r>
            <w:r w:rsidR="009978F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:rsidR="003502CD" w:rsidRPr="00904DBB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04DB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Para iniciativas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formativas</w:t>
            </w:r>
            <w:r w:rsidRPr="00904DBB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, copia </w:t>
            </w:r>
            <w:r w:rsidRPr="00904DBB">
              <w:rPr>
                <w:rFonts w:ascii="Arial Narrow" w:eastAsia="Calibri" w:hAnsi="Arial Narrow" w:cs="Arial"/>
                <w:sz w:val="20"/>
                <w:szCs w:val="20"/>
              </w:rPr>
              <w:t>de las hojas de firma de asistencia.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502CD" w:rsidRPr="003F67FA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PDF/JPG/…</w:t>
            </w:r>
          </w:p>
        </w:tc>
      </w:tr>
      <w:tr w:rsidR="003502CD" w:rsidRPr="003F67FA" w:rsidTr="003502CD">
        <w:trPr>
          <w:trHeight w:val="582"/>
        </w:trPr>
        <w:tc>
          <w:tcPr>
            <w:tcW w:w="453" w:type="dxa"/>
            <w:shd w:val="clear" w:color="auto" w:fill="auto"/>
            <w:vAlign w:val="center"/>
          </w:tcPr>
          <w:p w:rsidR="003502CD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 w:rsidR="009978FF">
              <w:rPr>
                <w:rFonts w:ascii="Arial Narrow" w:eastAsia="Calibri" w:hAnsi="Arial Narrow" w:cs="Arial"/>
                <w:sz w:val="20"/>
                <w:szCs w:val="20"/>
              </w:rPr>
            </w:r>
            <w:r w:rsidR="009978FF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:rsidR="003502CD" w:rsidRPr="00904DBB" w:rsidRDefault="003502CD" w:rsidP="003502CD">
            <w:pPr>
              <w:ind w:right="7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Otros: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3502CD" w:rsidRPr="00904DBB" w:rsidRDefault="003502CD" w:rsidP="003502CD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5E28CE" w:rsidRDefault="005E28CE" w:rsidP="0066617A">
      <w:pPr>
        <w:pStyle w:val="Textoindependiente"/>
        <w:kinsoku w:val="0"/>
        <w:overflowPunct w:val="0"/>
        <w:ind w:left="0" w:right="7"/>
        <w:jc w:val="both"/>
        <w:rPr>
          <w:rFonts w:ascii="Arial Narrow" w:hAnsi="Arial Narrow"/>
          <w:lang w:val="es-ES"/>
        </w:rPr>
      </w:pPr>
    </w:p>
    <w:sectPr w:rsidR="005E28CE" w:rsidSect="00EE7173">
      <w:headerReference w:type="default" r:id="rId7"/>
      <w:footerReference w:type="default" r:id="rId8"/>
      <w:pgSz w:w="11907" w:h="16840"/>
      <w:pgMar w:top="2127" w:right="1179" w:bottom="851" w:left="993" w:header="1361" w:footer="545" w:gutter="0"/>
      <w:cols w:space="720" w:equalWidth="0">
        <w:col w:w="973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FF" w:rsidRDefault="009978FF">
      <w:r>
        <w:separator/>
      </w:r>
    </w:p>
  </w:endnote>
  <w:endnote w:type="continuationSeparator" w:id="0">
    <w:p w:rsidR="009978FF" w:rsidRDefault="0099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CA" w:rsidRPr="00AD706D" w:rsidRDefault="00BD617C" w:rsidP="00AD706D">
    <w:pPr>
      <w:pStyle w:val="Piedepgina"/>
      <w:rPr>
        <w:rFonts w:ascii="Arial Narrow" w:hAnsi="Arial Narrow"/>
        <w:sz w:val="16"/>
        <w:szCs w:val="16"/>
        <w:lang w:val="es-ES"/>
      </w:rPr>
    </w:pPr>
    <w:r>
      <w:rPr>
        <w:rFonts w:ascii="Arial Narrow" w:hAnsi="Arial Narrow"/>
        <w:sz w:val="16"/>
        <w:szCs w:val="16"/>
        <w:lang w:val="es-ES"/>
      </w:rPr>
      <w:t>ANEXO II</w:t>
    </w:r>
    <w:r w:rsidR="00AD706D" w:rsidRPr="00AD706D">
      <w:rPr>
        <w:rFonts w:ascii="Arial Narrow" w:hAnsi="Arial Narrow"/>
        <w:sz w:val="16"/>
        <w:szCs w:val="16"/>
        <w:lang w:val="es-ES"/>
      </w:rPr>
      <w:t>. MEMORIA FINAL</w:t>
    </w:r>
    <w:r>
      <w:rPr>
        <w:rFonts w:ascii="Arial Narrow" w:hAnsi="Arial Narrow"/>
        <w:sz w:val="16"/>
        <w:szCs w:val="16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FF" w:rsidRDefault="009978FF">
      <w:r>
        <w:separator/>
      </w:r>
    </w:p>
  </w:footnote>
  <w:footnote w:type="continuationSeparator" w:id="0">
    <w:p w:rsidR="009978FF" w:rsidRDefault="0099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CA" w:rsidRDefault="0077556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2279650</wp:posOffset>
          </wp:positionH>
          <wp:positionV relativeFrom="margin">
            <wp:posOffset>-1193800</wp:posOffset>
          </wp:positionV>
          <wp:extent cx="1617345" cy="994410"/>
          <wp:effectExtent l="0" t="0" r="0" b="0"/>
          <wp:wrapSquare wrapText="bothSides"/>
          <wp:docPr id="4" name="Imagen 14" descr="C:\Documents and Settings\d\Mis documentos\Mis imágenes\La_Marca\sello-tinta-negro-texto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C:\Documents and Settings\d\Mis documentos\Mis imágenes\La_Marca\sello-tinta-negro-texto_3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857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4146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12529"/>
    <w:multiLevelType w:val="hybridMultilevel"/>
    <w:tmpl w:val="B292F8B6"/>
    <w:lvl w:ilvl="0" w:tplc="CF0A448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E2BC9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950411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0D2E72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26BCA"/>
    <w:multiLevelType w:val="hybridMultilevel"/>
    <w:tmpl w:val="33C0CDC4"/>
    <w:lvl w:ilvl="0" w:tplc="E32826E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625D7"/>
    <w:multiLevelType w:val="hybridMultilevel"/>
    <w:tmpl w:val="EEBC409A"/>
    <w:lvl w:ilvl="0" w:tplc="8612097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99"/>
    <w:rsid w:val="00011AA1"/>
    <w:rsid w:val="0003199F"/>
    <w:rsid w:val="000338BB"/>
    <w:rsid w:val="0003430D"/>
    <w:rsid w:val="000579AE"/>
    <w:rsid w:val="0006393B"/>
    <w:rsid w:val="00063B65"/>
    <w:rsid w:val="00066184"/>
    <w:rsid w:val="00066D42"/>
    <w:rsid w:val="00073F8C"/>
    <w:rsid w:val="00077054"/>
    <w:rsid w:val="00082C7C"/>
    <w:rsid w:val="00085F70"/>
    <w:rsid w:val="00087F59"/>
    <w:rsid w:val="00091973"/>
    <w:rsid w:val="00095AAC"/>
    <w:rsid w:val="000A227A"/>
    <w:rsid w:val="000A4196"/>
    <w:rsid w:val="000A70CE"/>
    <w:rsid w:val="000B3554"/>
    <w:rsid w:val="000B5D99"/>
    <w:rsid w:val="000C4148"/>
    <w:rsid w:val="000D048E"/>
    <w:rsid w:val="000E7C01"/>
    <w:rsid w:val="000F1CB4"/>
    <w:rsid w:val="000F5B06"/>
    <w:rsid w:val="000F6971"/>
    <w:rsid w:val="00103321"/>
    <w:rsid w:val="00115B79"/>
    <w:rsid w:val="00116340"/>
    <w:rsid w:val="00117EDC"/>
    <w:rsid w:val="001215D0"/>
    <w:rsid w:val="0013739E"/>
    <w:rsid w:val="00143F7A"/>
    <w:rsid w:val="001479A2"/>
    <w:rsid w:val="00147A8D"/>
    <w:rsid w:val="00152D40"/>
    <w:rsid w:val="001651CD"/>
    <w:rsid w:val="00171899"/>
    <w:rsid w:val="00173FCA"/>
    <w:rsid w:val="00177E93"/>
    <w:rsid w:val="0019275D"/>
    <w:rsid w:val="00196100"/>
    <w:rsid w:val="0019781F"/>
    <w:rsid w:val="001A268B"/>
    <w:rsid w:val="001A5192"/>
    <w:rsid w:val="001A6048"/>
    <w:rsid w:val="001A673D"/>
    <w:rsid w:val="001B1F1E"/>
    <w:rsid w:val="001B2982"/>
    <w:rsid w:val="001B738C"/>
    <w:rsid w:val="001C3472"/>
    <w:rsid w:val="001C5959"/>
    <w:rsid w:val="001E07FF"/>
    <w:rsid w:val="001E0ABE"/>
    <w:rsid w:val="0020020F"/>
    <w:rsid w:val="002018DB"/>
    <w:rsid w:val="00201EEE"/>
    <w:rsid w:val="002035B8"/>
    <w:rsid w:val="002066D5"/>
    <w:rsid w:val="0020731E"/>
    <w:rsid w:val="0021006D"/>
    <w:rsid w:val="00225B70"/>
    <w:rsid w:val="00231BB5"/>
    <w:rsid w:val="00241C2A"/>
    <w:rsid w:val="00245ECF"/>
    <w:rsid w:val="00246167"/>
    <w:rsid w:val="002601BF"/>
    <w:rsid w:val="002716F0"/>
    <w:rsid w:val="00272A34"/>
    <w:rsid w:val="00292588"/>
    <w:rsid w:val="00292AE4"/>
    <w:rsid w:val="00295DCF"/>
    <w:rsid w:val="00297AA4"/>
    <w:rsid w:val="002A000A"/>
    <w:rsid w:val="002A66A4"/>
    <w:rsid w:val="002B2D9F"/>
    <w:rsid w:val="002E5047"/>
    <w:rsid w:val="002F44BF"/>
    <w:rsid w:val="003036EA"/>
    <w:rsid w:val="00331DF0"/>
    <w:rsid w:val="00337B99"/>
    <w:rsid w:val="00346AAF"/>
    <w:rsid w:val="003502CD"/>
    <w:rsid w:val="00353594"/>
    <w:rsid w:val="00357039"/>
    <w:rsid w:val="003619B8"/>
    <w:rsid w:val="00364773"/>
    <w:rsid w:val="00372F9A"/>
    <w:rsid w:val="003734C1"/>
    <w:rsid w:val="003800D9"/>
    <w:rsid w:val="00385857"/>
    <w:rsid w:val="00386D11"/>
    <w:rsid w:val="003A10D3"/>
    <w:rsid w:val="003B436F"/>
    <w:rsid w:val="003B54FA"/>
    <w:rsid w:val="003B55FE"/>
    <w:rsid w:val="003B6577"/>
    <w:rsid w:val="003C141B"/>
    <w:rsid w:val="003C4DFF"/>
    <w:rsid w:val="003C6256"/>
    <w:rsid w:val="003C7D17"/>
    <w:rsid w:val="003E3D13"/>
    <w:rsid w:val="003E6398"/>
    <w:rsid w:val="003E643D"/>
    <w:rsid w:val="003E6774"/>
    <w:rsid w:val="003F67FA"/>
    <w:rsid w:val="00402A5A"/>
    <w:rsid w:val="004120F2"/>
    <w:rsid w:val="00423F82"/>
    <w:rsid w:val="0042578E"/>
    <w:rsid w:val="00437060"/>
    <w:rsid w:val="0045430E"/>
    <w:rsid w:val="004608B0"/>
    <w:rsid w:val="0048123C"/>
    <w:rsid w:val="004861C2"/>
    <w:rsid w:val="00491D2D"/>
    <w:rsid w:val="004A2F82"/>
    <w:rsid w:val="004B28B2"/>
    <w:rsid w:val="004B42A7"/>
    <w:rsid w:val="004B4CB2"/>
    <w:rsid w:val="004C22E6"/>
    <w:rsid w:val="004E5AAF"/>
    <w:rsid w:val="00500859"/>
    <w:rsid w:val="00500F5E"/>
    <w:rsid w:val="005068E7"/>
    <w:rsid w:val="00532184"/>
    <w:rsid w:val="00542F0E"/>
    <w:rsid w:val="00567076"/>
    <w:rsid w:val="005704A8"/>
    <w:rsid w:val="00577ECC"/>
    <w:rsid w:val="0058380B"/>
    <w:rsid w:val="005851EB"/>
    <w:rsid w:val="005973D3"/>
    <w:rsid w:val="005A3B2F"/>
    <w:rsid w:val="005B085B"/>
    <w:rsid w:val="005C6AE8"/>
    <w:rsid w:val="005C7356"/>
    <w:rsid w:val="005E0ACA"/>
    <w:rsid w:val="005E28CE"/>
    <w:rsid w:val="005F4049"/>
    <w:rsid w:val="00604307"/>
    <w:rsid w:val="00606E20"/>
    <w:rsid w:val="00617886"/>
    <w:rsid w:val="00630020"/>
    <w:rsid w:val="0063126F"/>
    <w:rsid w:val="0063275C"/>
    <w:rsid w:val="00634760"/>
    <w:rsid w:val="00642298"/>
    <w:rsid w:val="006504F6"/>
    <w:rsid w:val="00657254"/>
    <w:rsid w:val="0066617A"/>
    <w:rsid w:val="00666D9C"/>
    <w:rsid w:val="006720FE"/>
    <w:rsid w:val="006736DA"/>
    <w:rsid w:val="00675A50"/>
    <w:rsid w:val="006834BB"/>
    <w:rsid w:val="00685416"/>
    <w:rsid w:val="00693D4A"/>
    <w:rsid w:val="006A258D"/>
    <w:rsid w:val="006A2E3F"/>
    <w:rsid w:val="006A3D40"/>
    <w:rsid w:val="006A6956"/>
    <w:rsid w:val="006C4882"/>
    <w:rsid w:val="006D4D54"/>
    <w:rsid w:val="006E35D0"/>
    <w:rsid w:val="006F1BB3"/>
    <w:rsid w:val="0070445C"/>
    <w:rsid w:val="00704AF0"/>
    <w:rsid w:val="00710297"/>
    <w:rsid w:val="00711688"/>
    <w:rsid w:val="00725A12"/>
    <w:rsid w:val="00725B6A"/>
    <w:rsid w:val="00726DC9"/>
    <w:rsid w:val="00744D28"/>
    <w:rsid w:val="00750AD3"/>
    <w:rsid w:val="00774C04"/>
    <w:rsid w:val="0077556B"/>
    <w:rsid w:val="0077714F"/>
    <w:rsid w:val="007804E6"/>
    <w:rsid w:val="00786E7E"/>
    <w:rsid w:val="00790BDE"/>
    <w:rsid w:val="007A251D"/>
    <w:rsid w:val="007A52F3"/>
    <w:rsid w:val="007A70CE"/>
    <w:rsid w:val="007C5324"/>
    <w:rsid w:val="007D49E4"/>
    <w:rsid w:val="007E2B9A"/>
    <w:rsid w:val="007F1316"/>
    <w:rsid w:val="00805151"/>
    <w:rsid w:val="00813BC5"/>
    <w:rsid w:val="008165C3"/>
    <w:rsid w:val="00816C86"/>
    <w:rsid w:val="0082606A"/>
    <w:rsid w:val="00827216"/>
    <w:rsid w:val="0083693E"/>
    <w:rsid w:val="008433C0"/>
    <w:rsid w:val="00843945"/>
    <w:rsid w:val="00856F71"/>
    <w:rsid w:val="00857B1D"/>
    <w:rsid w:val="00883A7F"/>
    <w:rsid w:val="00886D0C"/>
    <w:rsid w:val="008A06FE"/>
    <w:rsid w:val="008B0D6C"/>
    <w:rsid w:val="008B3AC7"/>
    <w:rsid w:val="008C1724"/>
    <w:rsid w:val="008C3828"/>
    <w:rsid w:val="008D480A"/>
    <w:rsid w:val="008E2809"/>
    <w:rsid w:val="008E6C5A"/>
    <w:rsid w:val="008F0218"/>
    <w:rsid w:val="008F0FA4"/>
    <w:rsid w:val="00904165"/>
    <w:rsid w:val="00904DBB"/>
    <w:rsid w:val="00916069"/>
    <w:rsid w:val="00931933"/>
    <w:rsid w:val="009428ED"/>
    <w:rsid w:val="00943663"/>
    <w:rsid w:val="00943A9C"/>
    <w:rsid w:val="0094547D"/>
    <w:rsid w:val="00950C6A"/>
    <w:rsid w:val="00951211"/>
    <w:rsid w:val="0095520A"/>
    <w:rsid w:val="00957C3F"/>
    <w:rsid w:val="00971BF3"/>
    <w:rsid w:val="00972FEE"/>
    <w:rsid w:val="00973B3A"/>
    <w:rsid w:val="00983FD8"/>
    <w:rsid w:val="00994C15"/>
    <w:rsid w:val="009978FF"/>
    <w:rsid w:val="009B533A"/>
    <w:rsid w:val="009D0320"/>
    <w:rsid w:val="009D1562"/>
    <w:rsid w:val="009D234C"/>
    <w:rsid w:val="009D4745"/>
    <w:rsid w:val="00A10672"/>
    <w:rsid w:val="00A279C4"/>
    <w:rsid w:val="00A33DA5"/>
    <w:rsid w:val="00A36496"/>
    <w:rsid w:val="00A44995"/>
    <w:rsid w:val="00A506BE"/>
    <w:rsid w:val="00A55C3C"/>
    <w:rsid w:val="00A61C44"/>
    <w:rsid w:val="00A67BE8"/>
    <w:rsid w:val="00AC27D6"/>
    <w:rsid w:val="00AC462E"/>
    <w:rsid w:val="00AC667E"/>
    <w:rsid w:val="00AD706D"/>
    <w:rsid w:val="00AE4066"/>
    <w:rsid w:val="00AF415A"/>
    <w:rsid w:val="00AF50C8"/>
    <w:rsid w:val="00B0016C"/>
    <w:rsid w:val="00B02BE2"/>
    <w:rsid w:val="00B05444"/>
    <w:rsid w:val="00B06101"/>
    <w:rsid w:val="00B31C23"/>
    <w:rsid w:val="00B326AA"/>
    <w:rsid w:val="00B408A6"/>
    <w:rsid w:val="00B45692"/>
    <w:rsid w:val="00B50128"/>
    <w:rsid w:val="00B627A4"/>
    <w:rsid w:val="00B63F76"/>
    <w:rsid w:val="00B65C97"/>
    <w:rsid w:val="00B71163"/>
    <w:rsid w:val="00B77D28"/>
    <w:rsid w:val="00B81FC2"/>
    <w:rsid w:val="00B83001"/>
    <w:rsid w:val="00B9263D"/>
    <w:rsid w:val="00B9718A"/>
    <w:rsid w:val="00BA0C7F"/>
    <w:rsid w:val="00BA73E6"/>
    <w:rsid w:val="00BB24D3"/>
    <w:rsid w:val="00BB491B"/>
    <w:rsid w:val="00BC16C4"/>
    <w:rsid w:val="00BD1F31"/>
    <w:rsid w:val="00BD2359"/>
    <w:rsid w:val="00BD2C94"/>
    <w:rsid w:val="00BD5BB0"/>
    <w:rsid w:val="00BD617C"/>
    <w:rsid w:val="00C06DC6"/>
    <w:rsid w:val="00C160FA"/>
    <w:rsid w:val="00C1753C"/>
    <w:rsid w:val="00C26E47"/>
    <w:rsid w:val="00C31908"/>
    <w:rsid w:val="00C35B3A"/>
    <w:rsid w:val="00C35B49"/>
    <w:rsid w:val="00C36BDC"/>
    <w:rsid w:val="00C36E6A"/>
    <w:rsid w:val="00C42D80"/>
    <w:rsid w:val="00C47AAB"/>
    <w:rsid w:val="00C51181"/>
    <w:rsid w:val="00C5144C"/>
    <w:rsid w:val="00C53B5E"/>
    <w:rsid w:val="00C67F5D"/>
    <w:rsid w:val="00C80261"/>
    <w:rsid w:val="00C82870"/>
    <w:rsid w:val="00C83E9B"/>
    <w:rsid w:val="00C87739"/>
    <w:rsid w:val="00C90158"/>
    <w:rsid w:val="00C970C0"/>
    <w:rsid w:val="00CA2DA0"/>
    <w:rsid w:val="00CA5414"/>
    <w:rsid w:val="00CA7C7D"/>
    <w:rsid w:val="00CB10C4"/>
    <w:rsid w:val="00CC5E7A"/>
    <w:rsid w:val="00CD014A"/>
    <w:rsid w:val="00CD05F2"/>
    <w:rsid w:val="00CD2A8C"/>
    <w:rsid w:val="00CE0870"/>
    <w:rsid w:val="00CE0ECA"/>
    <w:rsid w:val="00CE2614"/>
    <w:rsid w:val="00CE5A02"/>
    <w:rsid w:val="00D0473C"/>
    <w:rsid w:val="00D1005E"/>
    <w:rsid w:val="00D1088A"/>
    <w:rsid w:val="00D34BD9"/>
    <w:rsid w:val="00D403D4"/>
    <w:rsid w:val="00D42E70"/>
    <w:rsid w:val="00D46D72"/>
    <w:rsid w:val="00D53D71"/>
    <w:rsid w:val="00D54496"/>
    <w:rsid w:val="00D62499"/>
    <w:rsid w:val="00D654FD"/>
    <w:rsid w:val="00D704C4"/>
    <w:rsid w:val="00D72227"/>
    <w:rsid w:val="00D742D4"/>
    <w:rsid w:val="00D7598A"/>
    <w:rsid w:val="00D763BA"/>
    <w:rsid w:val="00D76AF6"/>
    <w:rsid w:val="00D8343C"/>
    <w:rsid w:val="00D94673"/>
    <w:rsid w:val="00DA0167"/>
    <w:rsid w:val="00DA08B0"/>
    <w:rsid w:val="00DA1C55"/>
    <w:rsid w:val="00DA4DE0"/>
    <w:rsid w:val="00DB088E"/>
    <w:rsid w:val="00DB4CBC"/>
    <w:rsid w:val="00DC03B3"/>
    <w:rsid w:val="00DC2560"/>
    <w:rsid w:val="00DC7ED4"/>
    <w:rsid w:val="00DE267F"/>
    <w:rsid w:val="00DE3C93"/>
    <w:rsid w:val="00DE6C9D"/>
    <w:rsid w:val="00E12DCB"/>
    <w:rsid w:val="00E201FC"/>
    <w:rsid w:val="00E210D5"/>
    <w:rsid w:val="00E30BA3"/>
    <w:rsid w:val="00E32FEE"/>
    <w:rsid w:val="00E3533B"/>
    <w:rsid w:val="00E364CC"/>
    <w:rsid w:val="00E43465"/>
    <w:rsid w:val="00E43A19"/>
    <w:rsid w:val="00E50C15"/>
    <w:rsid w:val="00E531D9"/>
    <w:rsid w:val="00E5523C"/>
    <w:rsid w:val="00E56C9B"/>
    <w:rsid w:val="00E61AAD"/>
    <w:rsid w:val="00E7044B"/>
    <w:rsid w:val="00E77B44"/>
    <w:rsid w:val="00EA3AA9"/>
    <w:rsid w:val="00EC6C02"/>
    <w:rsid w:val="00EE1B68"/>
    <w:rsid w:val="00EE7173"/>
    <w:rsid w:val="00EE7645"/>
    <w:rsid w:val="00EE7C9A"/>
    <w:rsid w:val="00EF11C0"/>
    <w:rsid w:val="00EF3D77"/>
    <w:rsid w:val="00EF47D5"/>
    <w:rsid w:val="00F02628"/>
    <w:rsid w:val="00F04F02"/>
    <w:rsid w:val="00F06AB9"/>
    <w:rsid w:val="00F14061"/>
    <w:rsid w:val="00F22C11"/>
    <w:rsid w:val="00F23680"/>
    <w:rsid w:val="00F23736"/>
    <w:rsid w:val="00F2477E"/>
    <w:rsid w:val="00F269E1"/>
    <w:rsid w:val="00F2788B"/>
    <w:rsid w:val="00F27FE4"/>
    <w:rsid w:val="00F50CA5"/>
    <w:rsid w:val="00F51295"/>
    <w:rsid w:val="00F55718"/>
    <w:rsid w:val="00F649B9"/>
    <w:rsid w:val="00F64E11"/>
    <w:rsid w:val="00F904B6"/>
    <w:rsid w:val="00F95EA8"/>
    <w:rsid w:val="00FB18E0"/>
    <w:rsid w:val="00FB3706"/>
    <w:rsid w:val="00FB7BD6"/>
    <w:rsid w:val="00FC3D79"/>
    <w:rsid w:val="00FD37FD"/>
    <w:rsid w:val="00FE53E6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3C644"/>
  <w15:chartTrackingRefBased/>
  <w15:docId w15:val="{1687AC41-8317-4ECC-9C1F-43BE235B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4C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F1316"/>
    <w:pPr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F1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rsid w:val="007F1316"/>
    <w:pPr>
      <w:ind w:left="102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F1316"/>
    <w:rPr>
      <w:rFonts w:ascii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1"/>
    <w:qFormat/>
    <w:rsid w:val="007F1316"/>
  </w:style>
  <w:style w:type="paragraph" w:customStyle="1" w:styleId="TableParagraph">
    <w:name w:val="Table Paragraph"/>
    <w:basedOn w:val="Normal"/>
    <w:uiPriority w:val="1"/>
    <w:qFormat/>
    <w:rsid w:val="007F1316"/>
  </w:style>
  <w:style w:type="paragraph" w:styleId="Textodeglobo">
    <w:name w:val="Balloon Text"/>
    <w:basedOn w:val="Normal"/>
    <w:link w:val="TextodegloboCar"/>
    <w:uiPriority w:val="99"/>
    <w:semiHidden/>
    <w:unhideWhenUsed/>
    <w:rsid w:val="00B02BE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18E0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18E0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7C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C9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7C9A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C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C9A"/>
    <w:rPr>
      <w:rFonts w:ascii="Times New Roman" w:hAnsi="Times New Roman"/>
      <w:b/>
      <w:bCs/>
    </w:rPr>
  </w:style>
  <w:style w:type="character" w:styleId="Hipervnculo">
    <w:name w:val="Hyperlink"/>
    <w:uiPriority w:val="99"/>
    <w:unhideWhenUsed/>
    <w:rsid w:val="00C36E6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140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5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A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WOM6NP37\CONVOCATORIA%20SUBVENCIONES%202013%2022-07%20tras%20intervencion%20d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CONVOCATORIA SUBVENCIONES 2013 22-07 tras intervencion def.dot</Template>
  <TotalTime>1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SACU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Sacu</dc:creator>
  <cp:keywords/>
  <cp:lastModifiedBy>SEBASTIAN GAMERO GOMEZ</cp:lastModifiedBy>
  <cp:revision>3</cp:revision>
  <cp:lastPrinted>2015-01-19T07:17:00Z</cp:lastPrinted>
  <dcterms:created xsi:type="dcterms:W3CDTF">2020-12-19T20:59:00Z</dcterms:created>
  <dcterms:modified xsi:type="dcterms:W3CDTF">2021-12-26T18:30:00Z</dcterms:modified>
</cp:coreProperties>
</file>